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60"/>
      </w:tblGrid>
      <w:tr w:rsidR="00B055E1" w:rsidTr="00B055E1">
        <w:tc>
          <w:tcPr>
            <w:tcW w:w="1101" w:type="dxa"/>
          </w:tcPr>
          <w:p w:rsidR="00B055E1" w:rsidRDefault="00B22110" w:rsidP="00AE4C68">
            <w:pPr>
              <w:rPr>
                <w:rFonts w:asciiTheme="majorHAnsi" w:hAnsiTheme="majorHAnsi"/>
                <w:sz w:val="22"/>
              </w:rPr>
            </w:pPr>
            <w:r>
              <w:rPr>
                <w:rFonts w:asciiTheme="majorHAnsi" w:hAnsiTheme="majorHAnsi"/>
                <w:sz w:val="22"/>
              </w:rPr>
              <w:t xml:space="preserve"> </w:t>
            </w:r>
          </w:p>
        </w:tc>
        <w:tc>
          <w:tcPr>
            <w:tcW w:w="7260" w:type="dxa"/>
          </w:tcPr>
          <w:p w:rsidR="00B055E1" w:rsidRDefault="00B055E1" w:rsidP="00DD4809">
            <w:pPr>
              <w:rPr>
                <w:rFonts w:asciiTheme="majorHAnsi" w:hAnsiTheme="majorHAnsi"/>
                <w:sz w:val="22"/>
              </w:rPr>
            </w:pPr>
          </w:p>
        </w:tc>
      </w:tr>
      <w:tr w:rsidR="00D05722" w:rsidTr="00B055E1">
        <w:tc>
          <w:tcPr>
            <w:tcW w:w="1101" w:type="dxa"/>
          </w:tcPr>
          <w:p w:rsidR="00D05722" w:rsidRDefault="00D05722" w:rsidP="00DD4809">
            <w:pPr>
              <w:rPr>
                <w:rFonts w:asciiTheme="majorHAnsi" w:hAnsiTheme="majorHAnsi"/>
                <w:sz w:val="22"/>
              </w:rPr>
            </w:pPr>
          </w:p>
        </w:tc>
        <w:tc>
          <w:tcPr>
            <w:tcW w:w="7260" w:type="dxa"/>
          </w:tcPr>
          <w:p w:rsidR="00D05722" w:rsidRDefault="00D05722" w:rsidP="00DD4809">
            <w:pPr>
              <w:rPr>
                <w:rFonts w:asciiTheme="majorHAnsi" w:hAnsiTheme="majorHAnsi"/>
                <w:sz w:val="22"/>
              </w:rPr>
            </w:pPr>
          </w:p>
        </w:tc>
      </w:tr>
      <w:tr w:rsidR="00B055E1" w:rsidTr="00B055E1">
        <w:tc>
          <w:tcPr>
            <w:tcW w:w="1101" w:type="dxa"/>
          </w:tcPr>
          <w:p w:rsidR="00B055E1" w:rsidRDefault="00B055E1" w:rsidP="00DD4809">
            <w:pPr>
              <w:rPr>
                <w:rFonts w:asciiTheme="majorHAnsi" w:hAnsiTheme="majorHAnsi"/>
                <w:sz w:val="22"/>
              </w:rPr>
            </w:pPr>
          </w:p>
        </w:tc>
        <w:tc>
          <w:tcPr>
            <w:tcW w:w="7260" w:type="dxa"/>
          </w:tcPr>
          <w:p w:rsidR="00B055E1" w:rsidRDefault="00B055E1" w:rsidP="00DD4809">
            <w:pPr>
              <w:rPr>
                <w:rFonts w:asciiTheme="majorHAnsi" w:hAnsiTheme="majorHAnsi"/>
                <w:sz w:val="22"/>
              </w:rPr>
            </w:pPr>
          </w:p>
        </w:tc>
      </w:tr>
    </w:tbl>
    <w:p w:rsidR="00DD4809" w:rsidRDefault="00DD4809" w:rsidP="00DD4809">
      <w:pPr>
        <w:pStyle w:val="Odsek"/>
        <w:jc w:val="center"/>
      </w:pPr>
    </w:p>
    <w:p w:rsidR="00425255" w:rsidRDefault="00996A00" w:rsidP="00DD4809">
      <w:pPr>
        <w:pStyle w:val="Odsek"/>
        <w:jc w:val="center"/>
      </w:pPr>
      <w:r>
        <w:rPr>
          <w:lang w:eastAsia="sl-SI"/>
        </w:rPr>
        <mc:AlternateContent>
          <mc:Choice Requires="wps">
            <w:drawing>
              <wp:anchor distT="0" distB="0" distL="114300" distR="114300" simplePos="0" relativeHeight="251783168"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8895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15748867"/>
                              <w:placeholder>
                                <w:docPart w:val="595318AA7FA543C1BA95C030B46577A8"/>
                              </w:placeholder>
                              <w:dataBinding w:prefixMappings="xmlns:ns0='http://schemas.openxmlformats.org/package/2006/metadata/core-properties' xmlns:ns1='http://purl.org/dc/elements/1.1/'" w:xpath="/ns0:coreProperties[1]/ns1:creator[1]" w:storeItemID="{6C3C8BC8-F283-45AE-878A-BAB7291924A1}"/>
                              <w:text/>
                            </w:sdtPr>
                            <w:sdtContent>
                              <w:p w:rsidR="00826F93" w:rsidRDefault="00826F93">
                                <w:pPr>
                                  <w:rPr>
                                    <w:caps/>
                                    <w:color w:val="FFFFFF" w:themeColor="background1"/>
                                    <w:sz w:val="44"/>
                                    <w:szCs w:val="44"/>
                                  </w:rPr>
                                </w:pPr>
                                <w:r>
                                  <w:rPr>
                                    <w:caps/>
                                    <w:color w:val="FFFFFF" w:themeColor="background1"/>
                                    <w:sz w:val="44"/>
                                    <w:szCs w:val="44"/>
                                  </w:rPr>
                                  <w:t>MEDOBČINSKO REDARSTVO OBČIN MEŽIŠKE DOLINE</w:t>
                                </w:r>
                              </w:p>
                            </w:sdtContent>
                          </w:sdt>
                          <w:p w:rsidR="00826F93" w:rsidRDefault="00826F93">
                            <w:pPr>
                              <w:spacing w:line="240" w:lineRule="auto"/>
                              <w:rPr>
                                <w:color w:val="FFFFFF" w:themeColor="background1"/>
                                <w:sz w:val="22"/>
                                <w:szCs w:val="22"/>
                              </w:rPr>
                            </w:pPr>
                            <w:sdt>
                              <w:sdtPr>
                                <w:rPr>
                                  <w:color w:val="FFFFFF" w:themeColor="background1"/>
                                  <w:sz w:val="22"/>
                                  <w:szCs w:val="22"/>
                                </w:rPr>
                                <w:id w:val="715748868"/>
                                <w:placeholder>
                                  <w:docPart w:val="3377037552F04AB28455CE797F0099A3"/>
                                </w:placeholder>
                                <w:temporary/>
                                <w:showingPlcHdr/>
                                <w:text/>
                              </w:sdtPr>
                              <w:sdtContent>
                                <w:r>
                                  <w:rPr>
                                    <w:color w:val="FFFFFF" w:themeColor="background1"/>
                                    <w:sz w:val="22"/>
                                    <w:szCs w:val="22"/>
                                  </w:rPr>
                                  <w:t>[Vnesite naslov]</w:t>
                                </w:r>
                              </w:sdtContent>
                            </w:sdt>
                            <w:r>
                              <w:rPr>
                                <w:color w:val="FFFFFF" w:themeColor="background1"/>
                                <w:sz w:val="22"/>
                                <w:szCs w:val="22"/>
                              </w:rPr>
                              <w:t xml:space="preserve"> </w:t>
                            </w:r>
                            <w:r>
                              <w:rPr>
                                <w:color w:val="FFFFFF" w:themeColor="background1"/>
                                <w:sz w:val="16"/>
                                <w:szCs w:val="16"/>
                              </w:rPr>
                              <w:sym w:font="Wingdings 2" w:char="F097"/>
                            </w:r>
                            <w:r>
                              <w:rPr>
                                <w:color w:val="FFFFFF" w:themeColor="background1"/>
                                <w:sz w:val="22"/>
                                <w:szCs w:val="22"/>
                              </w:rPr>
                              <w:t xml:space="preserve"> </w:t>
                            </w:r>
                            <w:sdt>
                              <w:sdtPr>
                                <w:rPr>
                                  <w:color w:val="FFFFFF" w:themeColor="background1"/>
                                </w:rPr>
                                <w:id w:val="715748869"/>
                                <w:placeholder>
                                  <w:docPart w:val="36E705A1D559486B9751E61570BE6164"/>
                                </w:placeholder>
                                <w:temporary/>
                                <w:showingPlcHdr/>
                                <w:text/>
                              </w:sdtPr>
                              <w:sdtContent>
                                <w:r>
                                  <w:rPr>
                                    <w:color w:val="FFFFFF" w:themeColor="background1"/>
                                  </w:rPr>
                                  <w:t>[Vnesite telefonsko številko]</w:t>
                                </w:r>
                              </w:sdtContent>
                            </w:sdt>
                            <w:r>
                              <w:rPr>
                                <w:color w:val="FFFFFF" w:themeColor="background1"/>
                              </w:rPr>
                              <w:t xml:space="preserve"> </w:t>
                            </w:r>
                            <w:r>
                              <w:rPr>
                                <w:color w:val="FFFFFF" w:themeColor="background1"/>
                                <w:sz w:val="16"/>
                                <w:szCs w:val="16"/>
                              </w:rPr>
                              <w:sym w:font="Wingdings 2" w:char="0097"/>
                            </w:r>
                            <w:r>
                              <w:rPr>
                                <w:color w:val="FFFFFF" w:themeColor="background1"/>
                                <w:sz w:val="16"/>
                                <w:szCs w:val="16"/>
                              </w:rPr>
                              <w:t xml:space="preserve"> </w:t>
                            </w:r>
                            <w:sdt>
                              <w:sdtPr>
                                <w:rPr>
                                  <w:color w:val="FFFFFF" w:themeColor="background1"/>
                                </w:rPr>
                                <w:id w:val="715748870"/>
                                <w:temporary/>
                                <w:showingPlcHdr/>
                                <w:text/>
                              </w:sdtPr>
                              <w:sdtContent>
                                <w:r>
                                  <w:rPr>
                                    <w:color w:val="FFFFFF" w:themeColor="background1"/>
                                  </w:rPr>
                                  <w:t>[Vnesite e-poštni naslov]</w:t>
                                </w:r>
                              </w:sdtContent>
                            </w:sdt>
                            <w:r>
                              <w:rPr>
                                <w:color w:val="FFFFFF" w:themeColor="background1"/>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5" o:spid="_x0000_s1026" style="position:absolute;left:0;text-align:left;margin-left:0;margin-top:0;width:90pt;height:841.65pt;z-index:251783168;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" filled="f" stroked="f" strokecolor="black [3213]">
                <v:textbox style="layout-flow:vertical" inset="3.6pt,54pt,3.6pt,180pt">
                  <w:txbxContent>
                    <w:sdt>
                      <w:sdtPr>
                        <w:rPr>
                          <w:caps/>
                          <w:color w:val="FFFFFF" w:themeColor="background1"/>
                          <w:sz w:val="44"/>
                          <w:szCs w:val="44"/>
                        </w:rPr>
                        <w:id w:val="715748867"/>
                        <w:placeholder>
                          <w:docPart w:val="595318AA7FA543C1BA95C030B46577A8"/>
                        </w:placeholder>
                        <w:dataBinding w:prefixMappings="xmlns:ns0='http://schemas.openxmlformats.org/package/2006/metadata/core-properties' xmlns:ns1='http://purl.org/dc/elements/1.1/'" w:xpath="/ns0:coreProperties[1]/ns1:creator[1]" w:storeItemID="{6C3C8BC8-F283-45AE-878A-BAB7291924A1}"/>
                        <w:text/>
                      </w:sdtPr>
                      <w:sdtContent>
                        <w:p w:rsidR="00826F93" w:rsidRDefault="00826F93">
                          <w:pPr>
                            <w:rPr>
                              <w:caps/>
                              <w:color w:val="FFFFFF" w:themeColor="background1"/>
                              <w:sz w:val="44"/>
                              <w:szCs w:val="44"/>
                            </w:rPr>
                          </w:pPr>
                          <w:r>
                            <w:rPr>
                              <w:caps/>
                              <w:color w:val="FFFFFF" w:themeColor="background1"/>
                              <w:sz w:val="44"/>
                              <w:szCs w:val="44"/>
                            </w:rPr>
                            <w:t>MEDOBČINSKO REDARSTVO OBČIN MEŽIŠKE DOLINE</w:t>
                          </w:r>
                        </w:p>
                      </w:sdtContent>
                    </w:sdt>
                    <w:p w:rsidR="00826F93" w:rsidRDefault="00826F93">
                      <w:pPr>
                        <w:spacing w:line="240" w:lineRule="auto"/>
                        <w:rPr>
                          <w:color w:val="FFFFFF" w:themeColor="background1"/>
                          <w:sz w:val="22"/>
                          <w:szCs w:val="22"/>
                        </w:rPr>
                      </w:pPr>
                      <w:sdt>
                        <w:sdtPr>
                          <w:rPr>
                            <w:color w:val="FFFFFF" w:themeColor="background1"/>
                            <w:sz w:val="22"/>
                            <w:szCs w:val="22"/>
                          </w:rPr>
                          <w:id w:val="715748868"/>
                          <w:placeholder>
                            <w:docPart w:val="3377037552F04AB28455CE797F0099A3"/>
                          </w:placeholder>
                          <w:temporary/>
                          <w:showingPlcHdr/>
                          <w:text/>
                        </w:sdtPr>
                        <w:sdtContent>
                          <w:r>
                            <w:rPr>
                              <w:color w:val="FFFFFF" w:themeColor="background1"/>
                              <w:sz w:val="22"/>
                              <w:szCs w:val="22"/>
                            </w:rPr>
                            <w:t>[Vnesite naslov]</w:t>
                          </w:r>
                        </w:sdtContent>
                      </w:sdt>
                      <w:r>
                        <w:rPr>
                          <w:color w:val="FFFFFF" w:themeColor="background1"/>
                          <w:sz w:val="22"/>
                          <w:szCs w:val="22"/>
                        </w:rPr>
                        <w:t xml:space="preserve"> </w:t>
                      </w:r>
                      <w:r>
                        <w:rPr>
                          <w:color w:val="FFFFFF" w:themeColor="background1"/>
                          <w:sz w:val="16"/>
                          <w:szCs w:val="16"/>
                        </w:rPr>
                        <w:sym w:font="Wingdings 2" w:char="F097"/>
                      </w:r>
                      <w:r>
                        <w:rPr>
                          <w:color w:val="FFFFFF" w:themeColor="background1"/>
                          <w:sz w:val="22"/>
                          <w:szCs w:val="22"/>
                        </w:rPr>
                        <w:t xml:space="preserve"> </w:t>
                      </w:r>
                      <w:sdt>
                        <w:sdtPr>
                          <w:rPr>
                            <w:color w:val="FFFFFF" w:themeColor="background1"/>
                          </w:rPr>
                          <w:id w:val="715748869"/>
                          <w:placeholder>
                            <w:docPart w:val="36E705A1D559486B9751E61570BE6164"/>
                          </w:placeholder>
                          <w:temporary/>
                          <w:showingPlcHdr/>
                          <w:text/>
                        </w:sdtPr>
                        <w:sdtContent>
                          <w:r>
                            <w:rPr>
                              <w:color w:val="FFFFFF" w:themeColor="background1"/>
                            </w:rPr>
                            <w:t>[Vnesite telefonsko številko]</w:t>
                          </w:r>
                        </w:sdtContent>
                      </w:sdt>
                      <w:r>
                        <w:rPr>
                          <w:color w:val="FFFFFF" w:themeColor="background1"/>
                        </w:rPr>
                        <w:t xml:space="preserve"> </w:t>
                      </w:r>
                      <w:r>
                        <w:rPr>
                          <w:color w:val="FFFFFF" w:themeColor="background1"/>
                          <w:sz w:val="16"/>
                          <w:szCs w:val="16"/>
                        </w:rPr>
                        <w:sym w:font="Wingdings 2" w:char="0097"/>
                      </w:r>
                      <w:r>
                        <w:rPr>
                          <w:color w:val="FFFFFF" w:themeColor="background1"/>
                          <w:sz w:val="16"/>
                          <w:szCs w:val="16"/>
                        </w:rPr>
                        <w:t xml:space="preserve"> </w:t>
                      </w:r>
                      <w:sdt>
                        <w:sdtPr>
                          <w:rPr>
                            <w:color w:val="FFFFFF" w:themeColor="background1"/>
                          </w:rPr>
                          <w:id w:val="715748870"/>
                          <w:temporary/>
                          <w:showingPlcHdr/>
                          <w:text/>
                        </w:sdtPr>
                        <w:sdtContent>
                          <w:r>
                            <w:rPr>
                              <w:color w:val="FFFFFF" w:themeColor="background1"/>
                            </w:rPr>
                            <w:t>[Vnesite e-poštni naslov]</w:t>
                          </w:r>
                        </w:sdtContent>
                      </w:sdt>
                      <w:r>
                        <w:rPr>
                          <w:color w:val="FFFFFF" w:themeColor="background1"/>
                        </w:rPr>
                        <w:t xml:space="preserve"> </w:t>
                      </w:r>
                    </w:p>
                  </w:txbxContent>
                </v:textbox>
                <w10:wrap anchorx="page" anchory="page"/>
              </v:rect>
            </w:pict>
          </mc:Fallback>
        </mc:AlternateContent>
      </w:r>
      <w:r>
        <w:rPr>
          <w:lang w:eastAsia="sl-SI"/>
        </w:rPr>
        <mc:AlternateContent>
          <mc:Choice Requires="wpg">
            <w:drawing>
              <wp:anchor distT="0" distB="0" distL="114300" distR="114300" simplePos="0" relativeHeight="251786240" behindDoc="0" locked="0" layoutInCell="1" allowOverlap="1">
                <wp:simplePos x="0" y="0"/>
                <wp:positionH relativeFrom="page">
                  <wp:posOffset>5621020</wp:posOffset>
                </wp:positionH>
                <wp:positionV relativeFrom="page">
                  <wp:posOffset>-182880</wp:posOffset>
                </wp:positionV>
                <wp:extent cx="1900555" cy="10561320"/>
                <wp:effectExtent l="19050" t="19050" r="23495" b="4953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0561320"/>
                          <a:chOff x="8904" y="-305"/>
                          <a:chExt cx="2993" cy="16632"/>
                        </a:xfrm>
                        <a:solidFill>
                          <a:srgbClr val="00B050"/>
                        </a:solidFill>
                      </wpg:grpSpPr>
                      <wpg:grpSp>
                        <wpg:cNvPr id="9" name="Group 8"/>
                        <wpg:cNvGrpSpPr>
                          <a:grpSpLocks/>
                        </wpg:cNvGrpSpPr>
                        <wpg:grpSpPr bwMode="auto">
                          <a:xfrm>
                            <a:off x="9695" y="-305"/>
                            <a:ext cx="2202" cy="16632"/>
                            <a:chOff x="9695" y="-305"/>
                            <a:chExt cx="2202" cy="16632"/>
                          </a:xfrm>
                          <a:grpFill/>
                        </wpg:grpSpPr>
                        <wps:wsp>
                          <wps:cNvPr id="10" name="AutoShape 9"/>
                          <wps:cNvCnPr>
                            <a:cxnSpLocks noChangeShapeType="1"/>
                          </wps:cNvCnPr>
                          <wps:spPr bwMode="auto">
                            <a:xfrm>
                              <a:off x="9695" y="-289"/>
                              <a:ext cx="0" cy="16106"/>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11" name="Group 10"/>
                          <wpg:cNvGrpSpPr>
                            <a:grpSpLocks/>
                          </wpg:cNvGrpSpPr>
                          <wpg:grpSpPr bwMode="auto">
                            <a:xfrm>
                              <a:off x="10048" y="-305"/>
                              <a:ext cx="1849" cy="16632"/>
                              <a:chOff x="10055" y="-317"/>
                              <a:chExt cx="1849" cy="16632"/>
                            </a:xfrm>
                            <a:grpFill/>
                          </wpg:grpSpPr>
                          <wps:wsp>
                            <wps:cNvPr id="12" name="Rectangle 11"/>
                            <wps:cNvSpPr>
                              <a:spLocks noChangeArrowheads="1"/>
                            </wps:cNvSpPr>
                            <wps:spPr bwMode="auto">
                              <a:xfrm>
                                <a:off x="10314" y="-317"/>
                                <a:ext cx="1512" cy="16632"/>
                              </a:xfrm>
                              <a:prstGeom prst="rect">
                                <a:avLst/>
                              </a:prstGeom>
                              <a:solidFill>
                                <a:schemeClr val="tx2"/>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AutoShape 12"/>
                            <wps:cNvCnPr>
                              <a:cxnSpLocks noChangeShapeType="1"/>
                            </wps:cNvCnPr>
                            <wps:spPr bwMode="auto">
                              <a:xfrm>
                                <a:off x="11904" y="-294"/>
                                <a:ext cx="0" cy="16585"/>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4" name="AutoShape 13"/>
                            <wps:cNvCnPr>
                              <a:cxnSpLocks noChangeShapeType="1"/>
                            </wps:cNvCnPr>
                            <wps:spPr bwMode="auto">
                              <a:xfrm>
                                <a:off x="10198" y="-271"/>
                                <a:ext cx="0" cy="16540"/>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5" name="AutoShape 14"/>
                            <wps:cNvCnPr>
                              <a:cxnSpLocks noChangeShapeType="1"/>
                            </wps:cNvCnPr>
                            <wps:spPr bwMode="auto">
                              <a:xfrm>
                                <a:off x="10055" y="-306"/>
                                <a:ext cx="0" cy="16610"/>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grpSp>
                      <wps:wsp>
                        <wps:cNvPr id="16" name="Oval 15"/>
                        <wps:cNvSpPr>
                          <a:spLocks noChangeArrowheads="1"/>
                        </wps:cNvSpPr>
                        <wps:spPr bwMode="auto">
                          <a:xfrm>
                            <a:off x="8904" y="11910"/>
                            <a:ext cx="1737" cy="1687"/>
                          </a:xfrm>
                          <a:prstGeom prst="ellipse">
                            <a:avLst/>
                          </a:prstGeom>
                          <a:solidFill>
                            <a:schemeClr val="tx2"/>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9A897" id="Group 7" o:spid="_x0000_s1026" style="position:absolute;margin-left:442.6pt;margin-top:-14.4pt;width:149.65pt;height:831.6pt;z-index:251786240;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">
                <v:group id="Group 8"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9" o:spid="_x0000_s1028" type="#_x0000_t32" style="position:absolute;left:9695;top:-289;width:0;height:16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sasMAAADbAAAADwAAAGRycy9kb3ducmV2LnhtbESPT2sCQQzF70K/w5BCL6Kz7UF06yit&#10;UOhVLYvHsJP9Q3cyy07UrZ/eHITeEt7Le7+st2PozIWG1EZ28DrPwBCX0bdcO/g5fs2WYJIge+wi&#10;k4M/SrDdPE3WmPt45T1dDlIbDeGUo4NGpM+tTWVDAdM89sSqVXEIKLoOtfUDXjU8dPYtyxY2YMva&#10;0GBPu4bK38M5OCim8rk7F1Os5Lhf1beiOp185dzL8/jxDkZolH/z4/rbK77S6y86gN3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cbGrDAAAA2wAAAA8AAAAAAAAAAAAA&#10;AAAAoQIAAGRycy9kb3ducmV2LnhtbFBLBQYAAAAABAAEAPkAAACRAwAAAAA=&#10;" strokecolor="#f2f2f2 [3041]" strokeweight="3pt">
                    <v:shadow color="#244482 [1605]" opacity=".5" offset="1pt"/>
                  </v:shape>
                  <v:group id="Group 10"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1" o:spid="_x0000_s1030"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ms8IA&#10;AADbAAAADwAAAGRycy9kb3ducmV2LnhtbERPTWvCQBC9C/0Pywi96ca0SI2uUgsBTwVTL97G7JgN&#10;Zmdjdhtjf323UPA2j/c5q81gG9FT52vHCmbTBARx6XTNlYLDVz55A+EDssbGMSm4k4fN+mm0wky7&#10;G++pL0IlYgj7DBWYENpMSl8asuinriWO3Nl1FkOEXSV1h7cYbhuZJslcWqw5Nhhs6cNQeSm+rQKf&#10;1PL4s7jvDvn29NnL6/61eDFKPY+H9yWIQEN4iP/dOx3np/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6azwgAAANsAAAAPAAAAAAAAAAAAAAAAAJgCAABkcnMvZG93&#10;bnJldi54bWxQSwUGAAAAAAQABAD1AAAAhwMAAAAA&#10;" fillcolor="#575f6d [3215]" strokecolor="#f2f2f2 [3041]" strokeweight="3pt">
                      <v:shadow on="t" color="#244482 [1605]" opacity=".5" offset="1pt"/>
                    </v:rect>
                    <v:shape id="AutoShape 12" o:spid="_x0000_s1031"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yHcAAAADbAAAADwAAAGRycy9kb3ducmV2LnhtbERPS2vCQBC+F/oflil4kbpRod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O8h3AAAAA2wAAAA8AAAAAAAAAAAAAAAAA&#10;oQIAAGRycy9kb3ducmV2LnhtbFBLBQYAAAAABAAEAPkAAACOAwAAAAA=&#10;" strokecolor="#f2f2f2 [3041]" strokeweight="3pt">
                      <v:shadow color="#244482 [1605]" opacity=".5" offset="1pt"/>
                    </v:shape>
                    <v:shape id="AutoShape 13" o:spid="_x0000_s1032"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dqacAAAADbAAAADwAAAGRycy9kb3ducmV2LnhtbERPS2vCQBC+F/oflil4kbpRpN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amnAAAAA2wAAAA8AAAAAAAAAAAAAAAAA&#10;oQIAAGRycy9kb3ducmV2LnhtbFBLBQYAAAAABAAEAPkAAACOAwAAAAA=&#10;" strokecolor="#f2f2f2 [3041]" strokeweight="3pt">
                      <v:shadow color="#244482 [1605]" opacity=".5" offset="1pt"/>
                    </v:shape>
                    <v:shape id="AutoShape 14" o:spid="_x0000_s1033"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P8sAAAADbAAAADwAAAGRycy9kb3ducmV2LnhtbERPS2vCQBC+F/oflil4kbpRsN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rz/LAAAAA2wAAAA8AAAAAAAAAAAAAAAAA&#10;oQIAAGRycy9kb3ducmV2LnhtbFBLBQYAAAAABAAEAPkAAACOAwAAAAA=&#10;" strokecolor="#f2f2f2 [3041]" strokeweight="3pt">
                      <v:shadow color="#244482 [1605]" opacity=".5" offset="1pt"/>
                    </v:shape>
                  </v:group>
                </v:group>
                <v:oval id="Oval 15" o:spid="_x0000_s1034" style="position:absolute;left:8904;top:11910;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v6L4A&#10;AADbAAAADwAAAGRycy9kb3ducmV2LnhtbERPzYrCMBC+C/sOYRb2pqke1K1GEdFF8GTdBxibsSk2&#10;k5LE2n37jSB4m4/vd5br3jaiIx9qxwrGowwEcel0zZWC3/N+OAcRIrLGxjEp+KMA69XHYIm5dg8+&#10;UVfESqQQDjkqMDG2uZShNGQxjFxLnLir8xZjgr6S2uMjhdtGTrJsKi3WnBoMtrQ1VN6Ku1WwM3VR&#10;YGeYvrc/zUzOjnz0F6W+PvvNAkSkPr7FL/dBp/lTeP6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M7+i+AAAA2wAAAA8AAAAAAAAAAAAAAAAAmAIAAGRycy9kb3ducmV2&#10;LnhtbFBLBQYAAAAABAAEAPUAAACDAwAAAAA=&#10;" fillcolor="#575f6d [3215]" strokecolor="#f2f2f2 [3041]" strokeweight="3pt">
                  <v:shadow on="t" color="#244482 [1605]" opacity=".5" offset="1pt"/>
                </v:oval>
                <w10:wrap anchorx="page" anchory="page"/>
              </v:group>
            </w:pict>
          </mc:Fallback>
        </mc:AlternateContent>
      </w:r>
      <w:r>
        <w:rPr>
          <w:lang w:eastAsia="sl-SI"/>
        </w:rPr>
        <mc:AlternateContent>
          <mc:Choice Requires="wps">
            <w:drawing>
              <wp:anchor distT="0" distB="0" distL="114300" distR="114300" simplePos="0" relativeHeight="251787264"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8895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b/>
                                <w:caps/>
                                <w:color w:val="FFFFFF" w:themeColor="background1"/>
                                <w:sz w:val="40"/>
                                <w:szCs w:val="44"/>
                              </w:rPr>
                              <w:id w:val="727803532"/>
                              <w:dataBinding w:prefixMappings="xmlns:ns0='http://schemas.openxmlformats.org/package/2006/metadata/core-properties' xmlns:ns1='http://purl.org/dc/elements/1.1/'" w:xpath="/ns0:coreProperties[1]/ns1:creator[1]" w:storeItemID="{6C3C8BC8-F283-45AE-878A-BAB7291924A1}"/>
                              <w:text/>
                            </w:sdtPr>
                            <w:sdtContent>
                              <w:p w:rsidR="00826F93" w:rsidRDefault="00826F93">
                                <w:pPr>
                                  <w:rPr>
                                    <w:caps/>
                                    <w:color w:val="FFFFFF" w:themeColor="background1"/>
                                    <w:sz w:val="44"/>
                                    <w:szCs w:val="44"/>
                                  </w:rPr>
                                </w:pPr>
                                <w:r w:rsidRPr="00B055E1">
                                  <w:rPr>
                                    <w:b/>
                                    <w:caps/>
                                    <w:color w:val="FFFFFF" w:themeColor="background1"/>
                                    <w:sz w:val="40"/>
                                    <w:szCs w:val="44"/>
                                  </w:rPr>
                                  <w:t>MEDOBČINSKO REDARSTVO OBČIN MEŽIŠKE DOLINE</w:t>
                                </w:r>
                              </w:p>
                            </w:sdtContent>
                          </w:sdt>
                          <w:p w:rsidR="00826F93" w:rsidRPr="00DD4809" w:rsidRDefault="00826F93">
                            <w:pPr>
                              <w:spacing w:line="240" w:lineRule="auto"/>
                              <w:rPr>
                                <w:color w:val="FFFFFF" w:themeColor="background1"/>
                                <w:sz w:val="24"/>
                                <w:szCs w:val="22"/>
                              </w:rPr>
                            </w:pPr>
                            <w:r w:rsidRPr="00DD4809">
                              <w:rPr>
                                <w:color w:val="FFFFFF" w:themeColor="background1"/>
                                <w:sz w:val="22"/>
                              </w:rPr>
                              <w:t xml:space="preserve">Gačnikova pot 5, 2390 Ravne na Koroškem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rPr>
                              <w:t xml:space="preserve">tel. 02 821 60 00, </w:t>
                            </w:r>
                            <w:proofErr w:type="spellStart"/>
                            <w:r w:rsidRPr="00DD4809">
                              <w:rPr>
                                <w:color w:val="FFFFFF" w:themeColor="background1"/>
                                <w:sz w:val="22"/>
                              </w:rPr>
                              <w:t>fax</w:t>
                            </w:r>
                            <w:proofErr w:type="spellEnd"/>
                            <w:r w:rsidRPr="00DD4809">
                              <w:rPr>
                                <w:color w:val="FFFFFF" w:themeColor="background1"/>
                                <w:sz w:val="22"/>
                              </w:rPr>
                              <w:t xml:space="preserve"> 02 821 60 01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szCs w:val="16"/>
                              </w:rPr>
                              <w:t xml:space="preserve">www.ravne.si </w:t>
                            </w:r>
                            <w:r w:rsidRPr="00DD4809">
                              <w:rPr>
                                <w:color w:val="FFFFFF" w:themeColor="background1"/>
                                <w:sz w:val="22"/>
                                <w:szCs w:val="16"/>
                              </w:rPr>
                              <w:sym w:font="Wingdings 2" w:char="0097"/>
                            </w:r>
                            <w:r w:rsidRPr="00DD4809">
                              <w:rPr>
                                <w:color w:val="FFFFFF" w:themeColor="background1"/>
                                <w:sz w:val="22"/>
                                <w:szCs w:val="16"/>
                              </w:rPr>
                              <w:t xml:space="preserve"> obcina@ravne.si</w:t>
                            </w:r>
                            <w:r w:rsidRPr="00DD4809">
                              <w:rPr>
                                <w:color w:val="FFFFFF" w:themeColor="background1"/>
                                <w:sz w:val="28"/>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 o:spid="_x0000_s1027" style="position:absolute;left:0;text-align:left;margin-left:0;margin-top:0;width:90pt;height:841.65pt;z-index:251787264;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" filled="f" stroked="f" strokecolor="black [3213]">
                <v:textbox style="layout-flow:vertical" inset="3.6pt,54pt,3.6pt,180pt">
                  <w:txbxContent>
                    <w:sdt>
                      <w:sdtPr>
                        <w:rPr>
                          <w:b/>
                          <w:caps/>
                          <w:color w:val="FFFFFF" w:themeColor="background1"/>
                          <w:sz w:val="40"/>
                          <w:szCs w:val="44"/>
                        </w:rPr>
                        <w:id w:val="727803532"/>
                        <w:dataBinding w:prefixMappings="xmlns:ns0='http://schemas.openxmlformats.org/package/2006/metadata/core-properties' xmlns:ns1='http://purl.org/dc/elements/1.1/'" w:xpath="/ns0:coreProperties[1]/ns1:creator[1]" w:storeItemID="{6C3C8BC8-F283-45AE-878A-BAB7291924A1}"/>
                        <w:text/>
                      </w:sdtPr>
                      <w:sdtContent>
                        <w:p w:rsidR="00826F93" w:rsidRDefault="00826F93">
                          <w:pPr>
                            <w:rPr>
                              <w:caps/>
                              <w:color w:val="FFFFFF" w:themeColor="background1"/>
                              <w:sz w:val="44"/>
                              <w:szCs w:val="44"/>
                            </w:rPr>
                          </w:pPr>
                          <w:r w:rsidRPr="00B055E1">
                            <w:rPr>
                              <w:b/>
                              <w:caps/>
                              <w:color w:val="FFFFFF" w:themeColor="background1"/>
                              <w:sz w:val="40"/>
                              <w:szCs w:val="44"/>
                            </w:rPr>
                            <w:t>MEDOBČINSKO REDARSTVO OBČIN MEŽIŠKE DOLINE</w:t>
                          </w:r>
                        </w:p>
                      </w:sdtContent>
                    </w:sdt>
                    <w:p w:rsidR="00826F93" w:rsidRPr="00DD4809" w:rsidRDefault="00826F93">
                      <w:pPr>
                        <w:spacing w:line="240" w:lineRule="auto"/>
                        <w:rPr>
                          <w:color w:val="FFFFFF" w:themeColor="background1"/>
                          <w:sz w:val="24"/>
                          <w:szCs w:val="22"/>
                        </w:rPr>
                      </w:pPr>
                      <w:r w:rsidRPr="00DD4809">
                        <w:rPr>
                          <w:color w:val="FFFFFF" w:themeColor="background1"/>
                          <w:sz w:val="22"/>
                        </w:rPr>
                        <w:t xml:space="preserve">Gačnikova pot 5, 2390 Ravne na Koroškem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rPr>
                        <w:t xml:space="preserve">tel. 02 821 60 00, </w:t>
                      </w:r>
                      <w:proofErr w:type="spellStart"/>
                      <w:r w:rsidRPr="00DD4809">
                        <w:rPr>
                          <w:color w:val="FFFFFF" w:themeColor="background1"/>
                          <w:sz w:val="22"/>
                        </w:rPr>
                        <w:t>fax</w:t>
                      </w:r>
                      <w:proofErr w:type="spellEnd"/>
                      <w:r w:rsidRPr="00DD4809">
                        <w:rPr>
                          <w:color w:val="FFFFFF" w:themeColor="background1"/>
                          <w:sz w:val="22"/>
                        </w:rPr>
                        <w:t xml:space="preserve"> 02 821 60 01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szCs w:val="16"/>
                        </w:rPr>
                        <w:t xml:space="preserve">www.ravne.si </w:t>
                      </w:r>
                      <w:r w:rsidRPr="00DD4809">
                        <w:rPr>
                          <w:color w:val="FFFFFF" w:themeColor="background1"/>
                          <w:sz w:val="22"/>
                          <w:szCs w:val="16"/>
                        </w:rPr>
                        <w:sym w:font="Wingdings 2" w:char="0097"/>
                      </w:r>
                      <w:r w:rsidRPr="00DD4809">
                        <w:rPr>
                          <w:color w:val="FFFFFF" w:themeColor="background1"/>
                          <w:sz w:val="22"/>
                          <w:szCs w:val="16"/>
                        </w:rPr>
                        <w:t xml:space="preserve"> obcina@ravne.si</w:t>
                      </w:r>
                      <w:r w:rsidRPr="00DD4809">
                        <w:rPr>
                          <w:color w:val="FFFFFF" w:themeColor="background1"/>
                          <w:sz w:val="28"/>
                        </w:rPr>
                        <w:t xml:space="preserve"> </w:t>
                      </w:r>
                    </w:p>
                  </w:txbxContent>
                </v:textbox>
                <w10:wrap anchorx="page" anchory="page"/>
              </v:rect>
            </w:pict>
          </mc:Fallback>
        </mc:AlternateContent>
      </w:r>
      <w:r>
        <w:rPr>
          <w:lang w:eastAsia="sl-SI"/>
        </w:rPr>
        <mc:AlternateContent>
          <mc:Choice Requires="wps">
            <w:drawing>
              <wp:anchor distT="0" distB="0" distL="114300" distR="114300" simplePos="0" relativeHeight="251785216"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61315" id="Oval 6"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bW1gIAALk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EMWBtbWAgAAuQ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r>
        <w:rPr>
          <w:lang w:eastAsia="sl-SI"/>
        </w:rPr>
        <mc:AlternateContent>
          <mc:Choice Requires="wps">
            <w:drawing>
              <wp:anchor distT="0" distB="0" distL="114300" distR="114300" simplePos="0" relativeHeight="251781120"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E3013" id="Oval 4"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d1QIAALk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I1/pXdUCAAC5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425255" w:rsidRPr="00AE4C68" w:rsidRDefault="00996A00" w:rsidP="00DD4809">
      <w:pPr>
        <w:rPr>
          <w:color w:val="auto"/>
          <w:sz w:val="36"/>
        </w:rPr>
      </w:pPr>
      <w:r w:rsidRPr="00AE4C68">
        <w:rPr>
          <w:noProof/>
          <w:color w:val="auto"/>
          <w:sz w:val="36"/>
          <w:lang w:eastAsia="sl-SI"/>
        </w:rPr>
        <mc:AlternateContent>
          <mc:Choice Requires="wps">
            <w:drawing>
              <wp:anchor distT="0" distB="0" distL="114300" distR="114300" simplePos="0" relativeHeight="251779072" behindDoc="0" locked="0" layoutInCell="1" allowOverlap="1" wp14:anchorId="40055730" wp14:editId="27EE92A6">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2A4DA" id="Oval 3" o:spid="_x0000_s1026" style="position:absolute;margin-left:0;margin-top:542.25pt;width:186.2pt;height:183.3pt;flip:x;z-index:25177907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Ij1gIAALk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CPxVIj1gIAALk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Pr="00AE4C68">
        <w:rPr>
          <w:noProof/>
          <w:color w:val="auto"/>
          <w:sz w:val="36"/>
          <w:lang w:eastAsia="sl-SI"/>
        </w:rPr>
        <mc:AlternateContent>
          <mc:Choice Requires="wps">
            <w:drawing>
              <wp:anchor distT="0" distB="0" distL="114300" distR="114300" simplePos="0" relativeHeight="251778048" behindDoc="0" locked="0" layoutInCell="1" allowOverlap="1" wp14:anchorId="067CA55A" wp14:editId="76E02643">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A7DC2" id="Oval 2" o:spid="_x0000_s1026" style="position:absolute;margin-left:0;margin-top:542.25pt;width:186.2pt;height:183.3pt;flip:x;z-index:251778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zq1gIAALk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ra3zq1gIAALk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DD4809" w:rsidRPr="00AE4C68">
        <w:rPr>
          <w:color w:val="auto"/>
          <w:sz w:val="36"/>
        </w:rPr>
        <w:t>LETNO POROČILO O DELU</w:t>
      </w:r>
    </w:p>
    <w:p w:rsidR="00DD4809" w:rsidRPr="00AE4C68" w:rsidRDefault="00DD4809" w:rsidP="00DD4809">
      <w:pPr>
        <w:rPr>
          <w:color w:val="auto"/>
          <w:sz w:val="36"/>
        </w:rPr>
      </w:pPr>
    </w:p>
    <w:p w:rsidR="00DD4809" w:rsidRPr="00AE4C68" w:rsidRDefault="00DD4809" w:rsidP="00DD4809">
      <w:pPr>
        <w:rPr>
          <w:color w:val="auto"/>
          <w:sz w:val="36"/>
        </w:rPr>
      </w:pPr>
    </w:p>
    <w:p w:rsidR="00DD4809" w:rsidRPr="00AE4C68" w:rsidRDefault="00DD4809" w:rsidP="00DD4809">
      <w:pPr>
        <w:rPr>
          <w:color w:val="auto"/>
          <w:sz w:val="36"/>
        </w:rPr>
      </w:pPr>
      <w:r w:rsidRPr="00AE4C68">
        <w:rPr>
          <w:color w:val="auto"/>
          <w:sz w:val="36"/>
        </w:rPr>
        <w:t>MEDOBČINSKEGA REDARSTVA</w:t>
      </w:r>
      <w:r w:rsidRPr="00AE4C68">
        <w:rPr>
          <w:color w:val="auto"/>
          <w:sz w:val="36"/>
        </w:rPr>
        <w:br/>
        <w:t>OBČIN MEŽIŠKE DOLINE</w:t>
      </w:r>
    </w:p>
    <w:p w:rsidR="00DD4809" w:rsidRPr="00AE4C68" w:rsidRDefault="00DD4809" w:rsidP="00DD4809">
      <w:pPr>
        <w:rPr>
          <w:color w:val="auto"/>
          <w:sz w:val="36"/>
        </w:rPr>
      </w:pPr>
    </w:p>
    <w:p w:rsidR="00DD4809" w:rsidRPr="00AE4C68" w:rsidRDefault="00DD4809" w:rsidP="00DD4809">
      <w:pPr>
        <w:rPr>
          <w:color w:val="auto"/>
          <w:sz w:val="36"/>
        </w:rPr>
      </w:pPr>
    </w:p>
    <w:p w:rsidR="00DD4809" w:rsidRPr="00AE4C68" w:rsidRDefault="005C4600" w:rsidP="00DD4809">
      <w:pPr>
        <w:rPr>
          <w:color w:val="auto"/>
          <w:sz w:val="36"/>
        </w:rPr>
      </w:pPr>
      <w:r>
        <w:rPr>
          <w:color w:val="auto"/>
          <w:sz w:val="36"/>
        </w:rPr>
        <w:t>ZA LETO 2017</w:t>
      </w:r>
    </w:p>
    <w:p w:rsidR="00DD4809" w:rsidRDefault="00DD4809" w:rsidP="00DD4809">
      <w:pPr>
        <w:rPr>
          <w:sz w:val="36"/>
        </w:rPr>
      </w:pPr>
    </w:p>
    <w:p w:rsidR="005C05A0" w:rsidRDefault="00DD4809" w:rsidP="005C05A0">
      <w:pPr>
        <w:spacing w:after="200"/>
        <w:contextualSpacing w:val="0"/>
        <w:rPr>
          <w:sz w:val="36"/>
        </w:rPr>
      </w:pPr>
      <w:r>
        <w:rPr>
          <w:sz w:val="36"/>
        </w:rPr>
        <w:br w:type="page"/>
      </w:r>
    </w:p>
    <w:sdt>
      <w:sdtPr>
        <w:rPr>
          <w:rFonts w:ascii="Verdana" w:hAnsi="Verdana"/>
          <w:b/>
          <w:bCs/>
          <w:color w:val="auto"/>
          <w:szCs w:val="22"/>
        </w:rPr>
        <w:id w:val="179215357"/>
        <w:docPartObj>
          <w:docPartGallery w:val="Table of Contents"/>
          <w:docPartUnique/>
        </w:docPartObj>
      </w:sdtPr>
      <w:sdtEndPr>
        <w:rPr>
          <w:b w:val="0"/>
          <w:bCs w:val="0"/>
        </w:rPr>
      </w:sdtEndPr>
      <w:sdtContent>
        <w:p w:rsidR="00B055E1" w:rsidRPr="00F2025E" w:rsidRDefault="00B055E1" w:rsidP="005C05A0">
          <w:pPr>
            <w:spacing w:after="200"/>
            <w:contextualSpacing w:val="0"/>
            <w:rPr>
              <w:b/>
              <w:color w:val="auto"/>
            </w:rPr>
          </w:pPr>
          <w:r w:rsidRPr="00F2025E">
            <w:rPr>
              <w:rFonts w:ascii="Verdana" w:hAnsi="Verdana"/>
              <w:b/>
              <w:color w:val="auto"/>
            </w:rPr>
            <w:t>Kazalo vsebine</w:t>
          </w:r>
        </w:p>
        <w:p w:rsidR="00B055E1" w:rsidRPr="00F2025E" w:rsidRDefault="00B055E1" w:rsidP="00B055E1">
          <w:pPr>
            <w:rPr>
              <w:rFonts w:ascii="Verdana" w:hAnsi="Verdana"/>
            </w:rPr>
          </w:pPr>
        </w:p>
        <w:p w:rsidR="00B055E1" w:rsidRPr="00F2025E" w:rsidRDefault="00B055E1" w:rsidP="00B055E1">
          <w:pPr>
            <w:pStyle w:val="Kazalovsebine1"/>
            <w:numPr>
              <w:ilvl w:val="0"/>
              <w:numId w:val="26"/>
            </w:numPr>
            <w:rPr>
              <w:rFonts w:ascii="Verdana" w:hAnsi="Verdana"/>
              <w:b/>
              <w:sz w:val="20"/>
              <w:szCs w:val="20"/>
            </w:rPr>
          </w:pPr>
          <w:r w:rsidRPr="00F2025E">
            <w:rPr>
              <w:rFonts w:ascii="Verdana" w:hAnsi="Verdana"/>
              <w:b/>
              <w:sz w:val="20"/>
              <w:szCs w:val="20"/>
            </w:rPr>
            <w:t>Uvod</w:t>
          </w:r>
          <w:r w:rsidRPr="00F2025E">
            <w:rPr>
              <w:rFonts w:ascii="Verdana" w:hAnsi="Verdana"/>
              <w:sz w:val="20"/>
              <w:szCs w:val="20"/>
            </w:rPr>
            <w:ptab w:relativeTo="margin" w:alignment="right" w:leader="dot"/>
          </w:r>
          <w:r w:rsidR="005C05A0" w:rsidRPr="00F2025E">
            <w:rPr>
              <w:rFonts w:ascii="Verdana" w:hAnsi="Verdana"/>
              <w:sz w:val="20"/>
              <w:szCs w:val="20"/>
            </w:rPr>
            <w:t>3</w:t>
          </w:r>
        </w:p>
        <w:p w:rsidR="00B055E1" w:rsidRPr="00F2025E" w:rsidRDefault="009D6043" w:rsidP="009D6043">
          <w:pPr>
            <w:pStyle w:val="Odstavekseznama"/>
            <w:numPr>
              <w:ilvl w:val="1"/>
              <w:numId w:val="26"/>
            </w:numPr>
            <w:spacing w:line="360" w:lineRule="auto"/>
            <w:rPr>
              <w:rFonts w:ascii="Verdana" w:hAnsi="Verdana"/>
              <w:color w:val="auto"/>
            </w:rPr>
          </w:pPr>
          <w:r w:rsidRPr="00F2025E">
            <w:rPr>
              <w:rFonts w:ascii="Verdana" w:hAnsi="Verdana"/>
              <w:color w:val="auto"/>
            </w:rPr>
            <w:t xml:space="preserve">       </w:t>
          </w:r>
          <w:r w:rsidR="00B055E1" w:rsidRPr="00F2025E">
            <w:rPr>
              <w:rFonts w:ascii="Verdana" w:hAnsi="Verdana"/>
              <w:color w:val="auto"/>
            </w:rPr>
            <w:t>Delovno področje</w:t>
          </w:r>
        </w:p>
        <w:p w:rsidR="00111D9B" w:rsidRPr="00F2025E" w:rsidRDefault="009D6043" w:rsidP="009D6043">
          <w:pPr>
            <w:pStyle w:val="Odstavekseznama"/>
            <w:numPr>
              <w:ilvl w:val="1"/>
              <w:numId w:val="26"/>
            </w:numPr>
            <w:spacing w:line="360" w:lineRule="auto"/>
            <w:rPr>
              <w:rFonts w:ascii="Verdana" w:hAnsi="Verdana"/>
              <w:color w:val="auto"/>
            </w:rPr>
          </w:pPr>
          <w:r w:rsidRPr="00F2025E">
            <w:rPr>
              <w:rFonts w:ascii="Verdana" w:hAnsi="Verdana"/>
              <w:color w:val="auto"/>
            </w:rPr>
            <w:t xml:space="preserve">       </w:t>
          </w:r>
          <w:r w:rsidR="00111D9B" w:rsidRPr="00F2025E">
            <w:rPr>
              <w:rFonts w:ascii="Verdana" w:hAnsi="Verdana"/>
              <w:color w:val="auto"/>
            </w:rPr>
            <w:t>Pristojnosti</w:t>
          </w:r>
          <w:r w:rsidR="00F50D51" w:rsidRPr="00F2025E">
            <w:rPr>
              <w:rFonts w:ascii="Verdana" w:hAnsi="Verdana"/>
              <w:color w:val="auto"/>
            </w:rPr>
            <w:t xml:space="preserve"> občinskih redarjev</w:t>
          </w:r>
        </w:p>
        <w:p w:rsidR="00F50D51" w:rsidRPr="00F2025E" w:rsidRDefault="009D6043" w:rsidP="009D6043">
          <w:pPr>
            <w:pStyle w:val="Odstavekseznama"/>
            <w:numPr>
              <w:ilvl w:val="1"/>
              <w:numId w:val="26"/>
            </w:numPr>
            <w:spacing w:line="360" w:lineRule="auto"/>
            <w:rPr>
              <w:rFonts w:ascii="Verdana" w:hAnsi="Verdana"/>
              <w:color w:val="auto"/>
            </w:rPr>
          </w:pPr>
          <w:r w:rsidRPr="00F2025E">
            <w:rPr>
              <w:rFonts w:ascii="Verdana" w:hAnsi="Verdana"/>
              <w:color w:val="auto"/>
            </w:rPr>
            <w:t xml:space="preserve">       </w:t>
          </w:r>
          <w:r w:rsidR="00F50D51" w:rsidRPr="00F2025E">
            <w:rPr>
              <w:rFonts w:ascii="Verdana" w:hAnsi="Verdana"/>
              <w:color w:val="auto"/>
            </w:rPr>
            <w:t>Pooblastila občinskih redarjev</w:t>
          </w:r>
        </w:p>
        <w:p w:rsidR="00AE7EB5" w:rsidRPr="00F2025E" w:rsidRDefault="009D6043" w:rsidP="009D6043">
          <w:pPr>
            <w:pStyle w:val="Odstavekseznama"/>
            <w:numPr>
              <w:ilvl w:val="1"/>
              <w:numId w:val="26"/>
            </w:numPr>
            <w:spacing w:line="360" w:lineRule="auto"/>
            <w:rPr>
              <w:rFonts w:ascii="Verdana" w:hAnsi="Verdana"/>
              <w:color w:val="auto"/>
            </w:rPr>
          </w:pPr>
          <w:r w:rsidRPr="00F2025E">
            <w:rPr>
              <w:rFonts w:ascii="Verdana" w:hAnsi="Verdana"/>
              <w:color w:val="auto"/>
            </w:rPr>
            <w:t xml:space="preserve">       </w:t>
          </w:r>
          <w:r w:rsidR="00AE7EB5" w:rsidRPr="00F2025E">
            <w:rPr>
              <w:rFonts w:ascii="Verdana" w:hAnsi="Verdana"/>
              <w:color w:val="auto"/>
            </w:rPr>
            <w:t>Sankcije za prekršek</w:t>
          </w:r>
        </w:p>
        <w:p w:rsidR="00B055E1" w:rsidRPr="00F2025E" w:rsidRDefault="00B055E1" w:rsidP="00B055E1">
          <w:pPr>
            <w:pStyle w:val="Odstavekseznama"/>
            <w:ind w:left="1069"/>
            <w:rPr>
              <w:rFonts w:ascii="Verdana" w:hAnsi="Verdana"/>
            </w:rPr>
          </w:pPr>
        </w:p>
        <w:p w:rsidR="00B055E1" w:rsidRPr="00F2025E" w:rsidRDefault="00B055E1" w:rsidP="00B055E1">
          <w:pPr>
            <w:pStyle w:val="Kazalovsebine1"/>
            <w:numPr>
              <w:ilvl w:val="0"/>
              <w:numId w:val="26"/>
            </w:numPr>
            <w:rPr>
              <w:rFonts w:ascii="Verdana" w:hAnsi="Verdana"/>
              <w:sz w:val="20"/>
              <w:szCs w:val="20"/>
            </w:rPr>
          </w:pPr>
          <w:r w:rsidRPr="00F2025E">
            <w:rPr>
              <w:rFonts w:ascii="Verdana" w:hAnsi="Verdana"/>
              <w:b/>
              <w:sz w:val="20"/>
              <w:szCs w:val="20"/>
            </w:rPr>
            <w:t>Delo redarstva</w:t>
          </w:r>
          <w:r w:rsidRPr="00F2025E">
            <w:rPr>
              <w:rFonts w:ascii="Verdana" w:hAnsi="Verdana"/>
              <w:sz w:val="20"/>
              <w:szCs w:val="20"/>
            </w:rPr>
            <w:ptab w:relativeTo="margin" w:alignment="right" w:leader="dot"/>
          </w:r>
          <w:r w:rsidR="005C05A0" w:rsidRPr="00F2025E">
            <w:rPr>
              <w:rFonts w:ascii="Verdana" w:hAnsi="Verdana"/>
              <w:sz w:val="20"/>
              <w:szCs w:val="20"/>
            </w:rPr>
            <w:t>7</w:t>
          </w:r>
        </w:p>
        <w:p w:rsidR="00B055E1" w:rsidRPr="00F2025E" w:rsidRDefault="00B055E1" w:rsidP="00BC5404">
          <w:pPr>
            <w:pStyle w:val="Kazalovsebine2"/>
          </w:pPr>
          <w:r w:rsidRPr="00F2025E">
            <w:t>Aktivnosti na področju cestnega prometa</w:t>
          </w:r>
        </w:p>
        <w:p w:rsidR="00F2025E" w:rsidRPr="00F2025E" w:rsidRDefault="00E773F8" w:rsidP="00BC5404">
          <w:pPr>
            <w:pStyle w:val="Kazalovsebine2"/>
          </w:pPr>
          <w:r w:rsidRPr="00F2025E">
            <w:t>Aktivnosti na področju preventive</w:t>
          </w:r>
        </w:p>
        <w:p w:rsidR="00B055E1" w:rsidRPr="00F2025E" w:rsidRDefault="00B055E1" w:rsidP="00BC5404">
          <w:pPr>
            <w:pStyle w:val="Kazalovsebine2"/>
          </w:pPr>
          <w:r w:rsidRPr="00F2025E">
            <w:t>Aktivnosti pa področju varovanja ravnega reda</w:t>
          </w:r>
        </w:p>
        <w:p w:rsidR="00F2025E" w:rsidRPr="00F2025E" w:rsidRDefault="00B055E1" w:rsidP="00BC5404">
          <w:pPr>
            <w:pStyle w:val="Kazalovsebine2"/>
          </w:pPr>
          <w:r w:rsidRPr="00F2025E">
            <w:t>Statistični podatki</w:t>
          </w:r>
        </w:p>
        <w:p w:rsidR="009D6043" w:rsidRPr="00F2025E" w:rsidRDefault="009D6043" w:rsidP="00BC5404">
          <w:pPr>
            <w:pStyle w:val="Kazalovsebine2"/>
          </w:pPr>
          <w:r w:rsidRPr="00F2025E">
            <w:t>Pregled prekrškov po občinah in predpisih</w:t>
          </w:r>
        </w:p>
        <w:p w:rsidR="00B055E1" w:rsidRPr="00F2025E" w:rsidRDefault="00B055E1" w:rsidP="00B055E1">
          <w:pPr>
            <w:rPr>
              <w:rFonts w:ascii="Verdana" w:hAnsi="Verdana"/>
            </w:rPr>
          </w:pPr>
        </w:p>
        <w:p w:rsidR="00F2025E" w:rsidRPr="00F2025E" w:rsidRDefault="00182AA1" w:rsidP="00D00B7E">
          <w:pPr>
            <w:pStyle w:val="Kazalovsebine3"/>
            <w:rPr>
              <w:b w:val="0"/>
            </w:rPr>
          </w:pPr>
          <w:r w:rsidRPr="00F2025E">
            <w:t>Priloge</w:t>
          </w:r>
          <w:r w:rsidR="00B055E1" w:rsidRPr="00F2025E">
            <w:rPr>
              <w:b w:val="0"/>
            </w:rPr>
            <w:ptab w:relativeTo="margin" w:alignment="right" w:leader="dot"/>
          </w:r>
          <w:r w:rsidR="002A2669" w:rsidRPr="00F2025E">
            <w:rPr>
              <w:b w:val="0"/>
            </w:rPr>
            <w:t>1</w:t>
          </w:r>
          <w:r w:rsidR="00F2025E" w:rsidRPr="00F2025E">
            <w:rPr>
              <w:b w:val="0"/>
            </w:rPr>
            <w:t>6</w:t>
          </w:r>
        </w:p>
        <w:p w:rsidR="00421505" w:rsidRDefault="00421505" w:rsidP="00421505">
          <w:pPr>
            <w:pStyle w:val="Kazalovsebine2"/>
          </w:pPr>
          <w:r>
            <w:t xml:space="preserve">Pregled dela </w:t>
          </w:r>
        </w:p>
        <w:p w:rsidR="00421505" w:rsidRDefault="00421505" w:rsidP="00421505">
          <w:pPr>
            <w:pStyle w:val="Kazalovsebine2"/>
          </w:pPr>
          <w:r>
            <w:t xml:space="preserve">Statistika prekrškov po ulicah in predpisih </w:t>
          </w:r>
        </w:p>
        <w:p w:rsidR="00421505" w:rsidRPr="00421505" w:rsidRDefault="00421505" w:rsidP="00421505">
          <w:pPr>
            <w:pStyle w:val="Kazalovsebine2"/>
            <w:rPr>
              <w:szCs w:val="20"/>
            </w:rPr>
          </w:pPr>
          <w:r>
            <w:t>Statistično poročilo</w:t>
          </w:r>
        </w:p>
        <w:p w:rsidR="00B055E1" w:rsidRPr="00F2025E" w:rsidRDefault="00421505" w:rsidP="00421505">
          <w:pPr>
            <w:pStyle w:val="Kazalovsebine2"/>
            <w:rPr>
              <w:szCs w:val="20"/>
            </w:rPr>
          </w:pPr>
          <w:r>
            <w:t>Finančno poročilo</w:t>
          </w:r>
        </w:p>
      </w:sdtContent>
    </w:sdt>
    <w:p w:rsidR="00DD4809" w:rsidRPr="009D6043" w:rsidRDefault="00DD4809" w:rsidP="00DD4809"/>
    <w:p w:rsidR="00DD4809" w:rsidRPr="009D6043" w:rsidRDefault="00DD4809" w:rsidP="00DD4809"/>
    <w:p w:rsidR="00DD4809" w:rsidRPr="009D6043" w:rsidRDefault="00DD4809" w:rsidP="00DD4809"/>
    <w:p w:rsidR="00DD4809" w:rsidRPr="009D6043" w:rsidRDefault="00DD4809" w:rsidP="00DD4809"/>
    <w:p w:rsidR="00DD4809" w:rsidRDefault="00DD4809" w:rsidP="00DD4809">
      <w:pPr>
        <w:rPr>
          <w:sz w:val="36"/>
        </w:rPr>
      </w:pPr>
    </w:p>
    <w:p w:rsidR="00DD4809" w:rsidRDefault="00DD4809">
      <w:pPr>
        <w:spacing w:after="200"/>
        <w:contextualSpacing w:val="0"/>
        <w:rPr>
          <w:sz w:val="36"/>
        </w:rPr>
      </w:pPr>
      <w:r>
        <w:rPr>
          <w:sz w:val="36"/>
        </w:rPr>
        <w:br w:type="page"/>
      </w:r>
    </w:p>
    <w:p w:rsidR="00DD4809" w:rsidRPr="00421505" w:rsidRDefault="00DD4809" w:rsidP="00DD4809">
      <w:pPr>
        <w:pStyle w:val="Uvodnipozdrav"/>
        <w:numPr>
          <w:ilvl w:val="0"/>
          <w:numId w:val="25"/>
        </w:numPr>
        <w:rPr>
          <w:rStyle w:val="Naslovknjige"/>
          <w:rFonts w:ascii="Verdana" w:hAnsi="Verdana"/>
          <w:color w:val="auto"/>
        </w:rPr>
      </w:pPr>
      <w:r w:rsidRPr="00421505">
        <w:rPr>
          <w:rStyle w:val="Naslovknjige"/>
          <w:rFonts w:ascii="Verdana" w:hAnsi="Verdana"/>
          <w:color w:val="auto"/>
        </w:rPr>
        <w:lastRenderedPageBreak/>
        <w:t>UVOD</w:t>
      </w:r>
    </w:p>
    <w:p w:rsidR="00F50D51" w:rsidRPr="00421505" w:rsidRDefault="00F50D51" w:rsidP="00AE7EB5">
      <w:pPr>
        <w:jc w:val="both"/>
        <w:rPr>
          <w:rFonts w:ascii="Verdana" w:hAnsi="Verdana"/>
          <w:color w:val="auto"/>
        </w:rPr>
      </w:pPr>
      <w:r w:rsidRPr="00421505">
        <w:rPr>
          <w:rFonts w:ascii="Verdana" w:hAnsi="Verdana"/>
          <w:color w:val="auto"/>
        </w:rPr>
        <w:t>Decembra 2006 je bil sprejet Zakon o občinskem redarstvu (ZORed</w:t>
      </w:r>
      <w:r w:rsidR="00D00B7E" w:rsidRPr="00421505">
        <w:rPr>
          <w:rFonts w:ascii="Verdana" w:hAnsi="Verdana"/>
          <w:color w:val="auto"/>
        </w:rPr>
        <w:t xml:space="preserve">, </w:t>
      </w:r>
      <w:proofErr w:type="spellStart"/>
      <w:r w:rsidRPr="00421505">
        <w:rPr>
          <w:rFonts w:ascii="Verdana" w:hAnsi="Verdana"/>
          <w:color w:val="auto"/>
        </w:rPr>
        <w:t>Ur</w:t>
      </w:r>
      <w:r w:rsidR="00D00B7E" w:rsidRPr="00421505">
        <w:rPr>
          <w:rFonts w:ascii="Verdana" w:hAnsi="Verdana"/>
          <w:color w:val="auto"/>
        </w:rPr>
        <w:t>.</w:t>
      </w:r>
      <w:r w:rsidRPr="00421505">
        <w:rPr>
          <w:rFonts w:ascii="Verdana" w:hAnsi="Verdana"/>
          <w:color w:val="auto"/>
        </w:rPr>
        <w:t>l</w:t>
      </w:r>
      <w:proofErr w:type="spellEnd"/>
      <w:r w:rsidR="00D00B7E" w:rsidRPr="00421505">
        <w:rPr>
          <w:rFonts w:ascii="Verdana" w:hAnsi="Verdana"/>
          <w:color w:val="auto"/>
        </w:rPr>
        <w:t>.</w:t>
      </w:r>
      <w:r w:rsidRPr="00421505">
        <w:rPr>
          <w:rFonts w:ascii="Verdana" w:hAnsi="Verdana"/>
          <w:color w:val="auto"/>
        </w:rPr>
        <w:t xml:space="preserve"> RS št. 139/2006</w:t>
      </w:r>
      <w:r w:rsidR="00D00B7E" w:rsidRPr="00421505">
        <w:rPr>
          <w:rFonts w:ascii="Verdana" w:hAnsi="Verdana"/>
          <w:color w:val="auto"/>
        </w:rPr>
        <w:t>)</w:t>
      </w:r>
      <w:r w:rsidRPr="00421505">
        <w:rPr>
          <w:rFonts w:ascii="Verdana" w:hAnsi="Verdana"/>
          <w:color w:val="auto"/>
        </w:rPr>
        <w:t>, ki ureja pristojnosti občine za ustanovitev in organizacijo ter določitev delovnega področja in nalog občinskega redarstva, določa pogoje za opravljanje nalog pooblaščenih uradnih oseb občinskega redarstva, pooblastila, uniformo, označbe in opremo občinskih redarjev ter vsebino in način vodenja evidenc.</w:t>
      </w:r>
    </w:p>
    <w:p w:rsidR="00F50D51" w:rsidRPr="00421505" w:rsidRDefault="00F50D51" w:rsidP="00F50D51">
      <w:pPr>
        <w:rPr>
          <w:rFonts w:ascii="Verdana" w:hAnsi="Verdana"/>
          <w:color w:val="auto"/>
        </w:rPr>
      </w:pPr>
    </w:p>
    <w:p w:rsidR="00111D9B" w:rsidRPr="00421505" w:rsidRDefault="00111D9B" w:rsidP="00111D9B">
      <w:pPr>
        <w:jc w:val="both"/>
        <w:rPr>
          <w:rFonts w:ascii="Verdana" w:hAnsi="Verdana"/>
          <w:color w:val="auto"/>
        </w:rPr>
      </w:pPr>
      <w:r w:rsidRPr="00421505">
        <w:rPr>
          <w:rFonts w:ascii="Verdana" w:hAnsi="Verdana"/>
          <w:color w:val="auto"/>
        </w:rPr>
        <w:t xml:space="preserve">Medobčinsko redarstvo občin Mežiške doline je bilo ustanovljeno </w:t>
      </w:r>
      <w:r w:rsidR="00F50D51" w:rsidRPr="00421505">
        <w:rPr>
          <w:rFonts w:ascii="Verdana" w:hAnsi="Verdana"/>
          <w:color w:val="auto"/>
        </w:rPr>
        <w:t xml:space="preserve">19. 12. 2012 </w:t>
      </w:r>
      <w:r w:rsidRPr="00421505">
        <w:rPr>
          <w:rFonts w:ascii="Verdana" w:hAnsi="Verdana"/>
          <w:color w:val="auto"/>
        </w:rPr>
        <w:t>s sprejetjem Odloka o ustanovitvi in organizaciji skupne občinske uprave »MEDOBČINSKA UPRAVA OBČIN MEŽIŠKE DOLINE« (Uradno glasilo slovenskih občin št. 39/2012</w:t>
      </w:r>
      <w:r w:rsidR="00C42C9E" w:rsidRPr="00421505">
        <w:rPr>
          <w:rFonts w:ascii="Verdana" w:hAnsi="Verdana"/>
          <w:color w:val="auto"/>
        </w:rPr>
        <w:t xml:space="preserve">). </w:t>
      </w:r>
    </w:p>
    <w:p w:rsidR="00C42C9E" w:rsidRPr="00421505" w:rsidRDefault="00C42C9E" w:rsidP="00111D9B">
      <w:pPr>
        <w:jc w:val="both"/>
        <w:rPr>
          <w:rFonts w:ascii="Verdana" w:hAnsi="Verdana"/>
          <w:color w:val="auto"/>
        </w:rPr>
      </w:pPr>
    </w:p>
    <w:p w:rsidR="00C42C9E" w:rsidRPr="00421505" w:rsidRDefault="00C42C9E" w:rsidP="00C42C9E">
      <w:pPr>
        <w:jc w:val="both"/>
        <w:rPr>
          <w:rFonts w:ascii="Verdana" w:hAnsi="Verdana"/>
          <w:color w:val="auto"/>
        </w:rPr>
      </w:pPr>
      <w:r w:rsidRPr="00421505">
        <w:rPr>
          <w:rFonts w:ascii="Verdana" w:hAnsi="Verdana"/>
          <w:color w:val="000000"/>
          <w:shd w:val="clear" w:color="auto" w:fill="FFFFFF"/>
        </w:rPr>
        <w:t>Z Odlokom o ustanovitvi organa skupne občinske uprave »MEDOBČINSKA UPRAVA OBČIN MEŽIŠKE DOLINE« (Uradno glasilo slovenskih občin, št. 23/2015) so občine Ravne na Koroškem, Prevalje, Mežica ter Črna na Koroškem na podlagi 49.a člena Zakona o lokalni samoupravi (Uradni list RS, št. 94/07 – uradno prečiščeno besedilo, 76/08, 79/09 in 51/10), 16. in 48. člena Statuta Občine Črna na Koroškem (Uradni list RS, št. 10/06, 101/07, 79/12), 15. in 56. člen Statuta Občine Mežica (Uradni list RS, št. 33/07), 17. in 58. člen Statuta Občine Prevalje (Uradno glasilo slovenskih občin, št. 18/2006, 19/2006, 34/2007, 15/2010, 12/2013, 12/2013) ter 20. in 60. člen Statuta Občine Ravne na Koroškem (Uradno glasilo slovenskih občin, št. 20/2013)</w:t>
      </w:r>
      <w:r w:rsidR="009D6043" w:rsidRPr="00421505">
        <w:rPr>
          <w:rFonts w:ascii="Verdana" w:hAnsi="Verdana"/>
          <w:color w:val="000000"/>
          <w:shd w:val="clear" w:color="auto" w:fill="FFFFFF"/>
        </w:rPr>
        <w:t xml:space="preserve"> soustanoviteljice Medobčinskega</w:t>
      </w:r>
      <w:r w:rsidRPr="00421505">
        <w:rPr>
          <w:rFonts w:ascii="Verdana" w:hAnsi="Verdana"/>
          <w:color w:val="000000"/>
          <w:shd w:val="clear" w:color="auto" w:fill="FFFFFF"/>
        </w:rPr>
        <w:t xml:space="preserve"> redarstva občin Mežiške doline.</w:t>
      </w:r>
    </w:p>
    <w:p w:rsidR="00111D9B" w:rsidRPr="00421505" w:rsidRDefault="00111D9B" w:rsidP="00111D9B">
      <w:pPr>
        <w:jc w:val="both"/>
        <w:rPr>
          <w:rFonts w:ascii="Verdana" w:hAnsi="Verdana"/>
          <w:color w:val="auto"/>
        </w:rPr>
      </w:pPr>
    </w:p>
    <w:p w:rsidR="00111D9B" w:rsidRPr="00421505" w:rsidRDefault="00111D9B" w:rsidP="00111D9B">
      <w:pPr>
        <w:jc w:val="both"/>
        <w:rPr>
          <w:rFonts w:ascii="Verdana" w:hAnsi="Verdana"/>
          <w:color w:val="auto"/>
        </w:rPr>
      </w:pPr>
      <w:r w:rsidRPr="00421505">
        <w:rPr>
          <w:rFonts w:ascii="Verdana" w:hAnsi="Verdana"/>
          <w:color w:val="auto"/>
        </w:rPr>
        <w:t xml:space="preserve">Z odlokom je določeno, da je sedež Medobčinske uprave na Ravnah na Koroškem, Gačnikova pot 5, Medobčinsko redarstvo občin Mežiške doline pa je notranja organizacijska enota, ki opravlja naloge občinskega redarstva v skladu z Zakonom o občinskem redarstvu, </w:t>
      </w:r>
      <w:r w:rsidR="005D6BF2" w:rsidRPr="00421505">
        <w:rPr>
          <w:rFonts w:ascii="Verdana" w:hAnsi="Verdana"/>
          <w:color w:val="auto"/>
        </w:rPr>
        <w:t>Z</w:t>
      </w:r>
      <w:r w:rsidRPr="00421505">
        <w:rPr>
          <w:rFonts w:ascii="Verdana" w:hAnsi="Verdana"/>
          <w:color w:val="auto"/>
        </w:rPr>
        <w:t xml:space="preserve">akonom o pravilih cestnega prometa, </w:t>
      </w:r>
      <w:r w:rsidR="005D6BF2" w:rsidRPr="00421505">
        <w:rPr>
          <w:rFonts w:ascii="Verdana" w:hAnsi="Verdana"/>
          <w:color w:val="auto"/>
        </w:rPr>
        <w:t>Z</w:t>
      </w:r>
      <w:r w:rsidRPr="00421505">
        <w:rPr>
          <w:rFonts w:ascii="Verdana" w:hAnsi="Verdana"/>
          <w:color w:val="auto"/>
        </w:rPr>
        <w:t>akonom o varstvu javnega re</w:t>
      </w:r>
      <w:r w:rsidR="00C42C9E" w:rsidRPr="00421505">
        <w:rPr>
          <w:rFonts w:ascii="Verdana" w:hAnsi="Verdana"/>
          <w:color w:val="auto"/>
        </w:rPr>
        <w:t>da in miru ter drugimi</w:t>
      </w:r>
      <w:r w:rsidR="00201A3A">
        <w:rPr>
          <w:rFonts w:ascii="Verdana" w:hAnsi="Verdana"/>
          <w:color w:val="auto"/>
        </w:rPr>
        <w:t xml:space="preserve"> zakoni in </w:t>
      </w:r>
      <w:r w:rsidR="00C42C9E" w:rsidRPr="00421505">
        <w:rPr>
          <w:rFonts w:ascii="Verdana" w:hAnsi="Verdana"/>
          <w:color w:val="auto"/>
        </w:rPr>
        <w:t>predpisi v vseh občinah ustanoviteljicah.</w:t>
      </w:r>
    </w:p>
    <w:p w:rsidR="00AE7EB5" w:rsidRPr="00421505" w:rsidRDefault="00AE7EB5" w:rsidP="00111D9B">
      <w:pPr>
        <w:jc w:val="both"/>
        <w:rPr>
          <w:rFonts w:ascii="Verdana" w:hAnsi="Verdana"/>
          <w:color w:val="auto"/>
        </w:rPr>
      </w:pPr>
    </w:p>
    <w:p w:rsidR="00B055E1" w:rsidRPr="00421505" w:rsidRDefault="00111D9B"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b/>
          <w:bCs/>
          <w:color w:val="auto"/>
          <w:lang w:eastAsia="sl-SI"/>
        </w:rPr>
        <w:t xml:space="preserve">1.1 </w:t>
      </w:r>
      <w:r w:rsidR="00B055E1" w:rsidRPr="00421505">
        <w:rPr>
          <w:rFonts w:ascii="Verdana" w:eastAsia="Times New Roman" w:hAnsi="Verdana" w:cs="Times New Roman"/>
          <w:b/>
          <w:bCs/>
          <w:color w:val="auto"/>
          <w:lang w:eastAsia="sl-SI"/>
        </w:rPr>
        <w:t>D</w:t>
      </w:r>
      <w:r w:rsidR="00701C02" w:rsidRPr="00421505">
        <w:rPr>
          <w:rFonts w:ascii="Verdana" w:eastAsia="Times New Roman" w:hAnsi="Verdana" w:cs="Times New Roman"/>
          <w:b/>
          <w:bCs/>
          <w:color w:val="auto"/>
          <w:lang w:eastAsia="sl-SI"/>
        </w:rPr>
        <w:t>ELOVNO PODROČJE</w:t>
      </w:r>
    </w:p>
    <w:p w:rsidR="00111D9B" w:rsidRPr="00421505" w:rsidRDefault="00111D9B" w:rsidP="00111D9B">
      <w:pPr>
        <w:jc w:val="both"/>
        <w:rPr>
          <w:rFonts w:ascii="Verdana" w:hAnsi="Verdana"/>
          <w:color w:val="auto"/>
        </w:rPr>
      </w:pPr>
      <w:r w:rsidRPr="00421505">
        <w:rPr>
          <w:rFonts w:ascii="Verdana" w:hAnsi="Verdana"/>
          <w:color w:val="auto"/>
        </w:rPr>
        <w:t xml:space="preserve">Medobčinsko redarstvo deluje kot </w:t>
      </w:r>
      <w:proofErr w:type="spellStart"/>
      <w:r w:rsidRPr="00421505">
        <w:rPr>
          <w:rFonts w:ascii="Verdana" w:hAnsi="Verdana"/>
          <w:color w:val="auto"/>
        </w:rPr>
        <w:t>prekrškovni</w:t>
      </w:r>
      <w:proofErr w:type="spellEnd"/>
      <w:r w:rsidRPr="00421505">
        <w:rPr>
          <w:rFonts w:ascii="Verdana" w:hAnsi="Verdana"/>
          <w:color w:val="auto"/>
        </w:rPr>
        <w:t xml:space="preserve"> organ na celotnem območju občin ustanoviteljic in je pristojno:</w:t>
      </w:r>
    </w:p>
    <w:p w:rsidR="00F50D51" w:rsidRPr="00421505" w:rsidRDefault="00F50D51" w:rsidP="00111D9B">
      <w:pPr>
        <w:jc w:val="both"/>
        <w:rPr>
          <w:rFonts w:ascii="Verdana" w:hAnsi="Verdana"/>
          <w:color w:val="auto"/>
        </w:rPr>
      </w:pP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delovati v skladu z Zakonom o občinskem redarstvu, Zakonom o prekrških, Zakonom o splošnem upravnem postopku in z občinskimi odloki, ki ji določajo pooblastila in pristojnosti;</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nadzorovati izvajanje Zakona o pravilih cestnega prometa, Zakona o cestah, Zakona o varstvu javnega reda in miru ter vseh drugih zakonov in občinskih odlokov v tistih določilih, ki ji podeljujejo pristojnost nadzora;</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 xml:space="preserve">voditi </w:t>
      </w:r>
      <w:proofErr w:type="spellStart"/>
      <w:r w:rsidRPr="00421505">
        <w:rPr>
          <w:rFonts w:ascii="Verdana" w:hAnsi="Verdana"/>
          <w:color w:val="auto"/>
        </w:rPr>
        <w:t>prekrškovne</w:t>
      </w:r>
      <w:proofErr w:type="spellEnd"/>
      <w:r w:rsidRPr="00421505">
        <w:rPr>
          <w:rFonts w:ascii="Verdana" w:hAnsi="Verdana"/>
          <w:color w:val="auto"/>
        </w:rPr>
        <w:t xml:space="preserve"> postopke v skladu z določili Zakona o prekrških, z izdajanjem odločb in plačilnih nalogov v primerih ugotovljenih kršitev zakonskih določil in določil občinskih predpisov iz dodeljenih pristojnosti;</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voditi upravni postopek v skladu z Zakonom o splošnem upravnem postopku;</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 xml:space="preserve">odločati o podanih ugovorih in zahtevah za sodno varstvo, ki jih kršitelji podajajo zoper izdane odločbe o prekrških, oziroma plačilne naloge v </w:t>
      </w:r>
      <w:proofErr w:type="spellStart"/>
      <w:r w:rsidRPr="00421505">
        <w:rPr>
          <w:rFonts w:ascii="Verdana" w:hAnsi="Verdana"/>
          <w:color w:val="auto"/>
        </w:rPr>
        <w:t>prekrškovnih</w:t>
      </w:r>
      <w:proofErr w:type="spellEnd"/>
      <w:r w:rsidRPr="00421505">
        <w:rPr>
          <w:rFonts w:ascii="Verdana" w:hAnsi="Verdana"/>
          <w:color w:val="auto"/>
        </w:rPr>
        <w:t xml:space="preserve"> postopkih v okviru svojih pristojnosti;</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opozarjati na nepravilnosti in pomanjkljivosti iz drugih področij dela upravnih organov, ki so ugotovljene ob terenskem delu.</w:t>
      </w:r>
    </w:p>
    <w:p w:rsidR="00D05722" w:rsidRPr="00421505" w:rsidRDefault="00D05722" w:rsidP="00111D9B">
      <w:pPr>
        <w:pStyle w:val="Podnaslov"/>
        <w:jc w:val="both"/>
        <w:rPr>
          <w:rFonts w:ascii="Verdana" w:hAnsi="Verdana" w:cs="Times New Roman"/>
          <w:b/>
          <w:i w:val="0"/>
          <w:color w:val="auto"/>
          <w:sz w:val="20"/>
          <w:szCs w:val="20"/>
        </w:rPr>
      </w:pPr>
    </w:p>
    <w:p w:rsidR="00111D9B" w:rsidRPr="00421505" w:rsidRDefault="00111D9B" w:rsidP="00111D9B">
      <w:pPr>
        <w:pStyle w:val="Podnaslov"/>
        <w:jc w:val="both"/>
        <w:rPr>
          <w:rFonts w:ascii="Verdana" w:hAnsi="Verdana" w:cs="Times New Roman"/>
          <w:b/>
          <w:i w:val="0"/>
          <w:color w:val="auto"/>
          <w:sz w:val="20"/>
          <w:szCs w:val="20"/>
        </w:rPr>
      </w:pPr>
      <w:r w:rsidRPr="00421505">
        <w:rPr>
          <w:rFonts w:ascii="Verdana" w:hAnsi="Verdana" w:cs="Times New Roman"/>
          <w:b/>
          <w:i w:val="0"/>
          <w:color w:val="auto"/>
          <w:sz w:val="20"/>
          <w:szCs w:val="20"/>
        </w:rPr>
        <w:lastRenderedPageBreak/>
        <w:t>1.2 P</w:t>
      </w:r>
      <w:r w:rsidR="00701C02" w:rsidRPr="00421505">
        <w:rPr>
          <w:rFonts w:ascii="Verdana" w:hAnsi="Verdana" w:cs="Times New Roman"/>
          <w:b/>
          <w:i w:val="0"/>
          <w:color w:val="auto"/>
          <w:sz w:val="20"/>
          <w:szCs w:val="20"/>
        </w:rPr>
        <w:t>RISTOJNOSTI</w:t>
      </w:r>
    </w:p>
    <w:p w:rsidR="00111D9B" w:rsidRPr="00421505" w:rsidRDefault="00111D9B" w:rsidP="00111D9B">
      <w:pPr>
        <w:jc w:val="both"/>
        <w:rPr>
          <w:rFonts w:ascii="Verdana" w:hAnsi="Verdana"/>
          <w:color w:val="auto"/>
        </w:rPr>
      </w:pPr>
      <w:r w:rsidRPr="00421505">
        <w:rPr>
          <w:rFonts w:ascii="Verdana" w:hAnsi="Verdana"/>
          <w:color w:val="auto"/>
        </w:rPr>
        <w:t>Temeljne naloge občinskih redarjev so opredeljene v Zakonu o občinskem redarstvu (ZORed):</w:t>
      </w:r>
    </w:p>
    <w:p w:rsidR="00701C02" w:rsidRPr="00421505" w:rsidRDefault="00701C02" w:rsidP="00111D9B">
      <w:pPr>
        <w:jc w:val="both"/>
        <w:rPr>
          <w:rFonts w:ascii="Verdana" w:hAnsi="Verdana"/>
          <w:color w:val="auto"/>
        </w:rPr>
      </w:pP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nadzorovati varen in neoviran cestni promet v naseljih,</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varovati ceste in okolje v naseljih in na občinskih cestah zunaj naselij,</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skrbeti za varnost na občinskih javnih poteh, rekreacijskih in drugih javnih površinah,</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varovati javno premoženje, naravno in kulturno dediščine,</w:t>
      </w:r>
    </w:p>
    <w:p w:rsidR="00111D9B" w:rsidRPr="00421505" w:rsidRDefault="00111D9B" w:rsidP="00111D9B">
      <w:pPr>
        <w:pStyle w:val="Odstavekseznama"/>
        <w:numPr>
          <w:ilvl w:val="0"/>
          <w:numId w:val="28"/>
        </w:numPr>
        <w:spacing w:after="200"/>
        <w:jc w:val="both"/>
        <w:rPr>
          <w:rFonts w:ascii="Verdana" w:hAnsi="Verdana"/>
          <w:color w:val="auto"/>
        </w:rPr>
      </w:pPr>
      <w:r w:rsidRPr="00421505">
        <w:rPr>
          <w:rFonts w:ascii="Verdana" w:hAnsi="Verdana"/>
          <w:color w:val="auto"/>
        </w:rPr>
        <w:t>vzdrževati javni red in mir.</w:t>
      </w:r>
    </w:p>
    <w:p w:rsidR="00111D9B" w:rsidRPr="00421505" w:rsidRDefault="00111D9B" w:rsidP="00111D9B">
      <w:pPr>
        <w:jc w:val="both"/>
        <w:rPr>
          <w:rFonts w:ascii="Verdana" w:hAnsi="Verdana"/>
          <w:color w:val="auto"/>
        </w:rPr>
      </w:pPr>
      <w:r w:rsidRPr="00421505">
        <w:rPr>
          <w:rFonts w:ascii="Verdana" w:hAnsi="Verdana"/>
          <w:color w:val="auto"/>
        </w:rPr>
        <w:t xml:space="preserve">Zakon o prekrških določa, da o prekrških odločajo </w:t>
      </w:r>
      <w:proofErr w:type="spellStart"/>
      <w:r w:rsidRPr="00421505">
        <w:rPr>
          <w:rFonts w:ascii="Verdana" w:hAnsi="Verdana"/>
          <w:color w:val="auto"/>
        </w:rPr>
        <w:t>prekrškovni</w:t>
      </w:r>
      <w:proofErr w:type="spellEnd"/>
      <w:r w:rsidRPr="00421505">
        <w:rPr>
          <w:rFonts w:ascii="Verdana" w:hAnsi="Verdana"/>
          <w:color w:val="auto"/>
        </w:rPr>
        <w:t xml:space="preserve"> organi, katerih del so tudi pooblaščene uradne osebe občinskih redarstev, s čimer je </w:t>
      </w:r>
      <w:r w:rsidR="00A30111">
        <w:rPr>
          <w:rFonts w:ascii="Verdana" w:hAnsi="Verdana"/>
          <w:color w:val="auto"/>
        </w:rPr>
        <w:t xml:space="preserve">redarstvom </w:t>
      </w:r>
      <w:r w:rsidRPr="00421505">
        <w:rPr>
          <w:rFonts w:ascii="Verdana" w:hAnsi="Verdana"/>
          <w:color w:val="auto"/>
        </w:rPr>
        <w:t>dano pooblastilo, da odločajo o prekrških v hitrem postopku s plačilnim nalogom in z odločbo.</w:t>
      </w:r>
    </w:p>
    <w:p w:rsidR="00111D9B" w:rsidRPr="00421505" w:rsidRDefault="00111D9B" w:rsidP="00111D9B">
      <w:pPr>
        <w:jc w:val="both"/>
        <w:rPr>
          <w:rFonts w:ascii="Verdana" w:hAnsi="Verdana"/>
          <w:color w:val="auto"/>
        </w:rPr>
      </w:pPr>
    </w:p>
    <w:p w:rsidR="00111D9B" w:rsidRPr="00421505" w:rsidRDefault="00111D9B" w:rsidP="00111D9B">
      <w:pPr>
        <w:pStyle w:val="Navadensplet"/>
        <w:spacing w:before="0" w:beforeAutospacing="0" w:after="101" w:afterAutospacing="0" w:line="213" w:lineRule="atLeast"/>
        <w:jc w:val="both"/>
        <w:rPr>
          <w:rFonts w:ascii="Verdana" w:hAnsi="Verdana"/>
          <w:sz w:val="20"/>
          <w:szCs w:val="20"/>
        </w:rPr>
      </w:pPr>
      <w:r w:rsidRPr="00421505">
        <w:rPr>
          <w:rStyle w:val="mrppsc"/>
          <w:rFonts w:ascii="Verdana" w:hAnsi="Verdana"/>
          <w:sz w:val="20"/>
          <w:szCs w:val="20"/>
        </w:rPr>
        <w:t xml:space="preserve">Občinski redarji na cestah v naselju (vključno z </w:t>
      </w:r>
      <w:proofErr w:type="spellStart"/>
      <w:r w:rsidRPr="00421505">
        <w:rPr>
          <w:rStyle w:val="mrppsc"/>
          <w:rFonts w:ascii="Verdana" w:hAnsi="Verdana"/>
          <w:sz w:val="20"/>
          <w:szCs w:val="20"/>
        </w:rPr>
        <w:t>nekategoriziranimi</w:t>
      </w:r>
      <w:proofErr w:type="spellEnd"/>
      <w:r w:rsidRPr="00421505">
        <w:rPr>
          <w:rStyle w:val="mrppsc"/>
          <w:rFonts w:ascii="Verdana" w:hAnsi="Verdana"/>
          <w:sz w:val="20"/>
          <w:szCs w:val="20"/>
        </w:rPr>
        <w:t xml:space="preserve"> cestami, ki so dane v javno uporabo), na občinskih cestah zunaj naselja in </w:t>
      </w:r>
      <w:proofErr w:type="spellStart"/>
      <w:r w:rsidRPr="00421505">
        <w:rPr>
          <w:rStyle w:val="mrppsc"/>
          <w:rFonts w:ascii="Verdana" w:hAnsi="Verdana"/>
          <w:sz w:val="20"/>
          <w:szCs w:val="20"/>
        </w:rPr>
        <w:t>nekategoriziranih</w:t>
      </w:r>
      <w:proofErr w:type="spellEnd"/>
      <w:r w:rsidRPr="00421505">
        <w:rPr>
          <w:rStyle w:val="mrppsc"/>
          <w:rFonts w:ascii="Verdana" w:hAnsi="Verdana"/>
          <w:sz w:val="20"/>
          <w:szCs w:val="20"/>
        </w:rPr>
        <w:t xml:space="preserve"> cestah zunaj naselja, ki se uporabljajo za javni cestni promet, izvajajo nadzor nad določbami Zakona</w:t>
      </w:r>
      <w:r w:rsidRPr="00421505">
        <w:rPr>
          <w:rFonts w:ascii="Verdana" w:hAnsi="Verdana"/>
          <w:sz w:val="20"/>
          <w:szCs w:val="20"/>
        </w:rPr>
        <w:t xml:space="preserve"> o pravilih cestnega prometa (</w:t>
      </w:r>
      <w:proofErr w:type="spellStart"/>
      <w:r w:rsidRPr="00421505">
        <w:rPr>
          <w:rFonts w:ascii="Verdana" w:hAnsi="Verdana"/>
          <w:sz w:val="20"/>
          <w:szCs w:val="20"/>
        </w:rPr>
        <w:t>ZPrCP</w:t>
      </w:r>
      <w:proofErr w:type="spellEnd"/>
      <w:r w:rsidRPr="00421505">
        <w:rPr>
          <w:rFonts w:ascii="Verdana" w:hAnsi="Verdana"/>
          <w:sz w:val="20"/>
          <w:szCs w:val="20"/>
        </w:rPr>
        <w:t>). Največ kršitev se pojavlja pri ustavljanju in parkiranju vozil</w:t>
      </w:r>
      <w:r w:rsidR="00F94DED" w:rsidRPr="00421505">
        <w:rPr>
          <w:rFonts w:ascii="Verdana" w:hAnsi="Verdana"/>
          <w:sz w:val="20"/>
          <w:szCs w:val="20"/>
        </w:rPr>
        <w:t>,</w:t>
      </w:r>
      <w:r w:rsidRPr="00421505">
        <w:rPr>
          <w:rFonts w:ascii="Verdana" w:hAnsi="Verdana"/>
          <w:sz w:val="20"/>
          <w:szCs w:val="20"/>
        </w:rPr>
        <w:t xml:space="preserve"> in sicer na lokacijah, kjer ni signalizacije</w:t>
      </w:r>
      <w:r w:rsidR="00F94DED" w:rsidRPr="00421505">
        <w:rPr>
          <w:rFonts w:ascii="Verdana" w:hAnsi="Verdana"/>
          <w:sz w:val="20"/>
          <w:szCs w:val="20"/>
        </w:rPr>
        <w:t>,</w:t>
      </w:r>
      <w:r w:rsidRPr="00421505">
        <w:rPr>
          <w:rFonts w:ascii="Verdana" w:hAnsi="Verdana"/>
          <w:sz w:val="20"/>
          <w:szCs w:val="20"/>
        </w:rPr>
        <w:t xml:space="preserve"> katera izrecno prepoveduje parkiranje in ustavljanje. To je na avtobusnih postajah, križiščih, pločnikih, na ali pred prehodih za pešce ter na vozišču v naselju, kjer poteka dvosmerni  promet in ločilne črte niso vrisane.</w:t>
      </w:r>
    </w:p>
    <w:p w:rsidR="00111D9B" w:rsidRPr="00421505" w:rsidRDefault="00111D9B" w:rsidP="00111D9B">
      <w:pPr>
        <w:pStyle w:val="Navadensplet"/>
        <w:spacing w:before="0" w:beforeAutospacing="0" w:after="101" w:afterAutospacing="0" w:line="213" w:lineRule="atLeast"/>
        <w:jc w:val="both"/>
        <w:rPr>
          <w:rFonts w:ascii="Verdana" w:hAnsi="Verdana"/>
          <w:sz w:val="20"/>
          <w:szCs w:val="20"/>
        </w:rPr>
      </w:pPr>
    </w:p>
    <w:p w:rsidR="00111D9B" w:rsidRPr="00421505" w:rsidRDefault="00111D9B" w:rsidP="00111D9B">
      <w:pPr>
        <w:jc w:val="both"/>
        <w:rPr>
          <w:rFonts w:ascii="Verdana" w:hAnsi="Verdana"/>
          <w:color w:val="auto"/>
        </w:rPr>
      </w:pPr>
      <w:r w:rsidRPr="00421505">
        <w:rPr>
          <w:rFonts w:ascii="Verdana" w:hAnsi="Verdana"/>
          <w:color w:val="auto"/>
        </w:rPr>
        <w:t xml:space="preserve">Na podlagi Zakona o cestah (ZCes-1) lahko občinski redarji izvajajo nadzor na občinskih cestah, </w:t>
      </w:r>
      <w:proofErr w:type="spellStart"/>
      <w:r w:rsidRPr="00421505">
        <w:rPr>
          <w:rFonts w:ascii="Verdana" w:hAnsi="Verdana"/>
          <w:color w:val="auto"/>
        </w:rPr>
        <w:t>nekategoriziranih</w:t>
      </w:r>
      <w:proofErr w:type="spellEnd"/>
      <w:r w:rsidRPr="00421505">
        <w:rPr>
          <w:rFonts w:ascii="Verdana" w:hAnsi="Verdana"/>
          <w:color w:val="auto"/>
        </w:rPr>
        <w:t xml:space="preserve"> cestah, ki se uporabljajo za javni cestni promet in državnih cestah v naseljih. V tem zakonu je najpogostejša kršitev nameščanje ali odlaganje lesa, opeke, zemlje, drugega materiala ali predmetov v cestnem svetu. Ravno tako prihaja do onesnaženja cestišč javne ceste z zemljo ali blatom iz vozil, katera se vključujejo v promet na javno cesto s kolovozne poti, </w:t>
      </w:r>
      <w:proofErr w:type="spellStart"/>
      <w:r w:rsidRPr="00421505">
        <w:rPr>
          <w:rFonts w:ascii="Verdana" w:hAnsi="Verdana"/>
          <w:color w:val="auto"/>
        </w:rPr>
        <w:t>nekategorizirane</w:t>
      </w:r>
      <w:proofErr w:type="spellEnd"/>
      <w:r w:rsidRPr="00421505">
        <w:rPr>
          <w:rFonts w:ascii="Verdana" w:hAnsi="Verdana"/>
          <w:color w:val="auto"/>
        </w:rPr>
        <w:t xml:space="preserve"> ceste, individualnega priključka ali druge zemljiške površine.  </w:t>
      </w:r>
    </w:p>
    <w:p w:rsidR="00111D9B" w:rsidRPr="00421505" w:rsidRDefault="00111D9B" w:rsidP="00111D9B">
      <w:pPr>
        <w:jc w:val="both"/>
        <w:rPr>
          <w:rFonts w:ascii="Verdana" w:hAnsi="Verdana"/>
          <w:color w:val="auto"/>
        </w:rPr>
      </w:pPr>
    </w:p>
    <w:p w:rsidR="00111D9B" w:rsidRPr="00421505" w:rsidRDefault="00111D9B" w:rsidP="00111D9B">
      <w:pPr>
        <w:jc w:val="both"/>
        <w:rPr>
          <w:rFonts w:ascii="Verdana" w:hAnsi="Verdana"/>
          <w:color w:val="auto"/>
        </w:rPr>
      </w:pPr>
      <w:r w:rsidRPr="00421505">
        <w:rPr>
          <w:rFonts w:ascii="Verdana" w:hAnsi="Verdana"/>
          <w:color w:val="auto"/>
        </w:rPr>
        <w:t xml:space="preserve">Iz Zakona o varstvu javnega reda in miru (ZJRM-1) prihaja do kršitev nedostojnega vedenja na javnem kraju, nedostojnega vedenja do uradne osebe pri uradnem dejanju, vandalizem ter neupoštevanje zakonitega ukrepa uradne osebe. </w:t>
      </w:r>
    </w:p>
    <w:p w:rsidR="00111D9B" w:rsidRPr="00421505" w:rsidRDefault="00111D9B" w:rsidP="00111D9B">
      <w:pPr>
        <w:jc w:val="both"/>
        <w:rPr>
          <w:rFonts w:ascii="Verdana" w:hAnsi="Verdana"/>
          <w:color w:val="auto"/>
        </w:rPr>
      </w:pPr>
    </w:p>
    <w:p w:rsidR="00111D9B" w:rsidRPr="00421505" w:rsidRDefault="00111D9B" w:rsidP="00111D9B">
      <w:pPr>
        <w:jc w:val="both"/>
        <w:rPr>
          <w:rFonts w:ascii="Verdana" w:hAnsi="Verdana"/>
          <w:color w:val="auto"/>
        </w:rPr>
      </w:pPr>
      <w:r w:rsidRPr="00421505">
        <w:rPr>
          <w:rFonts w:ascii="Verdana" w:hAnsi="Verdana"/>
          <w:color w:val="auto"/>
        </w:rPr>
        <w:t>Občinsko redarstvo izvaja nadzor nad kršitvami Zakona o volilni in referendumski kampanji (ZVRK) iz plakatiranja v času volilne kampanje i</w:t>
      </w:r>
      <w:r w:rsidR="00201A3A">
        <w:rPr>
          <w:rFonts w:ascii="Verdana" w:hAnsi="Verdana"/>
          <w:color w:val="auto"/>
        </w:rPr>
        <w:t>n po njej. Redarji lahko ukrepaj</w:t>
      </w:r>
      <w:r w:rsidRPr="00421505">
        <w:rPr>
          <w:rFonts w:ascii="Verdana" w:hAnsi="Verdana"/>
          <w:color w:val="auto"/>
        </w:rPr>
        <w:t xml:space="preserve">o v primeru plakatiranja izven določenih mest, v primeru, da je nameščen plakat brez soglasja lastnika objekta ter če plakati niso odstranjeni najkasneje v 15 dneh po dnevu glasovanja. </w:t>
      </w:r>
    </w:p>
    <w:p w:rsidR="00111D9B" w:rsidRPr="00421505" w:rsidRDefault="00111D9B" w:rsidP="00111D9B">
      <w:pPr>
        <w:jc w:val="both"/>
        <w:rPr>
          <w:rFonts w:ascii="Verdana" w:hAnsi="Verdana"/>
          <w:color w:val="auto"/>
        </w:rPr>
      </w:pPr>
    </w:p>
    <w:p w:rsidR="00111D9B" w:rsidRPr="00421505" w:rsidRDefault="00111D9B" w:rsidP="00111D9B">
      <w:pPr>
        <w:jc w:val="both"/>
        <w:rPr>
          <w:rFonts w:ascii="Verdana" w:hAnsi="Verdana"/>
          <w:color w:val="auto"/>
        </w:rPr>
      </w:pPr>
      <w:r w:rsidRPr="00421505">
        <w:rPr>
          <w:rFonts w:ascii="Verdana" w:hAnsi="Verdana"/>
          <w:color w:val="auto"/>
        </w:rPr>
        <w:t>Na podlagi Zakona o zaščiti živali (ZZZiv) občinski redarji izvajajo nadzor nad ravnanji skrbnikov psov, kateri morajo zagotoviti fizično varstvo psa tako, da je pes na povodcu.</w:t>
      </w:r>
    </w:p>
    <w:p w:rsidR="00111D9B" w:rsidRPr="00421505" w:rsidRDefault="00111D9B" w:rsidP="00111D9B">
      <w:pPr>
        <w:jc w:val="both"/>
        <w:rPr>
          <w:rFonts w:ascii="Verdana" w:hAnsi="Verdana"/>
          <w:color w:val="auto"/>
        </w:rPr>
      </w:pPr>
    </w:p>
    <w:p w:rsidR="00111D9B" w:rsidRPr="00421505" w:rsidRDefault="00111D9B" w:rsidP="00111D9B">
      <w:pPr>
        <w:jc w:val="both"/>
        <w:rPr>
          <w:rFonts w:ascii="Verdana" w:hAnsi="Verdana"/>
          <w:color w:val="auto"/>
          <w:shd w:val="clear" w:color="auto" w:fill="FFFFFF"/>
        </w:rPr>
      </w:pPr>
      <w:r w:rsidRPr="00421505">
        <w:rPr>
          <w:rFonts w:ascii="Verdana" w:hAnsi="Verdana"/>
          <w:color w:val="auto"/>
        </w:rPr>
        <w:t xml:space="preserve">Delo in pristojnost občinskih redarjev pa je določena tudi v občinskih odlokih.  V odlokih je  med drugim prepovedano točenje in uživanje alkoholnih pijač </w:t>
      </w:r>
      <w:r w:rsidRPr="00421505">
        <w:rPr>
          <w:rFonts w:ascii="Verdana" w:hAnsi="Verdana"/>
          <w:color w:val="auto"/>
          <w:shd w:val="clear" w:color="auto" w:fill="FFFFFF"/>
        </w:rPr>
        <w:t xml:space="preserve">izven prostorov, ki so določeni za točenje alkoholnih pijač, parkirati tovorna vozila na javnih površinah razen za čas opravljanja del. Ravno tako </w:t>
      </w:r>
      <w:r w:rsidRPr="00421505">
        <w:rPr>
          <w:rStyle w:val="apple-converted-space"/>
          <w:rFonts w:ascii="Verdana" w:hAnsi="Verdana"/>
          <w:color w:val="auto"/>
          <w:shd w:val="clear" w:color="auto" w:fill="FFFFFF"/>
        </w:rPr>
        <w:t> </w:t>
      </w:r>
      <w:r w:rsidRPr="00421505">
        <w:rPr>
          <w:rFonts w:ascii="Verdana" w:hAnsi="Verdana"/>
          <w:color w:val="auto"/>
          <w:shd w:val="clear" w:color="auto" w:fill="FFFFFF"/>
        </w:rPr>
        <w:t>je prepovedano puščati iztrebke domačih živali na javnih površinah. Vodnik, ki vodi psa ali drugo domačo žival po navedenih površinah, je dolžan ustrezno počistiti iztrebke le-tega ter uporabljati za to označene koše oziroma tam, kjer le-teh ni, zabojnike za mokre komunalne odpadke.</w:t>
      </w:r>
    </w:p>
    <w:p w:rsidR="00DD4809" w:rsidRPr="00421505" w:rsidRDefault="00DD4809" w:rsidP="00DD4809">
      <w:pPr>
        <w:rPr>
          <w:rFonts w:ascii="Verdana" w:hAnsi="Verdana"/>
          <w:color w:val="auto"/>
        </w:rPr>
      </w:pPr>
    </w:p>
    <w:p w:rsidR="00C42C9E" w:rsidRPr="00421505" w:rsidRDefault="00C42C9E" w:rsidP="00DD4809">
      <w:pPr>
        <w:rPr>
          <w:rFonts w:ascii="Verdana" w:hAnsi="Verdana"/>
          <w:color w:val="auto"/>
        </w:rPr>
      </w:pPr>
    </w:p>
    <w:p w:rsidR="00AE7EB5" w:rsidRPr="00421505" w:rsidRDefault="00AE7EB5" w:rsidP="00DD4809">
      <w:pPr>
        <w:rPr>
          <w:rFonts w:ascii="Verdana" w:hAnsi="Verdana"/>
          <w:color w:val="auto"/>
        </w:rPr>
      </w:pPr>
    </w:p>
    <w:p w:rsidR="00F50D51" w:rsidRPr="00421505" w:rsidRDefault="00F50D51" w:rsidP="00F50D51">
      <w:pPr>
        <w:pStyle w:val="Odstavekseznama"/>
        <w:numPr>
          <w:ilvl w:val="1"/>
          <w:numId w:val="29"/>
        </w:numPr>
        <w:spacing w:after="200"/>
        <w:contextualSpacing w:val="0"/>
        <w:rPr>
          <w:rFonts w:ascii="Verdana" w:hAnsi="Verdana"/>
          <w:b/>
          <w:smallCaps/>
          <w:color w:val="auto"/>
          <w:spacing w:val="10"/>
        </w:rPr>
      </w:pPr>
      <w:r w:rsidRPr="00421505">
        <w:rPr>
          <w:rFonts w:ascii="Verdana" w:hAnsi="Verdana"/>
          <w:b/>
          <w:color w:val="auto"/>
        </w:rPr>
        <w:lastRenderedPageBreak/>
        <w:t>P</w:t>
      </w:r>
      <w:r w:rsidR="00701C02" w:rsidRPr="00421505">
        <w:rPr>
          <w:rFonts w:ascii="Verdana" w:hAnsi="Verdana"/>
          <w:b/>
          <w:color w:val="auto"/>
        </w:rPr>
        <w:t>OOBLASTILA OBČINSKIH REDARJEV</w:t>
      </w:r>
    </w:p>
    <w:p w:rsidR="003E4A63" w:rsidRPr="00421505" w:rsidRDefault="00F50D51" w:rsidP="003E4A63">
      <w:pPr>
        <w:spacing w:after="200"/>
        <w:jc w:val="both"/>
        <w:rPr>
          <w:rFonts w:ascii="Verdana" w:hAnsi="Verdana"/>
          <w:color w:val="auto"/>
        </w:rPr>
      </w:pPr>
      <w:r w:rsidRPr="00421505">
        <w:rPr>
          <w:rFonts w:ascii="Verdana" w:hAnsi="Verdana"/>
          <w:color w:val="auto"/>
        </w:rPr>
        <w:t xml:space="preserve">Pooblastila občinskih redarjev so z zakonom določeni ukrepi, ki redarjem omogočajo, da lahko učinkovito in uspešno opravljajo svoje naloge. Pooblastila občinskih redarjev pomenijo določen poseg v človekove pravice, zato se lahko uporabijo le pod pogoji, ki so določeni v Zakonu o občinskem redarstvu. </w:t>
      </w:r>
    </w:p>
    <w:p w:rsidR="003E4A63" w:rsidRPr="00421505" w:rsidRDefault="003E4A63" w:rsidP="003E4A63">
      <w:pPr>
        <w:spacing w:after="200"/>
        <w:jc w:val="both"/>
        <w:rPr>
          <w:rFonts w:ascii="Verdana" w:hAnsi="Verdana"/>
          <w:color w:val="auto"/>
        </w:rPr>
      </w:pPr>
    </w:p>
    <w:p w:rsidR="003E4A63" w:rsidRPr="00421505" w:rsidRDefault="003E4A63" w:rsidP="00354FDF">
      <w:pPr>
        <w:spacing w:after="200"/>
        <w:jc w:val="both"/>
        <w:rPr>
          <w:rFonts w:ascii="Verdana" w:hAnsi="Verdana"/>
          <w:color w:val="auto"/>
        </w:rPr>
      </w:pPr>
      <w:r w:rsidRPr="00421505">
        <w:rPr>
          <w:rFonts w:ascii="Verdana" w:hAnsi="Verdana"/>
          <w:color w:val="auto"/>
        </w:rPr>
        <w:t>V februarju 2017 je bila objavljena sprememba Zakona o občinskem redarstvu (ZORed-A, Ur. l. RS št. 9/2017)</w:t>
      </w:r>
      <w:r w:rsidR="00826F93">
        <w:rPr>
          <w:rFonts w:ascii="Verdana" w:hAnsi="Verdana"/>
          <w:color w:val="auto"/>
        </w:rPr>
        <w:t>,</w:t>
      </w:r>
      <w:r w:rsidRPr="00421505">
        <w:rPr>
          <w:rFonts w:ascii="Verdana" w:hAnsi="Verdana"/>
          <w:color w:val="auto"/>
        </w:rPr>
        <w:t xml:space="preserve"> kjer so </w:t>
      </w:r>
      <w:proofErr w:type="spellStart"/>
      <w:r w:rsidRPr="00421505">
        <w:rPr>
          <w:rFonts w:ascii="Verdana" w:hAnsi="Verdana"/>
          <w:color w:val="auto"/>
        </w:rPr>
        <w:t>sprememnjena</w:t>
      </w:r>
      <w:proofErr w:type="spellEnd"/>
      <w:r w:rsidRPr="00421505">
        <w:rPr>
          <w:rFonts w:ascii="Verdana" w:hAnsi="Verdana"/>
          <w:color w:val="auto"/>
        </w:rPr>
        <w:t xml:space="preserve"> in dopolnjena pooblastila in pristojnosti občinskih redarjev glede uporabe prisilnih sredstev, obveščanja in vodenja evidenc. </w:t>
      </w:r>
    </w:p>
    <w:p w:rsidR="003E4A63" w:rsidRPr="00421505" w:rsidRDefault="003E4A63" w:rsidP="00354FDF">
      <w:pPr>
        <w:spacing w:after="200"/>
        <w:jc w:val="both"/>
        <w:rPr>
          <w:rFonts w:ascii="Verdana" w:hAnsi="Verdana"/>
          <w:color w:val="auto"/>
        </w:rPr>
      </w:pPr>
    </w:p>
    <w:p w:rsidR="00F50D51" w:rsidRPr="00421505" w:rsidRDefault="00F50D51" w:rsidP="00354FDF">
      <w:pPr>
        <w:spacing w:after="200"/>
        <w:jc w:val="both"/>
        <w:rPr>
          <w:rFonts w:ascii="Verdana" w:hAnsi="Verdana"/>
          <w:color w:val="auto"/>
        </w:rPr>
      </w:pPr>
      <w:r w:rsidRPr="00421505">
        <w:rPr>
          <w:rFonts w:ascii="Verdana" w:hAnsi="Verdana"/>
          <w:color w:val="auto"/>
        </w:rPr>
        <w:t xml:space="preserve">Občinski redar ima pri opravljanju nalog naslednja pooblastila za ukrepanje: </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opozorilo,</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ustna odredba,</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ugotavljanje identitete,</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varnostni pregled osebe,</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zaseg predmetov,</w:t>
      </w:r>
    </w:p>
    <w:p w:rsidR="003E4A63"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zadržanje osebe,</w:t>
      </w:r>
    </w:p>
    <w:p w:rsidR="00421505" w:rsidRPr="00421505" w:rsidRDefault="003E4A63"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uporaba telesne sile, sredstev za vklepanje in vezanje ter plinskega razpršilca</w:t>
      </w:r>
    </w:p>
    <w:p w:rsidR="003E4A63" w:rsidRPr="00421505" w:rsidRDefault="003E4A63" w:rsidP="00421505">
      <w:pPr>
        <w:pStyle w:val="Odstavekseznama"/>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eastAsia="Times New Roman" w:hAnsi="Verdana" w:cs="Arial"/>
          <w:color w:val="000000"/>
          <w:lang w:eastAsia="sl-SI"/>
        </w:rPr>
        <w:t>(prisilna</w:t>
      </w:r>
      <w:r w:rsidR="00F2025E" w:rsidRPr="00421505">
        <w:rPr>
          <w:rFonts w:ascii="Verdana" w:eastAsia="Times New Roman" w:hAnsi="Verdana" w:cs="Arial"/>
          <w:color w:val="000000"/>
          <w:lang w:eastAsia="sl-SI"/>
        </w:rPr>
        <w:t xml:space="preserve"> </w:t>
      </w:r>
      <w:r w:rsidRPr="00421505">
        <w:rPr>
          <w:rFonts w:ascii="Verdana" w:eastAsia="Times New Roman" w:hAnsi="Verdana" w:cs="Arial"/>
          <w:color w:val="000000"/>
          <w:lang w:eastAsia="sl-SI"/>
        </w:rPr>
        <w:t>sredstva).</w:t>
      </w:r>
    </w:p>
    <w:p w:rsidR="003E4A63" w:rsidRDefault="003E4A63" w:rsidP="003E4A63">
      <w:pPr>
        <w:shd w:val="clear" w:color="auto" w:fill="FFFFFF"/>
        <w:spacing w:line="240" w:lineRule="auto"/>
        <w:ind w:firstLine="330"/>
        <w:contextualSpacing w:val="0"/>
        <w:jc w:val="both"/>
        <w:rPr>
          <w:rFonts w:ascii="Verdana" w:eastAsia="Times New Roman" w:hAnsi="Verdana" w:cs="Arial"/>
          <w:color w:val="000000"/>
          <w:lang w:eastAsia="sl-SI"/>
        </w:rPr>
      </w:pPr>
    </w:p>
    <w:p w:rsidR="00421505" w:rsidRPr="003E4A63" w:rsidRDefault="00421505" w:rsidP="003E4A63">
      <w:pPr>
        <w:shd w:val="clear" w:color="auto" w:fill="FFFFFF"/>
        <w:spacing w:line="240" w:lineRule="auto"/>
        <w:ind w:firstLine="330"/>
        <w:contextualSpacing w:val="0"/>
        <w:jc w:val="both"/>
        <w:rPr>
          <w:rFonts w:ascii="Verdana" w:eastAsia="Times New Roman" w:hAnsi="Verdana" w:cs="Arial"/>
          <w:color w:val="000000"/>
          <w:lang w:eastAsia="sl-SI"/>
        </w:rPr>
      </w:pPr>
    </w:p>
    <w:p w:rsidR="00F50D51" w:rsidRDefault="00F50D51" w:rsidP="00354FDF">
      <w:pPr>
        <w:spacing w:after="200"/>
        <w:contextualSpacing w:val="0"/>
        <w:jc w:val="both"/>
        <w:rPr>
          <w:rFonts w:ascii="Verdana" w:hAnsi="Verdana"/>
          <w:color w:val="auto"/>
        </w:rPr>
      </w:pPr>
      <w:r w:rsidRPr="00421505">
        <w:rPr>
          <w:rFonts w:ascii="Verdana" w:hAnsi="Verdana"/>
          <w:b/>
          <w:color w:val="auto"/>
        </w:rPr>
        <w:t>Opozorilo</w:t>
      </w:r>
      <w:r w:rsidRPr="00421505">
        <w:rPr>
          <w:rFonts w:ascii="Verdana" w:hAnsi="Verdana"/>
          <w:color w:val="auto"/>
        </w:rPr>
        <w:t xml:space="preserve"> po določbah ZORed je pooblastilo, ki ga redar uporabi, ko fizično ali pravno osebo opozarja na okoliščine, ravnanja ali opustitev ravnanj, ki ogrožajo ali bi lahko ogrožale javni red, življenje, osebno varnost ali premoženje. </w:t>
      </w:r>
    </w:p>
    <w:p w:rsidR="00421505" w:rsidRPr="00421505" w:rsidRDefault="00421505" w:rsidP="00354FDF">
      <w:pPr>
        <w:spacing w:after="200"/>
        <w:contextualSpacing w:val="0"/>
        <w:jc w:val="both"/>
        <w:rPr>
          <w:rFonts w:ascii="Verdana" w:hAnsi="Verdana"/>
          <w:color w:val="auto"/>
        </w:rPr>
      </w:pPr>
    </w:p>
    <w:p w:rsidR="003E4A63" w:rsidRDefault="003E4A63" w:rsidP="00354FDF">
      <w:pPr>
        <w:spacing w:after="200"/>
        <w:contextualSpacing w:val="0"/>
        <w:jc w:val="both"/>
        <w:rPr>
          <w:rFonts w:ascii="Verdana" w:hAnsi="Verdana" w:cs="Arial"/>
          <w:color w:val="auto"/>
          <w:shd w:val="clear" w:color="auto" w:fill="FFFFFF"/>
        </w:rPr>
      </w:pPr>
      <w:r w:rsidRPr="00421505">
        <w:rPr>
          <w:rFonts w:ascii="Verdana" w:hAnsi="Verdana" w:cs="Arial"/>
          <w:color w:val="000000"/>
          <w:shd w:val="clear" w:color="auto" w:fill="FFFFFF"/>
        </w:rPr>
        <w:t xml:space="preserve">Z </w:t>
      </w:r>
      <w:r w:rsidRPr="00421505">
        <w:rPr>
          <w:rFonts w:ascii="Verdana" w:hAnsi="Verdana" w:cs="Arial"/>
          <w:b/>
          <w:color w:val="000000"/>
          <w:shd w:val="clear" w:color="auto" w:fill="FFFFFF"/>
        </w:rPr>
        <w:t>ustno odredbo</w:t>
      </w:r>
      <w:r w:rsidRPr="00421505">
        <w:rPr>
          <w:rFonts w:ascii="Verdana" w:hAnsi="Verdana" w:cs="Arial"/>
          <w:color w:val="000000"/>
          <w:shd w:val="clear" w:color="auto" w:fill="FFFFFF"/>
        </w:rPr>
        <w:t xml:space="preserve"> občinski redar daje ukaze, obvezna navodila in prepovedi, odreja ukrepe in dejavnosti, od katerih je neposredno odvisno uspešno opravljanje nalog iz pristojnosti občinskega redarstva in jih mora kdo storiti ali</w:t>
      </w:r>
      <w:r w:rsidRPr="00421505">
        <w:rPr>
          <w:rFonts w:ascii="Verdana" w:hAnsi="Verdana" w:cs="Arial"/>
          <w:color w:val="auto"/>
          <w:shd w:val="clear" w:color="auto" w:fill="FFFFFF"/>
        </w:rPr>
        <w:t xml:space="preserve"> opustiti zaradi zagotovitve teh nalog.</w:t>
      </w:r>
    </w:p>
    <w:p w:rsidR="00421505" w:rsidRPr="00421505" w:rsidRDefault="00421505" w:rsidP="00354FDF">
      <w:pPr>
        <w:spacing w:after="200"/>
        <w:contextualSpacing w:val="0"/>
        <w:jc w:val="both"/>
        <w:rPr>
          <w:rFonts w:ascii="Verdana" w:hAnsi="Verdana"/>
          <w:color w:val="auto"/>
        </w:rPr>
      </w:pPr>
    </w:p>
    <w:p w:rsidR="003E4A63" w:rsidRDefault="003E4A63" w:rsidP="003E4A63">
      <w:pPr>
        <w:spacing w:after="200"/>
        <w:contextualSpacing w:val="0"/>
        <w:jc w:val="both"/>
        <w:rPr>
          <w:rFonts w:ascii="Verdana" w:hAnsi="Verdana" w:cs="Arial"/>
          <w:color w:val="auto"/>
        </w:rPr>
      </w:pPr>
      <w:r w:rsidRPr="00421505">
        <w:rPr>
          <w:rFonts w:ascii="Verdana" w:hAnsi="Verdana" w:cs="Arial"/>
          <w:color w:val="auto"/>
          <w:shd w:val="clear" w:color="auto" w:fill="FFFFFF"/>
        </w:rPr>
        <w:t xml:space="preserve">Občinski redar ugotavlja </w:t>
      </w:r>
      <w:r w:rsidRPr="00421505">
        <w:rPr>
          <w:rFonts w:ascii="Verdana" w:hAnsi="Verdana" w:cs="Arial"/>
          <w:b/>
          <w:color w:val="auto"/>
          <w:shd w:val="clear" w:color="auto" w:fill="FFFFFF"/>
        </w:rPr>
        <w:t>identiteto osebe</w:t>
      </w:r>
      <w:r w:rsidRPr="00421505">
        <w:rPr>
          <w:rFonts w:ascii="Verdana" w:hAnsi="Verdana" w:cs="Arial"/>
          <w:color w:val="auto"/>
          <w:shd w:val="clear" w:color="auto" w:fill="FFFFFF"/>
        </w:rPr>
        <w:t xml:space="preserve">, ki s svojim obnašanjem in ravnanjem na določenem kraju ali ob določenem času vzbuja sum, da bo storila, izvršuje ali je izvršila prekršek ali kaznivo dejanje, za katero se storilec preganja po uradni dolžnosti. </w:t>
      </w:r>
      <w:r w:rsidRPr="00421505">
        <w:rPr>
          <w:rFonts w:ascii="Verdana" w:hAnsi="Verdana" w:cs="Arial"/>
          <w:color w:val="auto"/>
        </w:rPr>
        <w:t>Identiteto ugotavlja občinski redar tako, da osebo na primeren način ustavi in ji pojasni razlog ustavitve, nato zahteva izročitev javne listine z njeno fotografijo, ki jo je izdal državni organ. Če je oseba zakrita ali zamaskirana, sme občinski redar zahtevati, da se odkrije, zato da lahko nedvomno ugotovi njeno identiteto.</w:t>
      </w:r>
    </w:p>
    <w:p w:rsidR="00421505" w:rsidRPr="00421505" w:rsidRDefault="00421505" w:rsidP="003E4A63">
      <w:pPr>
        <w:spacing w:after="200"/>
        <w:contextualSpacing w:val="0"/>
        <w:jc w:val="both"/>
        <w:rPr>
          <w:rFonts w:ascii="Verdana" w:hAnsi="Verdana" w:cs="Arial"/>
          <w:color w:val="auto"/>
        </w:rPr>
      </w:pPr>
    </w:p>
    <w:p w:rsidR="00AE7EB5" w:rsidRDefault="00F50D51" w:rsidP="00354FDF">
      <w:pPr>
        <w:spacing w:after="200"/>
        <w:contextualSpacing w:val="0"/>
        <w:jc w:val="both"/>
        <w:rPr>
          <w:rFonts w:ascii="Verdana" w:hAnsi="Verdana"/>
          <w:color w:val="auto"/>
        </w:rPr>
      </w:pPr>
      <w:r w:rsidRPr="00421505">
        <w:rPr>
          <w:rFonts w:ascii="Verdana" w:hAnsi="Verdana"/>
          <w:color w:val="auto"/>
        </w:rPr>
        <w:t xml:space="preserve">Pri opravljanju uradnih nalog lahko občinski redar, ko obstaja verjetnost napada ali </w:t>
      </w:r>
      <w:proofErr w:type="spellStart"/>
      <w:r w:rsidRPr="00421505">
        <w:rPr>
          <w:rFonts w:ascii="Verdana" w:hAnsi="Verdana"/>
          <w:color w:val="auto"/>
        </w:rPr>
        <w:t>samopoškodovanja</w:t>
      </w:r>
      <w:proofErr w:type="spellEnd"/>
      <w:r w:rsidRPr="00421505">
        <w:rPr>
          <w:rFonts w:ascii="Verdana" w:hAnsi="Verdana"/>
          <w:color w:val="auto"/>
        </w:rPr>
        <w:t xml:space="preserve"> s strani določene osebe, opravi </w:t>
      </w:r>
      <w:r w:rsidRPr="00421505">
        <w:rPr>
          <w:rFonts w:ascii="Verdana" w:hAnsi="Verdana"/>
          <w:b/>
          <w:color w:val="auto"/>
        </w:rPr>
        <w:t>varnostni pregled osebe</w:t>
      </w:r>
      <w:r w:rsidRPr="00421505">
        <w:rPr>
          <w:rFonts w:ascii="Verdana" w:hAnsi="Verdana"/>
          <w:color w:val="auto"/>
        </w:rPr>
        <w:t xml:space="preserve">. </w:t>
      </w:r>
    </w:p>
    <w:p w:rsidR="00421505" w:rsidRPr="00421505" w:rsidRDefault="00421505" w:rsidP="00354FDF">
      <w:pPr>
        <w:spacing w:after="200"/>
        <w:contextualSpacing w:val="0"/>
        <w:jc w:val="both"/>
        <w:rPr>
          <w:rFonts w:ascii="Verdana" w:hAnsi="Verdana"/>
          <w:color w:val="auto"/>
        </w:rPr>
      </w:pPr>
    </w:p>
    <w:p w:rsidR="00AE7EB5" w:rsidRPr="00421505" w:rsidRDefault="00F50D51" w:rsidP="00354FDF">
      <w:pPr>
        <w:spacing w:after="200"/>
        <w:contextualSpacing w:val="0"/>
        <w:jc w:val="both"/>
        <w:rPr>
          <w:rFonts w:ascii="Verdana" w:hAnsi="Verdana"/>
          <w:color w:val="auto"/>
        </w:rPr>
      </w:pPr>
      <w:r w:rsidRPr="00421505">
        <w:rPr>
          <w:rFonts w:ascii="Verdana" w:hAnsi="Verdana"/>
          <w:color w:val="auto"/>
        </w:rPr>
        <w:t>V skladu z določili Zakona o nalogah in pooblastilih policije (</w:t>
      </w:r>
      <w:proofErr w:type="spellStart"/>
      <w:r w:rsidRPr="00421505">
        <w:rPr>
          <w:rFonts w:ascii="Verdana" w:hAnsi="Verdana"/>
          <w:color w:val="auto"/>
        </w:rPr>
        <w:t>ZNPPol</w:t>
      </w:r>
      <w:proofErr w:type="spellEnd"/>
      <w:r w:rsidRPr="00421505">
        <w:rPr>
          <w:rFonts w:ascii="Verdana" w:hAnsi="Verdana"/>
          <w:color w:val="auto"/>
        </w:rPr>
        <w:t xml:space="preserve">) in podzakonskimi predpisi lahko občinski redar </w:t>
      </w:r>
      <w:r w:rsidRPr="00421505">
        <w:rPr>
          <w:rFonts w:ascii="Verdana" w:hAnsi="Verdana"/>
          <w:b/>
          <w:color w:val="auto"/>
        </w:rPr>
        <w:t>zaseže predmete</w:t>
      </w:r>
      <w:r w:rsidRPr="00421505">
        <w:rPr>
          <w:rFonts w:ascii="Verdana" w:hAnsi="Verdana"/>
          <w:color w:val="auto"/>
        </w:rPr>
        <w:t xml:space="preserve">, npr.: </w:t>
      </w:r>
    </w:p>
    <w:p w:rsidR="00F2025E" w:rsidRPr="00421505" w:rsidRDefault="00F2025E"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hAnsi="Verdana"/>
          <w:color w:val="auto"/>
        </w:rPr>
        <w:t>neupravičeno uporabljeno parkirno karto za invalide po Zakonu o pravilih cestnega prometa (</w:t>
      </w:r>
      <w:proofErr w:type="spellStart"/>
      <w:r w:rsidRPr="00421505">
        <w:rPr>
          <w:rFonts w:ascii="Verdana" w:hAnsi="Verdana"/>
          <w:color w:val="auto"/>
        </w:rPr>
        <w:t>ZPrCP</w:t>
      </w:r>
      <w:proofErr w:type="spellEnd"/>
      <w:r w:rsidRPr="00421505">
        <w:rPr>
          <w:rFonts w:ascii="Verdana" w:hAnsi="Verdana"/>
          <w:color w:val="auto"/>
        </w:rPr>
        <w:t>)</w:t>
      </w:r>
      <w:r w:rsidRPr="00421505">
        <w:rPr>
          <w:rFonts w:ascii="Verdana" w:eastAsia="Times New Roman" w:hAnsi="Verdana" w:cs="Arial"/>
          <w:color w:val="000000"/>
          <w:lang w:eastAsia="sl-SI"/>
        </w:rPr>
        <w:t>,</w:t>
      </w:r>
    </w:p>
    <w:p w:rsidR="00F2025E" w:rsidRPr="00421505" w:rsidRDefault="00F2025E" w:rsidP="00F2025E">
      <w:pPr>
        <w:pStyle w:val="Odstavekseznama"/>
        <w:numPr>
          <w:ilvl w:val="0"/>
          <w:numId w:val="43"/>
        </w:numPr>
        <w:shd w:val="clear" w:color="auto" w:fill="FFFFFF"/>
        <w:spacing w:line="240" w:lineRule="auto"/>
        <w:contextualSpacing w:val="0"/>
        <w:jc w:val="both"/>
        <w:rPr>
          <w:rFonts w:ascii="Verdana" w:eastAsia="Times New Roman" w:hAnsi="Verdana" w:cs="Arial"/>
          <w:color w:val="000000"/>
          <w:lang w:eastAsia="sl-SI"/>
        </w:rPr>
      </w:pPr>
      <w:r w:rsidRPr="00421505">
        <w:rPr>
          <w:rFonts w:ascii="Verdana" w:hAnsi="Verdana"/>
          <w:color w:val="auto"/>
        </w:rPr>
        <w:t>neupravičeno uporabljeno dovolilnico po Odloku o ureditvi cestnega prometa,</w:t>
      </w:r>
    </w:p>
    <w:p w:rsidR="003E4A63" w:rsidRPr="00421505" w:rsidRDefault="00F2025E" w:rsidP="00F2025E">
      <w:pPr>
        <w:pStyle w:val="Odstavekseznama"/>
        <w:numPr>
          <w:ilvl w:val="0"/>
          <w:numId w:val="43"/>
        </w:numPr>
        <w:shd w:val="clear" w:color="auto" w:fill="FFFFFF"/>
        <w:spacing w:line="240" w:lineRule="auto"/>
        <w:contextualSpacing w:val="0"/>
        <w:jc w:val="both"/>
        <w:rPr>
          <w:rFonts w:ascii="Verdana" w:hAnsi="Verdana" w:cs="Arial"/>
        </w:rPr>
      </w:pPr>
      <w:r w:rsidRPr="00421505">
        <w:rPr>
          <w:rFonts w:ascii="Verdana" w:hAnsi="Verdana"/>
          <w:color w:val="auto"/>
        </w:rPr>
        <w:lastRenderedPageBreak/>
        <w:t xml:space="preserve">po Zakonu o prekrških (ZP-1) pa lahko občinski redar zaradi zavarovanja izvršitve odločbe storilcu začasno vzame potno listino, vozniško dovoljenje, dokumente vozila, prevozne listine ali druge dokumente, ki spremljajo blago. </w:t>
      </w:r>
    </w:p>
    <w:p w:rsidR="00F2025E" w:rsidRPr="00421505" w:rsidRDefault="00F2025E" w:rsidP="00F2025E">
      <w:pPr>
        <w:pStyle w:val="Odstavekseznama"/>
        <w:shd w:val="clear" w:color="auto" w:fill="FFFFFF"/>
        <w:spacing w:line="240" w:lineRule="auto"/>
        <w:contextualSpacing w:val="0"/>
        <w:jc w:val="both"/>
        <w:rPr>
          <w:rFonts w:ascii="Verdana" w:hAnsi="Verdana" w:cs="Arial"/>
        </w:rPr>
      </w:pPr>
    </w:p>
    <w:p w:rsidR="003E4A63" w:rsidRPr="00421505" w:rsidRDefault="003E4A63" w:rsidP="00BF4EDE">
      <w:pPr>
        <w:pStyle w:val="odstavek"/>
        <w:shd w:val="clear" w:color="auto" w:fill="FFFFFF"/>
        <w:spacing w:before="240" w:beforeAutospacing="0" w:after="0" w:afterAutospacing="0"/>
        <w:jc w:val="both"/>
        <w:rPr>
          <w:rFonts w:ascii="Verdana" w:hAnsi="Verdana" w:cs="Arial"/>
          <w:sz w:val="20"/>
          <w:szCs w:val="20"/>
        </w:rPr>
      </w:pPr>
      <w:r w:rsidRPr="00421505">
        <w:rPr>
          <w:rFonts w:ascii="Verdana" w:hAnsi="Verdana" w:cs="Arial"/>
          <w:sz w:val="20"/>
          <w:szCs w:val="20"/>
        </w:rPr>
        <w:t xml:space="preserve">Z </w:t>
      </w:r>
      <w:r w:rsidRPr="00421505">
        <w:rPr>
          <w:rFonts w:ascii="Verdana" w:hAnsi="Verdana" w:cs="Arial"/>
          <w:b/>
          <w:sz w:val="20"/>
          <w:szCs w:val="20"/>
        </w:rPr>
        <w:t>zadržanjem</w:t>
      </w:r>
      <w:r w:rsidRPr="00421505">
        <w:rPr>
          <w:rFonts w:ascii="Verdana" w:hAnsi="Verdana" w:cs="Arial"/>
          <w:sz w:val="20"/>
          <w:szCs w:val="20"/>
        </w:rPr>
        <w:t xml:space="preserve"> občinski redar začasno omeji gibanje osebi v postopku.</w:t>
      </w:r>
      <w:r w:rsidR="00BF4EDE" w:rsidRPr="00421505">
        <w:rPr>
          <w:rFonts w:ascii="Verdana" w:hAnsi="Verdana" w:cs="Arial"/>
          <w:sz w:val="20"/>
          <w:szCs w:val="20"/>
        </w:rPr>
        <w:t xml:space="preserve"> </w:t>
      </w:r>
      <w:r w:rsidRPr="00421505">
        <w:rPr>
          <w:rFonts w:ascii="Verdana" w:hAnsi="Verdana" w:cs="Arial"/>
          <w:sz w:val="20"/>
          <w:szCs w:val="20"/>
        </w:rPr>
        <w:t>Občinski redar pojasni osebi razlog zadržanja, na njeno zahtevo pa tudi predviden čas trajanja zadržanja. Občinski redar sme na kraju dogodka zadržati:</w:t>
      </w:r>
    </w:p>
    <w:p w:rsidR="00BF4EDE" w:rsidRPr="00421505" w:rsidRDefault="00BF4EDE" w:rsidP="003E4A63">
      <w:pPr>
        <w:pStyle w:val="alineazaodstavkom"/>
        <w:shd w:val="clear" w:color="auto" w:fill="FFFFFF"/>
        <w:spacing w:before="0" w:beforeAutospacing="0" w:after="0" w:afterAutospacing="0"/>
        <w:ind w:left="425" w:hanging="425"/>
        <w:jc w:val="both"/>
        <w:rPr>
          <w:rFonts w:ascii="Verdana" w:hAnsi="Verdana" w:cs="Arial"/>
          <w:sz w:val="20"/>
          <w:szCs w:val="20"/>
        </w:rPr>
      </w:pPr>
    </w:p>
    <w:p w:rsidR="00F2025E" w:rsidRPr="00421505" w:rsidRDefault="003E4A63" w:rsidP="00F2025E">
      <w:pPr>
        <w:pStyle w:val="Odstavekseznama"/>
        <w:numPr>
          <w:ilvl w:val="0"/>
          <w:numId w:val="43"/>
        </w:numPr>
        <w:shd w:val="clear" w:color="auto" w:fill="FFFFFF"/>
        <w:spacing w:line="240" w:lineRule="auto"/>
        <w:contextualSpacing w:val="0"/>
        <w:jc w:val="both"/>
        <w:rPr>
          <w:rFonts w:ascii="Verdana" w:hAnsi="Verdana" w:cs="Arial"/>
          <w:color w:val="auto"/>
        </w:rPr>
      </w:pPr>
      <w:r w:rsidRPr="00421505">
        <w:rPr>
          <w:rFonts w:ascii="Verdana" w:hAnsi="Verdana" w:cs="Arial"/>
          <w:color w:val="auto"/>
        </w:rPr>
        <w:t>osebo, katere identiteto mora ugotoviti;</w:t>
      </w:r>
    </w:p>
    <w:p w:rsidR="00F2025E" w:rsidRPr="00421505" w:rsidRDefault="003E4A63" w:rsidP="00F2025E">
      <w:pPr>
        <w:pStyle w:val="Odstavekseznama"/>
        <w:numPr>
          <w:ilvl w:val="0"/>
          <w:numId w:val="43"/>
        </w:numPr>
        <w:shd w:val="clear" w:color="auto" w:fill="FFFFFF"/>
        <w:spacing w:line="240" w:lineRule="auto"/>
        <w:contextualSpacing w:val="0"/>
        <w:jc w:val="both"/>
        <w:rPr>
          <w:rFonts w:ascii="Verdana" w:hAnsi="Verdana" w:cs="Arial"/>
          <w:color w:val="auto"/>
        </w:rPr>
      </w:pPr>
      <w:r w:rsidRPr="00421505">
        <w:rPr>
          <w:rFonts w:ascii="Verdana" w:hAnsi="Verdana" w:cs="Arial"/>
          <w:color w:val="auto"/>
        </w:rPr>
        <w:t>osebo, zaloteno pri storitvi kaznivega dejanja, za katero se storilec preganja po uradni dolžnosti;</w:t>
      </w:r>
    </w:p>
    <w:p w:rsidR="003E4A63" w:rsidRDefault="003E4A63" w:rsidP="00F2025E">
      <w:pPr>
        <w:pStyle w:val="Odstavekseznama"/>
        <w:numPr>
          <w:ilvl w:val="0"/>
          <w:numId w:val="43"/>
        </w:numPr>
        <w:shd w:val="clear" w:color="auto" w:fill="FFFFFF"/>
        <w:spacing w:line="240" w:lineRule="auto"/>
        <w:contextualSpacing w:val="0"/>
        <w:jc w:val="both"/>
        <w:rPr>
          <w:rFonts w:ascii="Verdana" w:hAnsi="Verdana" w:cs="Arial"/>
          <w:color w:val="auto"/>
        </w:rPr>
      </w:pPr>
      <w:r w:rsidRPr="00421505">
        <w:rPr>
          <w:rFonts w:ascii="Verdana" w:hAnsi="Verdana" w:cs="Arial"/>
          <w:color w:val="auto"/>
        </w:rPr>
        <w:t xml:space="preserve">storilca prekrška, če gre za prekršek iz pristojnosti drugega </w:t>
      </w:r>
      <w:proofErr w:type="spellStart"/>
      <w:r w:rsidRPr="00421505">
        <w:rPr>
          <w:rFonts w:ascii="Verdana" w:hAnsi="Verdana" w:cs="Arial"/>
          <w:color w:val="auto"/>
        </w:rPr>
        <w:t>prekrškovnega</w:t>
      </w:r>
      <w:proofErr w:type="spellEnd"/>
      <w:r w:rsidRPr="00421505">
        <w:rPr>
          <w:rFonts w:ascii="Verdana" w:hAnsi="Verdana" w:cs="Arial"/>
          <w:color w:val="auto"/>
        </w:rPr>
        <w:t xml:space="preserve"> organa, ko je to potrebno zaradi zagotovitve varnosti ljudi in premoženja.</w:t>
      </w:r>
    </w:p>
    <w:p w:rsidR="00421505" w:rsidRPr="00421505" w:rsidRDefault="00421505" w:rsidP="00421505">
      <w:pPr>
        <w:pStyle w:val="Odstavekseznama"/>
        <w:shd w:val="clear" w:color="auto" w:fill="FFFFFF"/>
        <w:spacing w:line="240" w:lineRule="auto"/>
        <w:contextualSpacing w:val="0"/>
        <w:jc w:val="both"/>
        <w:rPr>
          <w:rFonts w:ascii="Verdana" w:hAnsi="Verdana" w:cs="Arial"/>
          <w:color w:val="auto"/>
        </w:rPr>
      </w:pPr>
    </w:p>
    <w:p w:rsidR="00BF4EDE" w:rsidRPr="00421505" w:rsidRDefault="00BF4EDE" w:rsidP="003E4A63">
      <w:pPr>
        <w:pStyle w:val="alineazaodstavkom"/>
        <w:shd w:val="clear" w:color="auto" w:fill="FFFFFF"/>
        <w:spacing w:before="0" w:beforeAutospacing="0" w:after="0" w:afterAutospacing="0"/>
        <w:ind w:left="425" w:hanging="425"/>
        <w:jc w:val="both"/>
        <w:rPr>
          <w:rFonts w:ascii="Verdana" w:hAnsi="Verdana" w:cs="Arial"/>
          <w:sz w:val="20"/>
          <w:szCs w:val="20"/>
        </w:rPr>
      </w:pPr>
    </w:p>
    <w:p w:rsidR="00AE7EB5" w:rsidRPr="00421505" w:rsidRDefault="00F50D51" w:rsidP="00354FDF">
      <w:pPr>
        <w:spacing w:after="200"/>
        <w:contextualSpacing w:val="0"/>
        <w:jc w:val="both"/>
        <w:rPr>
          <w:rFonts w:ascii="Verdana" w:hAnsi="Verdana"/>
          <w:color w:val="auto"/>
        </w:rPr>
      </w:pPr>
      <w:r w:rsidRPr="00421505">
        <w:rPr>
          <w:rFonts w:ascii="Verdana" w:hAnsi="Verdana"/>
          <w:color w:val="auto"/>
        </w:rPr>
        <w:t xml:space="preserve">Občinski redar sme uporabiti naslednja </w:t>
      </w:r>
      <w:r w:rsidRPr="00421505">
        <w:rPr>
          <w:rFonts w:ascii="Verdana" w:hAnsi="Verdana"/>
          <w:b/>
          <w:color w:val="auto"/>
        </w:rPr>
        <w:t>prisilna sredstva</w:t>
      </w:r>
      <w:r w:rsidRPr="00421505">
        <w:rPr>
          <w:rFonts w:ascii="Verdana" w:hAnsi="Verdana"/>
          <w:color w:val="auto"/>
        </w:rPr>
        <w:t>:</w:t>
      </w:r>
    </w:p>
    <w:p w:rsidR="00F2025E" w:rsidRPr="00421505" w:rsidRDefault="00F2025E" w:rsidP="00F2025E">
      <w:pPr>
        <w:pStyle w:val="Odstavekseznama"/>
        <w:numPr>
          <w:ilvl w:val="0"/>
          <w:numId w:val="44"/>
        </w:numPr>
        <w:shd w:val="clear" w:color="auto" w:fill="FFFFFF"/>
        <w:spacing w:line="240" w:lineRule="auto"/>
        <w:ind w:left="709" w:hanging="283"/>
        <w:contextualSpacing w:val="0"/>
        <w:jc w:val="both"/>
        <w:rPr>
          <w:rFonts w:ascii="Verdana" w:hAnsi="Verdana" w:cs="Arial"/>
          <w:color w:val="auto"/>
        </w:rPr>
      </w:pPr>
      <w:r w:rsidRPr="00421505">
        <w:rPr>
          <w:rFonts w:ascii="Verdana" w:hAnsi="Verdana"/>
          <w:color w:val="auto"/>
        </w:rPr>
        <w:t>telesno silo</w:t>
      </w:r>
      <w:r w:rsidRPr="00421505">
        <w:rPr>
          <w:rFonts w:ascii="Verdana" w:hAnsi="Verdana" w:cs="Arial"/>
          <w:color w:val="auto"/>
        </w:rPr>
        <w:t>,</w:t>
      </w:r>
    </w:p>
    <w:p w:rsidR="00F2025E" w:rsidRPr="00421505" w:rsidRDefault="00F2025E" w:rsidP="00F2025E">
      <w:pPr>
        <w:pStyle w:val="Odstavekseznama"/>
        <w:numPr>
          <w:ilvl w:val="0"/>
          <w:numId w:val="44"/>
        </w:numPr>
        <w:shd w:val="clear" w:color="auto" w:fill="FFFFFF"/>
        <w:spacing w:line="240" w:lineRule="auto"/>
        <w:ind w:left="709" w:hanging="283"/>
        <w:contextualSpacing w:val="0"/>
        <w:jc w:val="both"/>
        <w:rPr>
          <w:rFonts w:ascii="Verdana" w:hAnsi="Verdana" w:cs="Arial"/>
          <w:color w:val="auto"/>
        </w:rPr>
      </w:pPr>
      <w:r w:rsidRPr="00421505">
        <w:rPr>
          <w:rFonts w:ascii="Verdana" w:hAnsi="Verdana"/>
          <w:color w:val="auto"/>
        </w:rPr>
        <w:t>plinski razpršilec,</w:t>
      </w:r>
    </w:p>
    <w:p w:rsidR="00F2025E" w:rsidRPr="00421505" w:rsidRDefault="00F2025E" w:rsidP="00F2025E">
      <w:pPr>
        <w:pStyle w:val="Odstavekseznama"/>
        <w:numPr>
          <w:ilvl w:val="0"/>
          <w:numId w:val="44"/>
        </w:numPr>
        <w:shd w:val="clear" w:color="auto" w:fill="FFFFFF"/>
        <w:spacing w:after="200" w:line="240" w:lineRule="auto"/>
        <w:ind w:left="709" w:hanging="283"/>
        <w:contextualSpacing w:val="0"/>
        <w:jc w:val="both"/>
        <w:rPr>
          <w:rFonts w:ascii="Verdana" w:hAnsi="Verdana"/>
          <w:color w:val="auto"/>
        </w:rPr>
      </w:pPr>
      <w:r w:rsidRPr="00421505">
        <w:rPr>
          <w:rFonts w:ascii="Verdana" w:hAnsi="Verdana"/>
          <w:color w:val="auto"/>
        </w:rPr>
        <w:t xml:space="preserve">sredstva za vklepanje in vezanje. </w:t>
      </w:r>
    </w:p>
    <w:p w:rsidR="00BF4EDE" w:rsidRPr="00421505" w:rsidRDefault="00BF4EDE" w:rsidP="00BF4EDE">
      <w:pPr>
        <w:pStyle w:val="odstavek"/>
        <w:shd w:val="clear" w:color="auto" w:fill="FFFFFF"/>
        <w:spacing w:before="240" w:beforeAutospacing="0" w:after="0" w:afterAutospacing="0"/>
        <w:jc w:val="both"/>
        <w:rPr>
          <w:rFonts w:ascii="Verdana" w:hAnsi="Verdana" w:cs="Arial"/>
          <w:sz w:val="20"/>
          <w:szCs w:val="20"/>
        </w:rPr>
      </w:pPr>
      <w:r w:rsidRPr="00421505">
        <w:rPr>
          <w:rFonts w:ascii="Verdana" w:hAnsi="Verdana" w:cs="Arial"/>
          <w:sz w:val="20"/>
          <w:szCs w:val="20"/>
        </w:rPr>
        <w:t>Sredstva za vklepanje in vezanje sme občinski redar uporabiti:</w:t>
      </w:r>
    </w:p>
    <w:p w:rsidR="00BF4EDE" w:rsidRPr="00421505" w:rsidRDefault="00BF4EDE" w:rsidP="00BF4EDE">
      <w:pPr>
        <w:pStyle w:val="alineazaodstavkom"/>
        <w:shd w:val="clear" w:color="auto" w:fill="FFFFFF"/>
        <w:spacing w:before="0" w:beforeAutospacing="0" w:after="0" w:afterAutospacing="0"/>
        <w:ind w:left="425" w:hanging="425"/>
        <w:jc w:val="both"/>
        <w:rPr>
          <w:rFonts w:ascii="Verdana" w:hAnsi="Verdana" w:cs="Arial"/>
          <w:sz w:val="20"/>
          <w:szCs w:val="20"/>
        </w:rPr>
      </w:pPr>
    </w:p>
    <w:p w:rsidR="00BF4EDE" w:rsidRPr="00421505" w:rsidRDefault="00BF4EDE" w:rsidP="00F2025E">
      <w:pPr>
        <w:pStyle w:val="alineazaodstavkom"/>
        <w:numPr>
          <w:ilvl w:val="0"/>
          <w:numId w:val="45"/>
        </w:numPr>
        <w:shd w:val="clear" w:color="auto" w:fill="FFFFFF"/>
        <w:spacing w:before="0" w:beforeAutospacing="0" w:after="0" w:afterAutospacing="0"/>
        <w:jc w:val="both"/>
        <w:rPr>
          <w:rFonts w:ascii="Verdana" w:hAnsi="Verdana" w:cs="Arial"/>
          <w:sz w:val="20"/>
          <w:szCs w:val="20"/>
        </w:rPr>
      </w:pPr>
      <w:r w:rsidRPr="00421505">
        <w:rPr>
          <w:rFonts w:ascii="Verdana" w:hAnsi="Verdana" w:cs="Arial"/>
          <w:sz w:val="20"/>
          <w:szCs w:val="20"/>
        </w:rPr>
        <w:t>če se oseba upira zadržanju,</w:t>
      </w:r>
    </w:p>
    <w:p w:rsidR="00BF4EDE" w:rsidRPr="00421505" w:rsidRDefault="00BF4EDE" w:rsidP="00F2025E">
      <w:pPr>
        <w:pStyle w:val="alineazaodstavkom"/>
        <w:numPr>
          <w:ilvl w:val="0"/>
          <w:numId w:val="45"/>
        </w:numPr>
        <w:shd w:val="clear" w:color="auto" w:fill="FFFFFF"/>
        <w:spacing w:before="0" w:beforeAutospacing="0" w:after="0" w:afterAutospacing="0"/>
        <w:jc w:val="both"/>
        <w:rPr>
          <w:rFonts w:ascii="Verdana" w:hAnsi="Verdana" w:cs="Arial"/>
          <w:sz w:val="20"/>
          <w:szCs w:val="20"/>
        </w:rPr>
      </w:pPr>
      <w:r w:rsidRPr="00421505">
        <w:rPr>
          <w:rFonts w:ascii="Verdana" w:hAnsi="Verdana" w:cs="Arial"/>
          <w:sz w:val="20"/>
          <w:szCs w:val="20"/>
        </w:rPr>
        <w:t>zaradi odvrnitve napada ali</w:t>
      </w:r>
    </w:p>
    <w:p w:rsidR="00BF4EDE" w:rsidRDefault="00BF4EDE" w:rsidP="00F2025E">
      <w:pPr>
        <w:pStyle w:val="alineazaodstavkom"/>
        <w:numPr>
          <w:ilvl w:val="0"/>
          <w:numId w:val="45"/>
        </w:numPr>
        <w:shd w:val="clear" w:color="auto" w:fill="FFFFFF"/>
        <w:spacing w:before="0" w:beforeAutospacing="0" w:after="0" w:afterAutospacing="0"/>
        <w:jc w:val="both"/>
        <w:rPr>
          <w:rFonts w:ascii="Verdana" w:hAnsi="Verdana" w:cs="Arial"/>
          <w:sz w:val="20"/>
          <w:szCs w:val="20"/>
        </w:rPr>
      </w:pPr>
      <w:r w:rsidRPr="00421505">
        <w:rPr>
          <w:rFonts w:ascii="Verdana" w:hAnsi="Verdana" w:cs="Arial"/>
          <w:sz w:val="20"/>
          <w:szCs w:val="20"/>
        </w:rPr>
        <w:t>zaradi preprečitve samopoškodbe osebe.</w:t>
      </w:r>
    </w:p>
    <w:p w:rsidR="00421505" w:rsidRPr="00421505" w:rsidRDefault="00421505" w:rsidP="00421505">
      <w:pPr>
        <w:pStyle w:val="alineazaodstavkom"/>
        <w:shd w:val="clear" w:color="auto" w:fill="FFFFFF"/>
        <w:spacing w:before="0" w:beforeAutospacing="0" w:after="0" w:afterAutospacing="0"/>
        <w:ind w:left="720"/>
        <w:jc w:val="both"/>
        <w:rPr>
          <w:rFonts w:ascii="Verdana" w:hAnsi="Verdana" w:cs="Arial"/>
          <w:sz w:val="20"/>
          <w:szCs w:val="20"/>
        </w:rPr>
      </w:pPr>
    </w:p>
    <w:p w:rsidR="00BF4EDE" w:rsidRPr="00421505" w:rsidRDefault="00BF4EDE" w:rsidP="00BF4EDE">
      <w:pPr>
        <w:pStyle w:val="odstavek"/>
        <w:shd w:val="clear" w:color="auto" w:fill="FFFFFF"/>
        <w:spacing w:before="240" w:beforeAutospacing="0" w:after="0" w:afterAutospacing="0"/>
        <w:jc w:val="both"/>
        <w:rPr>
          <w:rFonts w:ascii="Verdana" w:hAnsi="Verdana" w:cs="Arial"/>
          <w:sz w:val="20"/>
          <w:szCs w:val="20"/>
        </w:rPr>
      </w:pPr>
      <w:r w:rsidRPr="00421505">
        <w:rPr>
          <w:rFonts w:ascii="Verdana" w:hAnsi="Verdana" w:cs="Arial"/>
          <w:sz w:val="20"/>
          <w:szCs w:val="20"/>
        </w:rPr>
        <w:t xml:space="preserve">Občinski redar sme uporabiti </w:t>
      </w:r>
      <w:r w:rsidRPr="00421505">
        <w:rPr>
          <w:rFonts w:ascii="Verdana" w:hAnsi="Verdana" w:cs="Arial"/>
          <w:b/>
          <w:sz w:val="20"/>
          <w:szCs w:val="20"/>
        </w:rPr>
        <w:t>telesno silo</w:t>
      </w:r>
      <w:r w:rsidRPr="00421505">
        <w:rPr>
          <w:rFonts w:ascii="Verdana" w:hAnsi="Verdana" w:cs="Arial"/>
          <w:sz w:val="20"/>
          <w:szCs w:val="20"/>
        </w:rPr>
        <w:t xml:space="preserve">, če ne more drugače obvladati upiranja osebe, ki jo je treba zadržati, odvrniti napada ali preprečiti samopoškodbe. </w:t>
      </w:r>
      <w:r w:rsidRPr="00421505">
        <w:rPr>
          <w:rFonts w:ascii="Verdana" w:hAnsi="Verdana" w:cs="Arial"/>
          <w:b/>
          <w:sz w:val="20"/>
          <w:szCs w:val="20"/>
        </w:rPr>
        <w:t>Plinski razpršilec</w:t>
      </w:r>
      <w:r w:rsidRPr="00421505">
        <w:rPr>
          <w:rFonts w:ascii="Verdana" w:hAnsi="Verdana" w:cs="Arial"/>
          <w:sz w:val="20"/>
          <w:szCs w:val="20"/>
        </w:rPr>
        <w:t xml:space="preserve"> sme občinski redar uporabiti, če so izpolnjeni pogoji za uporabo telesne sile in če ne more uporabiti drugega, milejšega prisilnega sredstva, s katerim bi obvladal upiranje zadržanju, odvrnil napad ali preprečil samopoškodbo osebe. Občinski redar prisilnih sredstev ne sme uporabiti proti otrokom, vidno bolnim, starim, onemoglim osebam, vidno težkim invalidom in vidno nosečim ženskam, razen če ni to nujno za obvladovanje njihovega upiranja zadržanju, odvrnitve njihovega napada ali preprečitve samopoškodbe osebe.</w:t>
      </w:r>
    </w:p>
    <w:p w:rsidR="00BF4EDE" w:rsidRPr="00421505" w:rsidRDefault="00BF4EDE" w:rsidP="00354FDF">
      <w:pPr>
        <w:spacing w:after="200"/>
        <w:contextualSpacing w:val="0"/>
        <w:rPr>
          <w:rFonts w:ascii="Verdana" w:hAnsi="Verdana"/>
          <w:color w:val="auto"/>
        </w:rPr>
      </w:pPr>
    </w:p>
    <w:p w:rsidR="00AE7EB5" w:rsidRPr="00421505" w:rsidRDefault="00AE7EB5" w:rsidP="00AE7EB5">
      <w:pPr>
        <w:shd w:val="clear" w:color="auto" w:fill="FFFFFF"/>
        <w:spacing w:before="100" w:beforeAutospacing="1" w:after="100" w:afterAutospacing="1" w:line="240" w:lineRule="auto"/>
        <w:contextualSpacing w:val="0"/>
        <w:rPr>
          <w:rFonts w:ascii="Verdana" w:eastAsia="Times New Roman" w:hAnsi="Verdana" w:cs="Times New Roman"/>
          <w:color w:val="auto"/>
          <w:lang w:eastAsia="sl-SI"/>
        </w:rPr>
      </w:pPr>
      <w:r w:rsidRPr="00421505">
        <w:rPr>
          <w:rFonts w:ascii="Verdana" w:eastAsia="Times New Roman" w:hAnsi="Verdana" w:cs="Times New Roman"/>
          <w:b/>
          <w:bCs/>
          <w:color w:val="auto"/>
          <w:lang w:eastAsia="sl-SI"/>
        </w:rPr>
        <w:t>1.4 S</w:t>
      </w:r>
      <w:r w:rsidR="00701C02" w:rsidRPr="00421505">
        <w:rPr>
          <w:rFonts w:ascii="Verdana" w:eastAsia="Times New Roman" w:hAnsi="Verdana" w:cs="Times New Roman"/>
          <w:b/>
          <w:bCs/>
          <w:color w:val="auto"/>
          <w:lang w:eastAsia="sl-SI"/>
        </w:rPr>
        <w:t>ANKCIJE ZA PREKRŠEK</w:t>
      </w:r>
    </w:p>
    <w:p w:rsidR="00AE7EB5" w:rsidRPr="00421505"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color w:val="auto"/>
          <w:lang w:eastAsia="sl-SI"/>
        </w:rPr>
        <w:t>Storilcu prekrška se odmeri sankcijo v mejah, ki  so določene s predpisom za storjeni prekršek, glede na težo prekrška in storilčevo malomarnost in naklep. Pooblaščene uradne osebe medobčinskega redarstva storilcem prekrška izrekajo </w:t>
      </w:r>
      <w:r w:rsidRPr="00421505">
        <w:rPr>
          <w:rFonts w:ascii="Verdana" w:eastAsia="Times New Roman" w:hAnsi="Verdana" w:cs="Times New Roman"/>
          <w:b/>
          <w:bCs/>
          <w:color w:val="auto"/>
          <w:lang w:eastAsia="sl-SI"/>
        </w:rPr>
        <w:t>globe </w:t>
      </w:r>
      <w:r w:rsidRPr="00421505">
        <w:rPr>
          <w:rFonts w:ascii="Verdana" w:eastAsia="Times New Roman" w:hAnsi="Verdana" w:cs="Times New Roman"/>
          <w:color w:val="auto"/>
          <w:lang w:eastAsia="sl-SI"/>
        </w:rPr>
        <w:t>in </w:t>
      </w:r>
      <w:r w:rsidRPr="00421505">
        <w:rPr>
          <w:rFonts w:ascii="Verdana" w:eastAsia="Times New Roman" w:hAnsi="Verdana" w:cs="Times New Roman"/>
          <w:b/>
          <w:bCs/>
          <w:color w:val="auto"/>
          <w:lang w:eastAsia="sl-SI"/>
        </w:rPr>
        <w:t>opomine</w:t>
      </w:r>
      <w:r w:rsidRPr="00421505">
        <w:rPr>
          <w:rFonts w:ascii="Verdana" w:eastAsia="Times New Roman" w:hAnsi="Verdana" w:cs="Times New Roman"/>
          <w:color w:val="auto"/>
          <w:lang w:eastAsia="sl-SI"/>
        </w:rPr>
        <w:t>. Namesto izreka sankcije lahko pooblaščena uradna oseba izreče </w:t>
      </w:r>
      <w:r w:rsidRPr="00421505">
        <w:rPr>
          <w:rFonts w:ascii="Verdana" w:eastAsia="Times New Roman" w:hAnsi="Verdana" w:cs="Times New Roman"/>
          <w:b/>
          <w:bCs/>
          <w:color w:val="auto"/>
          <w:lang w:eastAsia="sl-SI"/>
        </w:rPr>
        <w:t>opozorilo</w:t>
      </w:r>
      <w:r w:rsidRPr="00421505">
        <w:rPr>
          <w:rFonts w:ascii="Verdana" w:eastAsia="Times New Roman" w:hAnsi="Verdana" w:cs="Times New Roman"/>
          <w:color w:val="auto"/>
          <w:lang w:eastAsia="sl-SI"/>
        </w:rPr>
        <w:t>.</w:t>
      </w:r>
    </w:p>
    <w:p w:rsidR="00AE7EB5" w:rsidRPr="00421505"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b/>
          <w:bCs/>
          <w:color w:val="auto"/>
          <w:lang w:eastAsia="sl-SI"/>
        </w:rPr>
        <w:t>Plačane globe</w:t>
      </w:r>
      <w:r w:rsidRPr="00421505">
        <w:rPr>
          <w:rFonts w:ascii="Verdana" w:eastAsia="Times New Roman" w:hAnsi="Verdana" w:cs="Times New Roman"/>
          <w:color w:val="auto"/>
          <w:lang w:eastAsia="sl-SI"/>
        </w:rPr>
        <w:t> za prekrške, ki jih izreče medobčinsko redarstvo, so prihodek občine, na območju katere je bil prekršek storjen oziroma katere predpis je bil kršen.</w:t>
      </w:r>
    </w:p>
    <w:p w:rsidR="00AE7EB5" w:rsidRPr="00421505"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color w:val="auto"/>
          <w:lang w:eastAsia="sl-SI"/>
        </w:rPr>
        <w:t>Globe za prekrške so določene z zakoni ali uredbo vlade in z odloki lokalnih skupnosti.</w:t>
      </w:r>
    </w:p>
    <w:p w:rsidR="00AE7EB5" w:rsidRPr="00421505"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color w:val="auto"/>
          <w:lang w:eastAsia="sl-SI"/>
        </w:rPr>
        <w:t>Po prejemu plačilnega naloga ima kršitelj možnost v roku osmih dni po pravnomočnosti le tega, plačati polovični znesek globe.</w:t>
      </w:r>
    </w:p>
    <w:p w:rsidR="00AE7EB5" w:rsidRPr="00421505"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b/>
          <w:bCs/>
          <w:color w:val="auto"/>
          <w:lang w:eastAsia="sl-SI"/>
        </w:rPr>
        <w:t>Opomin </w:t>
      </w:r>
      <w:r w:rsidRPr="00421505">
        <w:rPr>
          <w:rFonts w:ascii="Verdana" w:eastAsia="Times New Roman" w:hAnsi="Verdana" w:cs="Times New Roman"/>
          <w:color w:val="auto"/>
          <w:lang w:eastAsia="sl-SI"/>
        </w:rPr>
        <w:t xml:space="preserve">sme </w:t>
      </w:r>
      <w:proofErr w:type="spellStart"/>
      <w:r w:rsidRPr="00421505">
        <w:rPr>
          <w:rFonts w:ascii="Verdana" w:eastAsia="Times New Roman" w:hAnsi="Verdana" w:cs="Times New Roman"/>
          <w:color w:val="auto"/>
          <w:lang w:eastAsia="sl-SI"/>
        </w:rPr>
        <w:t>prekrškovni</w:t>
      </w:r>
      <w:proofErr w:type="spellEnd"/>
      <w:r w:rsidRPr="00421505">
        <w:rPr>
          <w:rFonts w:ascii="Verdana" w:eastAsia="Times New Roman" w:hAnsi="Verdana" w:cs="Times New Roman"/>
          <w:color w:val="auto"/>
          <w:lang w:eastAsia="sl-SI"/>
        </w:rPr>
        <w:t xml:space="preserve"> organ izreči za prekršek, storjen v takih olajševalnih okoliščinah, ki ga delajo posebno lahkega. Opomin se sme izreči tudi, če je prekršek v tem, da ni bila izpolnjena </w:t>
      </w:r>
      <w:r w:rsidRPr="00421505">
        <w:rPr>
          <w:rFonts w:ascii="Verdana" w:eastAsia="Times New Roman" w:hAnsi="Verdana" w:cs="Times New Roman"/>
          <w:color w:val="auto"/>
          <w:lang w:eastAsia="sl-SI"/>
        </w:rPr>
        <w:lastRenderedPageBreak/>
        <w:t>predpisana obveznost, ali je bila s prekrškom povzročena škoda, storilec pa je pred izdajo odločbe o prekršku izpolnil predpisano obveznost oz. popravil ali povrnil povzročeno škodo.</w:t>
      </w:r>
    </w:p>
    <w:p w:rsidR="00BF4EDE" w:rsidRDefault="00AE7EB5" w:rsidP="00BF4EDE">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421505">
        <w:rPr>
          <w:rFonts w:ascii="Verdana" w:eastAsia="Times New Roman" w:hAnsi="Verdana" w:cs="Times New Roman"/>
          <w:color w:val="auto"/>
          <w:lang w:eastAsia="sl-SI"/>
        </w:rPr>
        <w:t xml:space="preserve">Pooblaščena uradna oseba </w:t>
      </w:r>
      <w:proofErr w:type="spellStart"/>
      <w:r w:rsidRPr="00421505">
        <w:rPr>
          <w:rFonts w:ascii="Verdana" w:eastAsia="Times New Roman" w:hAnsi="Verdana" w:cs="Times New Roman"/>
          <w:color w:val="auto"/>
          <w:lang w:eastAsia="sl-SI"/>
        </w:rPr>
        <w:t>prekrškovnega</w:t>
      </w:r>
      <w:proofErr w:type="spellEnd"/>
      <w:r w:rsidRPr="00421505">
        <w:rPr>
          <w:rFonts w:ascii="Verdana" w:eastAsia="Times New Roman" w:hAnsi="Verdana" w:cs="Times New Roman"/>
          <w:color w:val="auto"/>
          <w:lang w:eastAsia="sl-SI"/>
        </w:rPr>
        <w:t xml:space="preserve"> organa lahko namesto izreka sankcije kršitelja </w:t>
      </w:r>
      <w:r w:rsidRPr="00421505">
        <w:rPr>
          <w:rFonts w:ascii="Verdana" w:eastAsia="Times New Roman" w:hAnsi="Verdana" w:cs="Times New Roman"/>
          <w:b/>
          <w:bCs/>
          <w:color w:val="auto"/>
          <w:lang w:eastAsia="sl-SI"/>
        </w:rPr>
        <w:t>opozori</w:t>
      </w:r>
      <w:r w:rsidRPr="00421505">
        <w:rPr>
          <w:rFonts w:ascii="Verdana" w:eastAsia="Times New Roman" w:hAnsi="Verdana" w:cs="Times New Roman"/>
          <w:color w:val="auto"/>
          <w:lang w:eastAsia="sl-SI"/>
        </w:rPr>
        <w:t>, če je storjeni prekršek neznatnega pomena in če pooblaščena uradna oseba oceni, da je glede na pomen dejanja opozorilo zadosten ukrep. Občinski redar kršitelju hkrati z opozorilom predstavi storjeni prekršek.</w:t>
      </w:r>
    </w:p>
    <w:p w:rsidR="00421505" w:rsidRPr="00421505" w:rsidRDefault="00421505" w:rsidP="00BF4EDE">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p>
    <w:p w:rsidR="00DD4809" w:rsidRPr="00421505" w:rsidRDefault="00DD4809" w:rsidP="00BF4EDE">
      <w:pPr>
        <w:pStyle w:val="Odstavekseznama"/>
        <w:numPr>
          <w:ilvl w:val="0"/>
          <w:numId w:val="29"/>
        </w:numPr>
        <w:shd w:val="clear" w:color="auto" w:fill="FFFFFF"/>
        <w:spacing w:before="100" w:beforeAutospacing="1" w:after="100" w:afterAutospacing="1" w:line="240" w:lineRule="auto"/>
        <w:contextualSpacing w:val="0"/>
        <w:jc w:val="both"/>
        <w:rPr>
          <w:rFonts w:ascii="Verdana" w:hAnsi="Verdana"/>
          <w:b/>
          <w:color w:val="auto"/>
        </w:rPr>
      </w:pPr>
      <w:r w:rsidRPr="00421505">
        <w:rPr>
          <w:rFonts w:ascii="Verdana" w:hAnsi="Verdana"/>
          <w:b/>
          <w:color w:val="auto"/>
        </w:rPr>
        <w:t>DELO REDARSTVA</w:t>
      </w:r>
    </w:p>
    <w:p w:rsidR="00612AAD" w:rsidRPr="00421505" w:rsidRDefault="00701C02" w:rsidP="00701C02">
      <w:pPr>
        <w:jc w:val="both"/>
        <w:rPr>
          <w:rFonts w:ascii="Verdana" w:hAnsi="Verdana"/>
          <w:color w:val="auto"/>
        </w:rPr>
      </w:pPr>
      <w:r w:rsidRPr="00421505">
        <w:rPr>
          <w:rFonts w:ascii="Verdana" w:hAnsi="Verdana"/>
          <w:color w:val="auto"/>
        </w:rPr>
        <w:t>Na območju občin Ravne na Koroškem</w:t>
      </w:r>
      <w:r w:rsidR="00C42C9E" w:rsidRPr="00421505">
        <w:rPr>
          <w:rFonts w:ascii="Verdana" w:hAnsi="Verdana"/>
          <w:color w:val="auto"/>
        </w:rPr>
        <w:t>,</w:t>
      </w:r>
      <w:r w:rsidR="00A71409" w:rsidRPr="00421505">
        <w:rPr>
          <w:rFonts w:ascii="Verdana" w:hAnsi="Verdana"/>
          <w:color w:val="auto"/>
        </w:rPr>
        <w:t xml:space="preserve"> Prevalje</w:t>
      </w:r>
      <w:r w:rsidR="00C42C9E" w:rsidRPr="00421505">
        <w:rPr>
          <w:rFonts w:ascii="Verdana" w:hAnsi="Verdana"/>
          <w:color w:val="auto"/>
        </w:rPr>
        <w:t>, Mežica in Črna</w:t>
      </w:r>
      <w:r w:rsidR="00A71409" w:rsidRPr="00421505">
        <w:rPr>
          <w:rFonts w:ascii="Verdana" w:hAnsi="Verdana"/>
          <w:color w:val="auto"/>
        </w:rPr>
        <w:t xml:space="preserve"> </w:t>
      </w:r>
      <w:r w:rsidRPr="00421505">
        <w:rPr>
          <w:rFonts w:ascii="Verdana" w:hAnsi="Verdana"/>
          <w:color w:val="auto"/>
        </w:rPr>
        <w:t>smo v letu 201</w:t>
      </w:r>
      <w:r w:rsidR="00BF4EDE" w:rsidRPr="00421505">
        <w:rPr>
          <w:rFonts w:ascii="Verdana" w:hAnsi="Verdana"/>
          <w:color w:val="auto"/>
        </w:rPr>
        <w:t>7</w:t>
      </w:r>
      <w:r w:rsidRPr="00421505">
        <w:rPr>
          <w:rFonts w:ascii="Verdana" w:hAnsi="Verdana"/>
          <w:color w:val="auto"/>
        </w:rPr>
        <w:t xml:space="preserve"> obravnavali skupno </w:t>
      </w:r>
      <w:r w:rsidR="00BF4EDE" w:rsidRPr="00421505">
        <w:rPr>
          <w:rFonts w:ascii="Verdana" w:hAnsi="Verdana"/>
          <w:color w:val="auto"/>
        </w:rPr>
        <w:t>436</w:t>
      </w:r>
      <w:r w:rsidRPr="00421505">
        <w:rPr>
          <w:rFonts w:ascii="Verdana" w:hAnsi="Verdana"/>
          <w:color w:val="auto"/>
        </w:rPr>
        <w:t xml:space="preserve"> </w:t>
      </w:r>
      <w:r w:rsidR="00E773F8" w:rsidRPr="00421505">
        <w:rPr>
          <w:rFonts w:ascii="Verdana" w:hAnsi="Verdana"/>
          <w:color w:val="auto"/>
        </w:rPr>
        <w:t>postopkov</w:t>
      </w:r>
      <w:r w:rsidRPr="00421505">
        <w:rPr>
          <w:rFonts w:ascii="Verdana" w:hAnsi="Verdana"/>
          <w:color w:val="auto"/>
        </w:rPr>
        <w:t xml:space="preserve">, od tega v Občini Ravne na Koroškem </w:t>
      </w:r>
      <w:r w:rsidR="00BF4EDE" w:rsidRPr="00421505">
        <w:rPr>
          <w:rFonts w:ascii="Verdana" w:hAnsi="Verdana"/>
          <w:color w:val="auto"/>
        </w:rPr>
        <w:t>343</w:t>
      </w:r>
      <w:r w:rsidR="00BB7AA5" w:rsidRPr="00421505">
        <w:rPr>
          <w:rFonts w:ascii="Verdana" w:hAnsi="Verdana"/>
          <w:color w:val="auto"/>
        </w:rPr>
        <w:t>,</w:t>
      </w:r>
      <w:r w:rsidR="00C42C9E" w:rsidRPr="00421505">
        <w:rPr>
          <w:rFonts w:ascii="Verdana" w:hAnsi="Verdana"/>
          <w:color w:val="auto"/>
        </w:rPr>
        <w:t xml:space="preserve"> </w:t>
      </w:r>
      <w:r w:rsidRPr="00421505">
        <w:rPr>
          <w:rFonts w:ascii="Verdana" w:hAnsi="Verdana"/>
          <w:color w:val="auto"/>
        </w:rPr>
        <w:t xml:space="preserve">v Občini Prevalje </w:t>
      </w:r>
      <w:r w:rsidR="00BF4EDE" w:rsidRPr="00421505">
        <w:rPr>
          <w:rFonts w:ascii="Verdana" w:hAnsi="Verdana"/>
          <w:color w:val="auto"/>
        </w:rPr>
        <w:t>24</w:t>
      </w:r>
      <w:r w:rsidR="00612AAD" w:rsidRPr="00421505">
        <w:rPr>
          <w:rFonts w:ascii="Verdana" w:hAnsi="Verdana"/>
          <w:color w:val="auto"/>
        </w:rPr>
        <w:t xml:space="preserve">, v Občini Mežica </w:t>
      </w:r>
      <w:r w:rsidR="00BF4EDE" w:rsidRPr="00421505">
        <w:rPr>
          <w:rFonts w:ascii="Verdana" w:hAnsi="Verdana"/>
          <w:color w:val="auto"/>
        </w:rPr>
        <w:t>38</w:t>
      </w:r>
      <w:r w:rsidR="00612AAD" w:rsidRPr="00421505">
        <w:rPr>
          <w:rFonts w:ascii="Verdana" w:hAnsi="Verdana"/>
          <w:color w:val="auto"/>
        </w:rPr>
        <w:t xml:space="preserve"> ter Občini Črna na Koroškem </w:t>
      </w:r>
      <w:r w:rsidR="00BF4EDE" w:rsidRPr="00421505">
        <w:rPr>
          <w:rFonts w:ascii="Verdana" w:hAnsi="Verdana"/>
          <w:color w:val="auto"/>
        </w:rPr>
        <w:t>31</w:t>
      </w:r>
      <w:r w:rsidRPr="00421505">
        <w:rPr>
          <w:rFonts w:ascii="Verdana" w:hAnsi="Verdana"/>
          <w:color w:val="auto"/>
        </w:rPr>
        <w:t>.</w:t>
      </w:r>
    </w:p>
    <w:p w:rsidR="000C07E3" w:rsidRPr="00421505" w:rsidRDefault="000C07E3" w:rsidP="000C07E3">
      <w:pPr>
        <w:jc w:val="both"/>
        <w:rPr>
          <w:rFonts w:ascii="Verdana" w:hAnsi="Verdana"/>
          <w:color w:val="auto"/>
        </w:rPr>
      </w:pPr>
    </w:p>
    <w:p w:rsidR="000C07E3" w:rsidRPr="00421505" w:rsidRDefault="000C07E3" w:rsidP="000C07E3">
      <w:pPr>
        <w:jc w:val="both"/>
        <w:rPr>
          <w:rFonts w:ascii="Verdana" w:hAnsi="Verdana"/>
          <w:color w:val="auto"/>
        </w:rPr>
      </w:pPr>
      <w:r w:rsidRPr="00421505">
        <w:rPr>
          <w:rFonts w:ascii="Verdana" w:hAnsi="Verdana"/>
          <w:color w:val="auto"/>
        </w:rPr>
        <w:t xml:space="preserve">Največ zabeleženih kršitev je bilo na področju mirujočega prometa. Sledijo ukrepi po Zakonu o zaščiti živali ter po občinskih odlokih, kateri urejajo različna področja. </w:t>
      </w:r>
    </w:p>
    <w:p w:rsidR="000C07E3" w:rsidRPr="00421505" w:rsidRDefault="000C07E3" w:rsidP="000C07E3">
      <w:pPr>
        <w:jc w:val="both"/>
        <w:rPr>
          <w:rFonts w:ascii="Verdana" w:hAnsi="Verdana"/>
          <w:color w:val="auto"/>
        </w:rPr>
      </w:pPr>
    </w:p>
    <w:p w:rsidR="000C07E3" w:rsidRPr="00421505" w:rsidRDefault="000C07E3" w:rsidP="000C07E3">
      <w:pPr>
        <w:jc w:val="both"/>
        <w:rPr>
          <w:rFonts w:ascii="Verdana" w:hAnsi="Verdana"/>
          <w:color w:val="auto"/>
        </w:rPr>
      </w:pPr>
      <w:r w:rsidRPr="00421505">
        <w:rPr>
          <w:rFonts w:ascii="Verdana" w:hAnsi="Verdana"/>
          <w:color w:val="auto"/>
        </w:rPr>
        <w:t>V preteklem letu smo pri izvajanju aktivnosti sodelovali s Policijsko postajo Ravne na Koroškem, z Medobčinskim inšpektoratom Koroške, z Agencijo za varnost prometa ter z drugimi občinskimi službami.</w:t>
      </w:r>
    </w:p>
    <w:p w:rsidR="00612AAD" w:rsidRPr="00421505" w:rsidRDefault="00612AAD" w:rsidP="00701C02">
      <w:pPr>
        <w:jc w:val="both"/>
        <w:rPr>
          <w:rFonts w:ascii="Verdana" w:hAnsi="Verdana"/>
          <w:color w:val="auto"/>
        </w:rPr>
      </w:pPr>
    </w:p>
    <w:p w:rsidR="00133AB5" w:rsidRPr="00421505" w:rsidRDefault="00133AB5" w:rsidP="00701C02">
      <w:pPr>
        <w:jc w:val="both"/>
        <w:rPr>
          <w:rFonts w:ascii="Verdana" w:hAnsi="Verdana"/>
          <w:color w:val="auto"/>
        </w:rPr>
      </w:pPr>
      <w:r w:rsidRPr="00421505">
        <w:rPr>
          <w:rFonts w:ascii="Verdana" w:hAnsi="Verdana"/>
          <w:color w:val="auto"/>
        </w:rPr>
        <w:t>V letu 2017 je bil tudi uspešno zaključen razpis za delovno mesto občinskega redarja</w:t>
      </w:r>
      <w:r w:rsidR="00826F93">
        <w:rPr>
          <w:rFonts w:ascii="Verdana" w:hAnsi="Verdana"/>
          <w:color w:val="auto"/>
        </w:rPr>
        <w:t>,</w:t>
      </w:r>
      <w:r w:rsidRPr="00421505">
        <w:rPr>
          <w:rFonts w:ascii="Verdana" w:hAnsi="Verdana"/>
          <w:color w:val="auto"/>
        </w:rPr>
        <w:t xml:space="preserve"> kateri je po </w:t>
      </w:r>
      <w:proofErr w:type="spellStart"/>
      <w:r w:rsidRPr="00421505">
        <w:rPr>
          <w:rFonts w:ascii="Verdana" w:hAnsi="Verdana"/>
          <w:color w:val="auto"/>
        </w:rPr>
        <w:t>uspošno</w:t>
      </w:r>
      <w:proofErr w:type="spellEnd"/>
      <w:r w:rsidRPr="00421505">
        <w:rPr>
          <w:rFonts w:ascii="Verdana" w:hAnsi="Verdana"/>
          <w:color w:val="auto"/>
        </w:rPr>
        <w:t xml:space="preserve"> opravljenem preizkusom </w:t>
      </w:r>
      <w:proofErr w:type="spellStart"/>
      <w:r w:rsidRPr="00421505">
        <w:rPr>
          <w:rFonts w:ascii="Verdana" w:hAnsi="Verdana"/>
          <w:color w:val="auto"/>
        </w:rPr>
        <w:t>znanaja</w:t>
      </w:r>
      <w:proofErr w:type="spellEnd"/>
      <w:r w:rsidR="00826F93">
        <w:rPr>
          <w:rFonts w:ascii="Verdana" w:hAnsi="Verdana"/>
          <w:color w:val="auto"/>
        </w:rPr>
        <w:t>,</w:t>
      </w:r>
      <w:bookmarkStart w:id="0" w:name="_GoBack"/>
      <w:bookmarkEnd w:id="0"/>
      <w:r w:rsidRPr="00421505">
        <w:rPr>
          <w:rFonts w:ascii="Verdana" w:hAnsi="Verdana"/>
          <w:color w:val="auto"/>
        </w:rPr>
        <w:t xml:space="preserve"> nastopil z delovnim razmerjem v mesecu decembru. Tako bo zagotovljena večja varnost redarjev pri delu na terenu</w:t>
      </w:r>
      <w:r w:rsidR="00826F93">
        <w:rPr>
          <w:rFonts w:ascii="Verdana" w:hAnsi="Verdana"/>
          <w:color w:val="auto"/>
        </w:rPr>
        <w:t>,</w:t>
      </w:r>
      <w:r w:rsidRPr="00421505">
        <w:rPr>
          <w:rFonts w:ascii="Verdana" w:hAnsi="Verdana"/>
          <w:color w:val="auto"/>
        </w:rPr>
        <w:t xml:space="preserve"> saj se opaža porast nestrpnosti in agresivnosti do občinskih redarjev. </w:t>
      </w:r>
    </w:p>
    <w:p w:rsidR="00133AB5" w:rsidRPr="00421505" w:rsidRDefault="00133AB5" w:rsidP="00701C02">
      <w:pPr>
        <w:jc w:val="both"/>
        <w:rPr>
          <w:rFonts w:ascii="Verdana" w:hAnsi="Verdana"/>
          <w:color w:val="auto"/>
        </w:rPr>
      </w:pPr>
    </w:p>
    <w:p w:rsidR="00CE5A3A" w:rsidRPr="00421505" w:rsidRDefault="00BB7AA5" w:rsidP="00701C02">
      <w:pPr>
        <w:jc w:val="both"/>
        <w:rPr>
          <w:rFonts w:ascii="Verdana" w:hAnsi="Verdana"/>
          <w:color w:val="auto"/>
        </w:rPr>
      </w:pPr>
      <w:r w:rsidRPr="00421505">
        <w:rPr>
          <w:rFonts w:ascii="Verdana" w:hAnsi="Verdana"/>
          <w:color w:val="auto"/>
        </w:rPr>
        <w:t>Boljšo učinkovitost, odzivnost in večjo prisotnost na terenu bi lahko zagotovili tudi z lastnim prevoznim sredstvom</w:t>
      </w:r>
      <w:r w:rsidR="00CE5A3A" w:rsidRPr="00421505">
        <w:rPr>
          <w:rFonts w:ascii="Verdana" w:hAnsi="Verdana"/>
          <w:color w:val="auto"/>
        </w:rPr>
        <w:t>,</w:t>
      </w:r>
      <w:r w:rsidRPr="00421505">
        <w:rPr>
          <w:rFonts w:ascii="Verdana" w:hAnsi="Verdana"/>
          <w:color w:val="auto"/>
        </w:rPr>
        <w:t xml:space="preserve"> saj smo omejeni na razpolago službenih vozil </w:t>
      </w:r>
      <w:r w:rsidR="00E00694" w:rsidRPr="00421505">
        <w:rPr>
          <w:rFonts w:ascii="Verdana" w:hAnsi="Verdana"/>
          <w:color w:val="auto"/>
        </w:rPr>
        <w:t>O</w:t>
      </w:r>
      <w:r w:rsidRPr="00421505">
        <w:rPr>
          <w:rFonts w:ascii="Verdana" w:hAnsi="Verdana"/>
          <w:color w:val="auto"/>
        </w:rPr>
        <w:t xml:space="preserve">bčine Ravne in v primeru, da vozila niso na voljo, se lahko nadzor opravlja samo peš po </w:t>
      </w:r>
      <w:r w:rsidR="00E00694" w:rsidRPr="00421505">
        <w:rPr>
          <w:rFonts w:ascii="Verdana" w:hAnsi="Verdana"/>
          <w:color w:val="auto"/>
        </w:rPr>
        <w:t xml:space="preserve">naseljih </w:t>
      </w:r>
      <w:proofErr w:type="spellStart"/>
      <w:r w:rsidR="00E00694" w:rsidRPr="00421505">
        <w:rPr>
          <w:rFonts w:ascii="Verdana" w:hAnsi="Verdana"/>
          <w:color w:val="auto"/>
        </w:rPr>
        <w:t>Čečovje</w:t>
      </w:r>
      <w:proofErr w:type="spellEnd"/>
      <w:r w:rsidR="00E00694" w:rsidRPr="00421505">
        <w:rPr>
          <w:rFonts w:ascii="Verdana" w:hAnsi="Verdana"/>
          <w:color w:val="auto"/>
        </w:rPr>
        <w:t xml:space="preserve">, </w:t>
      </w:r>
      <w:proofErr w:type="spellStart"/>
      <w:r w:rsidR="00E00694" w:rsidRPr="00421505">
        <w:rPr>
          <w:rFonts w:ascii="Verdana" w:hAnsi="Verdana"/>
          <w:color w:val="auto"/>
        </w:rPr>
        <w:t>Javnornik</w:t>
      </w:r>
      <w:proofErr w:type="spellEnd"/>
      <w:r w:rsidR="00E00694" w:rsidRPr="00421505">
        <w:rPr>
          <w:rFonts w:ascii="Verdana" w:hAnsi="Verdana"/>
          <w:color w:val="auto"/>
        </w:rPr>
        <w:t>, v grajskem parku in mestnem jed</w:t>
      </w:r>
      <w:r w:rsidR="00CE5A3A" w:rsidRPr="00421505">
        <w:rPr>
          <w:rFonts w:ascii="Verdana" w:hAnsi="Verdana"/>
          <w:color w:val="auto"/>
        </w:rPr>
        <w:t>r</w:t>
      </w:r>
      <w:r w:rsidR="00E00694" w:rsidRPr="00421505">
        <w:rPr>
          <w:rFonts w:ascii="Verdana" w:hAnsi="Verdana"/>
          <w:color w:val="auto"/>
        </w:rPr>
        <w:t>u Občine</w:t>
      </w:r>
      <w:r w:rsidRPr="00421505">
        <w:rPr>
          <w:rFonts w:ascii="Verdana" w:hAnsi="Verdana"/>
          <w:color w:val="auto"/>
        </w:rPr>
        <w:t xml:space="preserve"> Ravne.</w:t>
      </w:r>
    </w:p>
    <w:p w:rsidR="00AE4C68" w:rsidRPr="00421505" w:rsidRDefault="00AE4C68" w:rsidP="00701C02">
      <w:pPr>
        <w:jc w:val="both"/>
        <w:rPr>
          <w:rFonts w:ascii="Verdana" w:hAnsi="Verdana"/>
          <w:color w:val="auto"/>
        </w:rPr>
      </w:pPr>
    </w:p>
    <w:p w:rsidR="00701C02" w:rsidRPr="00421505" w:rsidRDefault="00133AB5" w:rsidP="00701C02">
      <w:pPr>
        <w:jc w:val="both"/>
        <w:rPr>
          <w:rFonts w:ascii="Verdana" w:hAnsi="Verdana"/>
          <w:color w:val="auto"/>
        </w:rPr>
      </w:pPr>
      <w:r w:rsidRPr="00421505">
        <w:rPr>
          <w:rFonts w:ascii="Verdana" w:hAnsi="Verdana"/>
          <w:color w:val="auto"/>
        </w:rPr>
        <w:t>V letu 2018</w:t>
      </w:r>
      <w:r w:rsidR="00CE5A3A" w:rsidRPr="00421505">
        <w:rPr>
          <w:rFonts w:ascii="Verdana" w:hAnsi="Verdana"/>
          <w:color w:val="auto"/>
        </w:rPr>
        <w:t xml:space="preserve"> </w:t>
      </w:r>
      <w:r w:rsidR="00AE4C68" w:rsidRPr="00421505">
        <w:rPr>
          <w:rFonts w:ascii="Verdana" w:hAnsi="Verdana"/>
          <w:color w:val="auto"/>
        </w:rPr>
        <w:t>bo</w:t>
      </w:r>
      <w:r w:rsidR="00BB7AA5" w:rsidRPr="00421505">
        <w:rPr>
          <w:rFonts w:ascii="Verdana" w:hAnsi="Verdana"/>
          <w:color w:val="auto"/>
        </w:rPr>
        <w:t xml:space="preserve"> potrebno intenzivno delati na pridobitvi lastnega prevoznega sredstva</w:t>
      </w:r>
      <w:r w:rsidRPr="00421505">
        <w:rPr>
          <w:rFonts w:ascii="Verdana" w:hAnsi="Verdana"/>
          <w:color w:val="auto"/>
        </w:rPr>
        <w:t xml:space="preserve"> za potrebe redarske službe</w:t>
      </w:r>
      <w:r w:rsidR="00BB7AA5" w:rsidRPr="00421505">
        <w:rPr>
          <w:rFonts w:ascii="Verdana" w:hAnsi="Verdana"/>
          <w:color w:val="auto"/>
        </w:rPr>
        <w:t>.</w:t>
      </w:r>
    </w:p>
    <w:p w:rsidR="00BB7AA5" w:rsidRPr="00421505" w:rsidRDefault="00BB7AA5" w:rsidP="00701C02">
      <w:pPr>
        <w:jc w:val="both"/>
        <w:rPr>
          <w:rFonts w:ascii="Verdana" w:hAnsi="Verdana"/>
          <w:color w:val="auto"/>
        </w:rPr>
      </w:pPr>
    </w:p>
    <w:p w:rsidR="00305571" w:rsidRPr="00421505" w:rsidRDefault="00305571" w:rsidP="00FA6626">
      <w:pPr>
        <w:jc w:val="both"/>
        <w:rPr>
          <w:rStyle w:val="Naslovknjige"/>
          <w:rFonts w:ascii="Verdana" w:hAnsi="Verdana"/>
          <w:color w:val="auto"/>
        </w:rPr>
      </w:pPr>
    </w:p>
    <w:p w:rsidR="00B055E1" w:rsidRPr="00421505" w:rsidRDefault="00701C02" w:rsidP="00701C02">
      <w:pPr>
        <w:jc w:val="both"/>
        <w:rPr>
          <w:rStyle w:val="Naslovknjige"/>
          <w:rFonts w:ascii="Verdana" w:hAnsi="Verdana"/>
          <w:b/>
          <w:color w:val="auto"/>
        </w:rPr>
      </w:pPr>
      <w:r w:rsidRPr="00421505">
        <w:rPr>
          <w:rStyle w:val="Naslovknjige"/>
          <w:rFonts w:ascii="Verdana" w:hAnsi="Verdana"/>
          <w:b/>
          <w:color w:val="auto"/>
        </w:rPr>
        <w:t xml:space="preserve">2.1  </w:t>
      </w:r>
      <w:r w:rsidR="00B055E1" w:rsidRPr="00421505">
        <w:rPr>
          <w:rStyle w:val="Naslovknjige"/>
          <w:rFonts w:ascii="Verdana" w:hAnsi="Verdana"/>
          <w:b/>
          <w:color w:val="auto"/>
        </w:rPr>
        <w:t>Aktivnosti na področju cestnega prometa</w:t>
      </w:r>
    </w:p>
    <w:p w:rsidR="00305571" w:rsidRPr="00421505" w:rsidRDefault="00305571" w:rsidP="00305571">
      <w:pPr>
        <w:jc w:val="both"/>
        <w:rPr>
          <w:rStyle w:val="Naslovknjige"/>
          <w:rFonts w:ascii="Verdana" w:hAnsi="Verdana"/>
          <w:color w:val="auto"/>
        </w:rPr>
      </w:pPr>
    </w:p>
    <w:p w:rsidR="0024324C" w:rsidRPr="00421505" w:rsidRDefault="0024324C" w:rsidP="0024324C">
      <w:pPr>
        <w:jc w:val="both"/>
        <w:rPr>
          <w:rFonts w:ascii="Verdana" w:hAnsi="Verdana"/>
          <w:color w:val="auto"/>
        </w:rPr>
      </w:pPr>
      <w:r w:rsidRPr="00421505">
        <w:rPr>
          <w:rFonts w:ascii="Verdana" w:hAnsi="Verdana"/>
          <w:color w:val="auto"/>
        </w:rPr>
        <w:t>Temeljna naloga občinskega redarstva je skrb za varen in neoviran promet na javni</w:t>
      </w:r>
      <w:r w:rsidR="00A41EE7" w:rsidRPr="00421505">
        <w:rPr>
          <w:rFonts w:ascii="Verdana" w:hAnsi="Verdana"/>
          <w:color w:val="auto"/>
        </w:rPr>
        <w:t>h prometnih površinah v naselju</w:t>
      </w:r>
      <w:r w:rsidRPr="00421505">
        <w:rPr>
          <w:rFonts w:ascii="Verdana" w:hAnsi="Verdana"/>
          <w:color w:val="auto"/>
        </w:rPr>
        <w:t xml:space="preserve"> ter na občinskih cestah izven naselja. Največ aktivnosti smo izvajali z namenom zaščite najranljivejših udeležencev v cestnem prometu</w:t>
      </w:r>
      <w:r w:rsidR="000C07E3" w:rsidRPr="00421505">
        <w:rPr>
          <w:rFonts w:ascii="Verdana" w:hAnsi="Verdana"/>
          <w:color w:val="auto"/>
        </w:rPr>
        <w:t>,</w:t>
      </w:r>
      <w:r w:rsidRPr="00421505">
        <w:rPr>
          <w:rFonts w:ascii="Verdana" w:hAnsi="Verdana"/>
          <w:color w:val="auto"/>
        </w:rPr>
        <w:t xml:space="preserve"> med katere zagotovo sodijo otroci, pešci in invalidi. Skoraj vsakodnevno izvajamo naloge na stezah za pešce, pločnikih ter prehodih za pešce ter pred šolami</w:t>
      </w:r>
      <w:r w:rsidR="00133AB5" w:rsidRPr="00421505">
        <w:rPr>
          <w:rFonts w:ascii="Verdana" w:hAnsi="Verdana"/>
          <w:color w:val="auto"/>
        </w:rPr>
        <w:t xml:space="preserve">, </w:t>
      </w:r>
      <w:r w:rsidR="005D6BF2" w:rsidRPr="00421505">
        <w:rPr>
          <w:rFonts w:ascii="Verdana" w:hAnsi="Verdana"/>
          <w:color w:val="auto"/>
        </w:rPr>
        <w:t>vrtci</w:t>
      </w:r>
      <w:r w:rsidR="00133AB5" w:rsidRPr="00421505">
        <w:rPr>
          <w:rFonts w:ascii="Verdana" w:hAnsi="Verdana"/>
          <w:color w:val="auto"/>
        </w:rPr>
        <w:t xml:space="preserve"> ter zdravstvenimi ustanovami</w:t>
      </w:r>
      <w:r w:rsidRPr="00421505">
        <w:rPr>
          <w:rFonts w:ascii="Verdana" w:hAnsi="Verdana"/>
          <w:color w:val="auto"/>
        </w:rPr>
        <w:t>. Pri izvajanju nadzora na teh lokacijah ocenjujemo, da stanje še ni zadovoljivo</w:t>
      </w:r>
      <w:r w:rsidR="000C07E3" w:rsidRPr="00421505">
        <w:rPr>
          <w:rFonts w:ascii="Verdana" w:hAnsi="Verdana"/>
          <w:color w:val="auto"/>
        </w:rPr>
        <w:t>,</w:t>
      </w:r>
      <w:r w:rsidRPr="00421505">
        <w:rPr>
          <w:rFonts w:ascii="Verdana" w:hAnsi="Verdana"/>
          <w:color w:val="auto"/>
        </w:rPr>
        <w:t xml:space="preserve"> zato bomo izvajali nadzore v enaki </w:t>
      </w:r>
      <w:r w:rsidR="00A71409" w:rsidRPr="00421505">
        <w:rPr>
          <w:rFonts w:ascii="Verdana" w:hAnsi="Verdana"/>
          <w:color w:val="auto"/>
        </w:rPr>
        <w:t xml:space="preserve">intenzivnosti </w:t>
      </w:r>
      <w:r w:rsidRPr="00421505">
        <w:rPr>
          <w:rFonts w:ascii="Verdana" w:hAnsi="Verdana"/>
          <w:color w:val="auto"/>
        </w:rPr>
        <w:t>tudi v prihodnje.</w:t>
      </w:r>
    </w:p>
    <w:p w:rsidR="0024324C" w:rsidRPr="00421505" w:rsidRDefault="0024324C" w:rsidP="0024324C">
      <w:pPr>
        <w:jc w:val="both"/>
        <w:rPr>
          <w:rFonts w:ascii="Verdana" w:hAnsi="Verdana"/>
          <w:color w:val="auto"/>
        </w:rPr>
      </w:pPr>
    </w:p>
    <w:p w:rsidR="0024324C" w:rsidRPr="00421505" w:rsidRDefault="0024324C" w:rsidP="0024324C">
      <w:pPr>
        <w:jc w:val="both"/>
        <w:rPr>
          <w:rFonts w:ascii="Verdana" w:hAnsi="Verdana"/>
          <w:color w:val="auto"/>
        </w:rPr>
      </w:pPr>
      <w:r w:rsidRPr="00421505">
        <w:rPr>
          <w:rFonts w:ascii="Verdana" w:hAnsi="Verdana"/>
          <w:color w:val="auto"/>
        </w:rPr>
        <w:t>Prav tako smo vsakodnevno vršili nadzor na parkirnih mestih</w:t>
      </w:r>
      <w:r w:rsidR="00A41EE7" w:rsidRPr="00421505">
        <w:rPr>
          <w:rFonts w:ascii="Verdana" w:hAnsi="Verdana"/>
          <w:color w:val="auto"/>
        </w:rPr>
        <w:t>,</w:t>
      </w:r>
      <w:r w:rsidRPr="00421505">
        <w:rPr>
          <w:rFonts w:ascii="Verdana" w:hAnsi="Verdana"/>
          <w:color w:val="auto"/>
        </w:rPr>
        <w:t xml:space="preserve"> </w:t>
      </w:r>
      <w:r w:rsidR="00A41EE7" w:rsidRPr="00421505">
        <w:rPr>
          <w:rFonts w:ascii="Verdana" w:hAnsi="Verdana"/>
          <w:color w:val="auto"/>
        </w:rPr>
        <w:t>ki</w:t>
      </w:r>
      <w:r w:rsidRPr="00421505">
        <w:rPr>
          <w:rFonts w:ascii="Verdana" w:hAnsi="Verdana"/>
          <w:color w:val="auto"/>
        </w:rPr>
        <w:t xml:space="preserve"> so rezervirani za parkiranje vozil invalidov. Kršitve na teh mestih so </w:t>
      </w:r>
      <w:r w:rsidR="00133AB5" w:rsidRPr="00421505">
        <w:rPr>
          <w:rFonts w:ascii="Verdana" w:hAnsi="Verdana"/>
          <w:color w:val="auto"/>
        </w:rPr>
        <w:t xml:space="preserve">v upadu, vendar </w:t>
      </w:r>
      <w:r w:rsidR="0084323F" w:rsidRPr="00421505">
        <w:rPr>
          <w:rFonts w:ascii="Verdana" w:hAnsi="Verdana"/>
          <w:color w:val="auto"/>
        </w:rPr>
        <w:t xml:space="preserve">bomo nadaljevali z </w:t>
      </w:r>
      <w:r w:rsidR="00D61715" w:rsidRPr="00421505">
        <w:rPr>
          <w:rFonts w:ascii="Verdana" w:hAnsi="Verdana"/>
          <w:color w:val="auto"/>
        </w:rPr>
        <w:t xml:space="preserve">rednimi </w:t>
      </w:r>
      <w:r w:rsidR="0084323F" w:rsidRPr="00421505">
        <w:rPr>
          <w:rFonts w:ascii="Verdana" w:hAnsi="Verdana"/>
          <w:color w:val="auto"/>
        </w:rPr>
        <w:t>nadzori</w:t>
      </w:r>
      <w:r w:rsidRPr="00421505">
        <w:rPr>
          <w:rFonts w:ascii="Verdana" w:hAnsi="Verdana"/>
          <w:color w:val="auto"/>
        </w:rPr>
        <w:t xml:space="preserve">. </w:t>
      </w:r>
      <w:r w:rsidR="00133AB5" w:rsidRPr="00421505">
        <w:rPr>
          <w:rFonts w:ascii="Verdana" w:hAnsi="Verdana"/>
          <w:color w:val="auto"/>
        </w:rPr>
        <w:t xml:space="preserve">V letu 2017 je pridobila naziv </w:t>
      </w:r>
      <w:r w:rsidR="005037DC" w:rsidRPr="00421505">
        <w:rPr>
          <w:rFonts w:ascii="Verdana" w:hAnsi="Verdana"/>
          <w:color w:val="auto"/>
        </w:rPr>
        <w:t>I</w:t>
      </w:r>
      <w:r w:rsidR="00133AB5" w:rsidRPr="00421505">
        <w:rPr>
          <w:rFonts w:ascii="Verdana" w:hAnsi="Verdana"/>
          <w:color w:val="auto"/>
        </w:rPr>
        <w:t xml:space="preserve">nvalidom prijazna </w:t>
      </w:r>
      <w:r w:rsidR="005037DC" w:rsidRPr="00421505">
        <w:rPr>
          <w:rFonts w:ascii="Verdana" w:hAnsi="Verdana"/>
          <w:color w:val="auto"/>
        </w:rPr>
        <w:t xml:space="preserve">občina </w:t>
      </w:r>
      <w:r w:rsidR="00133AB5" w:rsidRPr="00421505">
        <w:rPr>
          <w:rFonts w:ascii="Verdana" w:hAnsi="Verdana"/>
          <w:color w:val="auto"/>
        </w:rPr>
        <w:t>tudi Občina Prevalje</w:t>
      </w:r>
      <w:r w:rsidR="005037DC" w:rsidRPr="00421505">
        <w:rPr>
          <w:rFonts w:ascii="Verdana" w:hAnsi="Verdana"/>
          <w:color w:val="auto"/>
        </w:rPr>
        <w:t xml:space="preserve">. </w:t>
      </w:r>
    </w:p>
    <w:p w:rsidR="005037DC" w:rsidRPr="00421505" w:rsidRDefault="005037DC" w:rsidP="0024324C">
      <w:pPr>
        <w:jc w:val="both"/>
        <w:rPr>
          <w:rFonts w:ascii="Verdana" w:hAnsi="Verdana"/>
          <w:color w:val="auto"/>
        </w:rPr>
      </w:pPr>
    </w:p>
    <w:p w:rsidR="0024324C" w:rsidRPr="00421505" w:rsidRDefault="0024324C" w:rsidP="0024324C">
      <w:pPr>
        <w:jc w:val="both"/>
        <w:rPr>
          <w:rFonts w:ascii="Verdana" w:hAnsi="Verdana"/>
          <w:color w:val="auto"/>
        </w:rPr>
      </w:pPr>
      <w:r w:rsidRPr="00421505">
        <w:rPr>
          <w:rFonts w:ascii="Verdana" w:hAnsi="Verdana"/>
          <w:color w:val="auto"/>
        </w:rPr>
        <w:lastRenderedPageBreak/>
        <w:t>Zaradi težav pri vstopu in izstopu potnikov na avtobuse, smo izvajali nadzor</w:t>
      </w:r>
      <w:r w:rsidR="00A71409" w:rsidRPr="00421505">
        <w:rPr>
          <w:rFonts w:ascii="Verdana" w:hAnsi="Verdana"/>
          <w:color w:val="auto"/>
        </w:rPr>
        <w:t>e</w:t>
      </w:r>
      <w:r w:rsidRPr="00421505">
        <w:rPr>
          <w:rFonts w:ascii="Verdana" w:hAnsi="Verdana"/>
          <w:color w:val="auto"/>
        </w:rPr>
        <w:t xml:space="preserve"> na avtobusnih postajališčih. Na teh mestih opažamo ignoranco voznikov, kateri kljub izvedenim ukrepom še vedno vsakodnevno parkirajo na avtobusnih postajališčih in s tem ovirajo varen potniški promet.</w:t>
      </w:r>
    </w:p>
    <w:p w:rsidR="00612AAD" w:rsidRPr="00421505" w:rsidRDefault="00612AAD" w:rsidP="0024324C">
      <w:pPr>
        <w:jc w:val="both"/>
        <w:rPr>
          <w:rFonts w:ascii="Verdana" w:hAnsi="Verdana"/>
          <w:color w:val="auto"/>
        </w:rPr>
      </w:pPr>
      <w:r w:rsidRPr="00421505">
        <w:rPr>
          <w:rFonts w:ascii="Verdana" w:hAnsi="Verdana"/>
          <w:color w:val="auto"/>
        </w:rPr>
        <w:t xml:space="preserve">Na avtobusnih postajališčih </w:t>
      </w:r>
      <w:r w:rsidR="005D6BF2" w:rsidRPr="00421505">
        <w:rPr>
          <w:rFonts w:ascii="Verdana" w:hAnsi="Verdana"/>
          <w:color w:val="auto"/>
        </w:rPr>
        <w:t xml:space="preserve">vidimo </w:t>
      </w:r>
      <w:r w:rsidRPr="00421505">
        <w:rPr>
          <w:rFonts w:ascii="Verdana" w:hAnsi="Verdana"/>
          <w:color w:val="auto"/>
        </w:rPr>
        <w:t>glavn</w:t>
      </w:r>
      <w:r w:rsidR="00E773F8" w:rsidRPr="00421505">
        <w:rPr>
          <w:rFonts w:ascii="Verdana" w:hAnsi="Verdana"/>
          <w:color w:val="auto"/>
        </w:rPr>
        <w:t>o</w:t>
      </w:r>
      <w:r w:rsidRPr="00421505">
        <w:rPr>
          <w:rFonts w:ascii="Verdana" w:hAnsi="Verdana"/>
          <w:color w:val="auto"/>
        </w:rPr>
        <w:t xml:space="preserve"> težav</w:t>
      </w:r>
      <w:r w:rsidR="00E773F8" w:rsidRPr="00421505">
        <w:rPr>
          <w:rFonts w:ascii="Verdana" w:hAnsi="Verdana"/>
          <w:color w:val="auto"/>
        </w:rPr>
        <w:t>o</w:t>
      </w:r>
      <w:r w:rsidRPr="00421505">
        <w:rPr>
          <w:rFonts w:ascii="Verdana" w:hAnsi="Verdana"/>
          <w:color w:val="auto"/>
        </w:rPr>
        <w:t xml:space="preserve"> v tem, da so tu lokali s hitro prehrano, pekarne ter drugi lokali</w:t>
      </w:r>
      <w:r w:rsidR="000C07E3" w:rsidRPr="00421505">
        <w:rPr>
          <w:rFonts w:ascii="Verdana" w:hAnsi="Verdana"/>
          <w:color w:val="auto"/>
        </w:rPr>
        <w:t>,</w:t>
      </w:r>
      <w:r w:rsidRPr="00421505">
        <w:rPr>
          <w:rFonts w:ascii="Verdana" w:hAnsi="Verdana"/>
          <w:color w:val="auto"/>
        </w:rPr>
        <w:t xml:space="preserve"> </w:t>
      </w:r>
      <w:proofErr w:type="spellStart"/>
      <w:r w:rsidRPr="00421505">
        <w:rPr>
          <w:rFonts w:ascii="Verdana" w:hAnsi="Verdana"/>
          <w:color w:val="auto"/>
        </w:rPr>
        <w:t>katierih</w:t>
      </w:r>
      <w:proofErr w:type="spellEnd"/>
      <w:r w:rsidRPr="00421505">
        <w:rPr>
          <w:rFonts w:ascii="Verdana" w:hAnsi="Verdana"/>
          <w:color w:val="auto"/>
        </w:rPr>
        <w:t xml:space="preserve"> obiskovalci puščajo vozila na avtobusnem postajališču. V času opravljan</w:t>
      </w:r>
      <w:r w:rsidR="005D6BF2" w:rsidRPr="00421505">
        <w:rPr>
          <w:rFonts w:ascii="Verdana" w:hAnsi="Verdana"/>
          <w:color w:val="auto"/>
        </w:rPr>
        <w:t xml:space="preserve">ja nadzora se opaža, da vozniki, ko opazijo redarja, </w:t>
      </w:r>
      <w:r w:rsidRPr="00421505">
        <w:rPr>
          <w:rFonts w:ascii="Verdana" w:hAnsi="Verdana"/>
          <w:color w:val="auto"/>
        </w:rPr>
        <w:t xml:space="preserve">ne ustavljajo na postajališču, ko pa se nadzor preneha, vozniki zopet </w:t>
      </w:r>
      <w:r w:rsidR="005D6BF2" w:rsidRPr="00421505">
        <w:rPr>
          <w:rFonts w:ascii="Verdana" w:hAnsi="Verdana"/>
          <w:color w:val="auto"/>
        </w:rPr>
        <w:t xml:space="preserve">nadaljujejo </w:t>
      </w:r>
      <w:r w:rsidRPr="00421505">
        <w:rPr>
          <w:rFonts w:ascii="Verdana" w:hAnsi="Verdana"/>
          <w:color w:val="auto"/>
        </w:rPr>
        <w:t xml:space="preserve">s kršitvami. </w:t>
      </w:r>
      <w:r w:rsidR="005D6BF2" w:rsidRPr="00421505">
        <w:rPr>
          <w:rFonts w:ascii="Verdana" w:hAnsi="Verdana"/>
          <w:color w:val="auto"/>
        </w:rPr>
        <w:t xml:space="preserve">Na </w:t>
      </w:r>
      <w:r w:rsidR="00E773F8" w:rsidRPr="00421505">
        <w:rPr>
          <w:rFonts w:ascii="Verdana" w:hAnsi="Verdana"/>
          <w:color w:val="auto"/>
        </w:rPr>
        <w:t>t</w:t>
      </w:r>
      <w:r w:rsidR="005D6BF2" w:rsidRPr="00421505">
        <w:rPr>
          <w:rFonts w:ascii="Verdana" w:hAnsi="Verdana"/>
          <w:color w:val="auto"/>
        </w:rPr>
        <w:t xml:space="preserve">em mestu bi </w:t>
      </w:r>
      <w:r w:rsidR="00421505">
        <w:rPr>
          <w:rFonts w:ascii="Verdana" w:hAnsi="Verdana"/>
          <w:color w:val="auto"/>
        </w:rPr>
        <w:t xml:space="preserve">zopet </w:t>
      </w:r>
      <w:r w:rsidR="005D6BF2" w:rsidRPr="00421505">
        <w:rPr>
          <w:rFonts w:ascii="Verdana" w:hAnsi="Verdana"/>
          <w:color w:val="auto"/>
        </w:rPr>
        <w:t xml:space="preserve">pozvali občine, </w:t>
      </w:r>
      <w:r w:rsidR="009B1133" w:rsidRPr="00421505">
        <w:rPr>
          <w:rFonts w:ascii="Verdana" w:hAnsi="Verdana"/>
          <w:color w:val="auto"/>
        </w:rPr>
        <w:t xml:space="preserve">naj </w:t>
      </w:r>
      <w:r w:rsidR="005D6BF2" w:rsidRPr="00421505">
        <w:rPr>
          <w:rFonts w:ascii="Verdana" w:hAnsi="Verdana"/>
          <w:color w:val="auto"/>
        </w:rPr>
        <w:t xml:space="preserve"> obvestijo lokale na avtobusnih postajališčih, da avtobusne postaje niso namenjene njihovim gostom in</w:t>
      </w:r>
      <w:r w:rsidR="009B1133" w:rsidRPr="00421505">
        <w:rPr>
          <w:rFonts w:ascii="Verdana" w:hAnsi="Verdana"/>
          <w:color w:val="auto"/>
        </w:rPr>
        <w:t xml:space="preserve"> da je potrebno poskrbeti</w:t>
      </w:r>
      <w:r w:rsidR="005D6BF2" w:rsidRPr="00421505">
        <w:rPr>
          <w:rFonts w:ascii="Verdana" w:hAnsi="Verdana"/>
          <w:color w:val="auto"/>
        </w:rPr>
        <w:t xml:space="preserve"> za primerna parkirišča v okolici </w:t>
      </w:r>
      <w:r w:rsidR="00E773F8" w:rsidRPr="00421505">
        <w:rPr>
          <w:rFonts w:ascii="Verdana" w:hAnsi="Verdana"/>
          <w:color w:val="auto"/>
        </w:rPr>
        <w:t xml:space="preserve">teh </w:t>
      </w:r>
      <w:r w:rsidR="005D6BF2" w:rsidRPr="00421505">
        <w:rPr>
          <w:rFonts w:ascii="Verdana" w:hAnsi="Verdana"/>
          <w:color w:val="auto"/>
        </w:rPr>
        <w:t xml:space="preserve">lokalov. </w:t>
      </w:r>
    </w:p>
    <w:p w:rsidR="0024324C" w:rsidRPr="00421505" w:rsidRDefault="0024324C" w:rsidP="0024324C">
      <w:pPr>
        <w:jc w:val="both"/>
        <w:rPr>
          <w:rFonts w:ascii="Verdana" w:hAnsi="Verdana"/>
          <w:color w:val="auto"/>
        </w:rPr>
      </w:pPr>
    </w:p>
    <w:p w:rsidR="0024324C" w:rsidRPr="00421505" w:rsidRDefault="0024324C" w:rsidP="0024324C">
      <w:pPr>
        <w:jc w:val="both"/>
        <w:rPr>
          <w:rFonts w:ascii="Verdana" w:hAnsi="Verdana"/>
          <w:color w:val="auto"/>
        </w:rPr>
      </w:pPr>
      <w:r w:rsidRPr="00421505">
        <w:rPr>
          <w:rFonts w:ascii="Verdana" w:hAnsi="Verdana"/>
          <w:color w:val="auto"/>
        </w:rPr>
        <w:t xml:space="preserve">Stanje na časovno omejenih parkiriščih </w:t>
      </w:r>
      <w:r w:rsidR="0084323F" w:rsidRPr="00421505">
        <w:rPr>
          <w:rFonts w:ascii="Verdana" w:hAnsi="Verdana"/>
          <w:color w:val="auto"/>
        </w:rPr>
        <w:t xml:space="preserve">v Občini Ravne na Koroškem </w:t>
      </w:r>
      <w:r w:rsidRPr="00421505">
        <w:rPr>
          <w:rFonts w:ascii="Verdana" w:hAnsi="Verdana"/>
          <w:color w:val="auto"/>
        </w:rPr>
        <w:t>se izboljšuje</w:t>
      </w:r>
      <w:r w:rsidR="000C07E3" w:rsidRPr="00421505">
        <w:rPr>
          <w:rFonts w:ascii="Verdana" w:hAnsi="Verdana"/>
          <w:color w:val="auto"/>
        </w:rPr>
        <w:t>,</w:t>
      </w:r>
      <w:r w:rsidRPr="00421505">
        <w:rPr>
          <w:rFonts w:ascii="Verdana" w:hAnsi="Verdana"/>
          <w:color w:val="auto"/>
        </w:rPr>
        <w:t xml:space="preserve"> saj opažamo, da na teh mestih skoraj ni več vozil, katera so parkirana čez celoten dan. Še vedno je </w:t>
      </w:r>
      <w:r w:rsidR="00612AAD" w:rsidRPr="00421505">
        <w:rPr>
          <w:rFonts w:ascii="Verdana" w:hAnsi="Verdana"/>
          <w:color w:val="auto"/>
        </w:rPr>
        <w:t xml:space="preserve">nekaj </w:t>
      </w:r>
      <w:r w:rsidRPr="00421505">
        <w:rPr>
          <w:rFonts w:ascii="Verdana" w:hAnsi="Verdana"/>
          <w:color w:val="auto"/>
        </w:rPr>
        <w:t>neoznačenih vozil ter vozil, ki prekoračijo najdaljši dovoljeni čas za parkiranje.</w:t>
      </w:r>
    </w:p>
    <w:p w:rsidR="0024324C" w:rsidRPr="00421505" w:rsidRDefault="0024324C" w:rsidP="0024324C">
      <w:pPr>
        <w:jc w:val="both"/>
        <w:rPr>
          <w:rFonts w:ascii="Verdana" w:hAnsi="Verdana"/>
          <w:color w:val="auto"/>
        </w:rPr>
      </w:pPr>
    </w:p>
    <w:p w:rsidR="007C5D70" w:rsidRPr="00421505" w:rsidRDefault="00612AAD" w:rsidP="0024324C">
      <w:pPr>
        <w:jc w:val="both"/>
        <w:rPr>
          <w:rFonts w:ascii="Verdana" w:hAnsi="Verdana"/>
          <w:color w:val="auto"/>
        </w:rPr>
      </w:pPr>
      <w:r w:rsidRPr="00421505">
        <w:rPr>
          <w:rFonts w:ascii="Verdana" w:hAnsi="Verdana"/>
          <w:color w:val="auto"/>
        </w:rPr>
        <w:t>V o</w:t>
      </w:r>
      <w:r w:rsidR="0084323F" w:rsidRPr="00421505">
        <w:rPr>
          <w:rFonts w:ascii="Verdana" w:hAnsi="Verdana"/>
          <w:color w:val="auto"/>
        </w:rPr>
        <w:t>bčin</w:t>
      </w:r>
      <w:r w:rsidRPr="00421505">
        <w:rPr>
          <w:rFonts w:ascii="Verdana" w:hAnsi="Verdana"/>
          <w:color w:val="auto"/>
        </w:rPr>
        <w:t>ah</w:t>
      </w:r>
      <w:r w:rsidR="0084323F" w:rsidRPr="00421505">
        <w:rPr>
          <w:rFonts w:ascii="Verdana" w:hAnsi="Verdana"/>
          <w:color w:val="auto"/>
        </w:rPr>
        <w:t xml:space="preserve"> Ravne na Koroškem</w:t>
      </w:r>
      <w:r w:rsidR="005037DC" w:rsidRPr="00421505">
        <w:rPr>
          <w:rFonts w:ascii="Verdana" w:hAnsi="Verdana"/>
          <w:color w:val="auto"/>
        </w:rPr>
        <w:t>, Prevalje</w:t>
      </w:r>
      <w:r w:rsidR="007A0379" w:rsidRPr="00421505">
        <w:rPr>
          <w:rFonts w:ascii="Verdana" w:hAnsi="Verdana"/>
          <w:color w:val="auto"/>
        </w:rPr>
        <w:t xml:space="preserve"> in Mežica </w:t>
      </w:r>
      <w:r w:rsidRPr="00421505">
        <w:rPr>
          <w:rFonts w:ascii="Verdana" w:hAnsi="Verdana"/>
          <w:color w:val="auto"/>
        </w:rPr>
        <w:t xml:space="preserve">smo </w:t>
      </w:r>
      <w:r w:rsidR="007C5D70" w:rsidRPr="00421505">
        <w:rPr>
          <w:rFonts w:ascii="Verdana" w:hAnsi="Verdana"/>
          <w:color w:val="auto"/>
        </w:rPr>
        <w:t xml:space="preserve">obravnavali </w:t>
      </w:r>
      <w:r w:rsidR="005037DC" w:rsidRPr="00421505">
        <w:rPr>
          <w:rFonts w:ascii="Verdana" w:hAnsi="Verdana"/>
          <w:color w:val="auto"/>
        </w:rPr>
        <w:t xml:space="preserve">24 </w:t>
      </w:r>
      <w:r w:rsidRPr="00421505">
        <w:rPr>
          <w:rFonts w:ascii="Verdana" w:hAnsi="Verdana"/>
          <w:color w:val="auto"/>
        </w:rPr>
        <w:t xml:space="preserve">zapuščenih vozil. </w:t>
      </w:r>
      <w:r w:rsidR="006536E7" w:rsidRPr="00421505">
        <w:rPr>
          <w:rFonts w:ascii="Verdana" w:hAnsi="Verdana"/>
          <w:color w:val="auto"/>
        </w:rPr>
        <w:t xml:space="preserve">Dvema </w:t>
      </w:r>
      <w:r w:rsidR="007C5D70" w:rsidRPr="00421505">
        <w:rPr>
          <w:rFonts w:ascii="Verdana" w:hAnsi="Verdana"/>
          <w:color w:val="auto"/>
        </w:rPr>
        <w:t xml:space="preserve"> lastnik</w:t>
      </w:r>
      <w:r w:rsidR="006536E7" w:rsidRPr="00421505">
        <w:rPr>
          <w:rFonts w:ascii="Verdana" w:hAnsi="Verdana"/>
          <w:color w:val="auto"/>
        </w:rPr>
        <w:t>oma</w:t>
      </w:r>
      <w:r w:rsidR="007C5D70" w:rsidRPr="00421505">
        <w:rPr>
          <w:rFonts w:ascii="Verdana" w:hAnsi="Verdana"/>
          <w:color w:val="auto"/>
        </w:rPr>
        <w:t xml:space="preserve"> smo izdali plačilni nalog, </w:t>
      </w:r>
      <w:r w:rsidR="006536E7" w:rsidRPr="00421505">
        <w:rPr>
          <w:rFonts w:ascii="Verdana" w:hAnsi="Verdana"/>
          <w:color w:val="auto"/>
        </w:rPr>
        <w:t xml:space="preserve">en </w:t>
      </w:r>
      <w:r w:rsidR="007C5D70" w:rsidRPr="00421505">
        <w:rPr>
          <w:rFonts w:ascii="Verdana" w:hAnsi="Verdana"/>
          <w:color w:val="auto"/>
        </w:rPr>
        <w:t>postop</w:t>
      </w:r>
      <w:r w:rsidR="006536E7" w:rsidRPr="00421505">
        <w:rPr>
          <w:rFonts w:ascii="Verdana" w:hAnsi="Verdana"/>
          <w:color w:val="auto"/>
        </w:rPr>
        <w:t>e</w:t>
      </w:r>
      <w:r w:rsidR="007C5D70" w:rsidRPr="00421505">
        <w:rPr>
          <w:rFonts w:ascii="Verdana" w:hAnsi="Verdana"/>
          <w:color w:val="auto"/>
        </w:rPr>
        <w:t>k</w:t>
      </w:r>
      <w:r w:rsidR="006536E7" w:rsidRPr="00421505">
        <w:rPr>
          <w:rFonts w:ascii="Verdana" w:hAnsi="Verdana"/>
          <w:color w:val="auto"/>
        </w:rPr>
        <w:t xml:space="preserve"> je </w:t>
      </w:r>
      <w:r w:rsidR="007C5D70" w:rsidRPr="00421505">
        <w:rPr>
          <w:rFonts w:ascii="Verdana" w:hAnsi="Verdana"/>
          <w:color w:val="auto"/>
        </w:rPr>
        <w:t>še v teku</w:t>
      </w:r>
      <w:r w:rsidR="006536E7" w:rsidRPr="00421505">
        <w:rPr>
          <w:rFonts w:ascii="Verdana" w:hAnsi="Verdana"/>
          <w:color w:val="auto"/>
        </w:rPr>
        <w:t>, ostali lastniki pa so v predpisanem roku odstranili vozila iz javnih površin</w:t>
      </w:r>
      <w:r w:rsidR="007C5D70" w:rsidRPr="00421505">
        <w:rPr>
          <w:rFonts w:ascii="Verdana" w:hAnsi="Verdana"/>
          <w:color w:val="auto"/>
        </w:rPr>
        <w:t>.</w:t>
      </w:r>
    </w:p>
    <w:p w:rsidR="007A0379" w:rsidRDefault="007A0379" w:rsidP="0024324C">
      <w:pPr>
        <w:jc w:val="both"/>
        <w:rPr>
          <w:rFonts w:ascii="Verdana" w:hAnsi="Verdana"/>
          <w:color w:val="auto"/>
        </w:rPr>
      </w:pPr>
    </w:p>
    <w:p w:rsidR="00421505" w:rsidRPr="00421505" w:rsidRDefault="00421505" w:rsidP="0024324C">
      <w:pPr>
        <w:jc w:val="both"/>
        <w:rPr>
          <w:rFonts w:ascii="Verdana" w:hAnsi="Verdana"/>
          <w:color w:val="auto"/>
        </w:rPr>
      </w:pPr>
    </w:p>
    <w:p w:rsidR="00B055E1" w:rsidRPr="00421505" w:rsidRDefault="00612AAD" w:rsidP="00701C02">
      <w:pPr>
        <w:jc w:val="both"/>
        <w:rPr>
          <w:rStyle w:val="Naslovknjige"/>
          <w:rFonts w:ascii="Verdana" w:hAnsi="Verdana"/>
          <w:b/>
          <w:color w:val="auto"/>
        </w:rPr>
      </w:pPr>
      <w:r w:rsidRPr="00421505">
        <w:rPr>
          <w:rFonts w:ascii="Verdana" w:hAnsi="Verdana"/>
          <w:color w:val="auto"/>
        </w:rPr>
        <w:t xml:space="preserve"> </w:t>
      </w:r>
      <w:r w:rsidR="00701C02" w:rsidRPr="00421505">
        <w:rPr>
          <w:rStyle w:val="Naslovknjige"/>
          <w:rFonts w:ascii="Verdana" w:hAnsi="Verdana"/>
          <w:b/>
          <w:color w:val="auto"/>
        </w:rPr>
        <w:t>2.</w:t>
      </w:r>
      <w:r w:rsidR="009D6043" w:rsidRPr="00421505">
        <w:rPr>
          <w:rStyle w:val="Naslovknjige"/>
          <w:rFonts w:ascii="Verdana" w:hAnsi="Verdana"/>
          <w:b/>
          <w:color w:val="auto"/>
        </w:rPr>
        <w:t>2</w:t>
      </w:r>
      <w:r w:rsidR="00701C02" w:rsidRPr="00421505">
        <w:rPr>
          <w:rStyle w:val="Naslovknjige"/>
          <w:rFonts w:ascii="Verdana" w:hAnsi="Verdana"/>
          <w:b/>
          <w:color w:val="auto"/>
        </w:rPr>
        <w:t xml:space="preserve"> </w:t>
      </w:r>
      <w:r w:rsidR="00B055E1" w:rsidRPr="00421505">
        <w:rPr>
          <w:rStyle w:val="Naslovknjige"/>
          <w:rFonts w:ascii="Verdana" w:hAnsi="Verdana"/>
          <w:b/>
          <w:color w:val="auto"/>
        </w:rPr>
        <w:t>ak</w:t>
      </w:r>
      <w:r w:rsidR="00F2025E" w:rsidRPr="00421505">
        <w:rPr>
          <w:rStyle w:val="Naslovknjige"/>
          <w:rFonts w:ascii="Verdana" w:hAnsi="Verdana"/>
          <w:b/>
          <w:color w:val="auto"/>
        </w:rPr>
        <w:t>tivnosti na področju preventive</w:t>
      </w:r>
    </w:p>
    <w:p w:rsidR="00121CED" w:rsidRPr="00421505" w:rsidRDefault="00121CED" w:rsidP="002A2669">
      <w:pPr>
        <w:jc w:val="both"/>
        <w:rPr>
          <w:rStyle w:val="Naslovknjige"/>
          <w:rFonts w:ascii="Verdana" w:hAnsi="Verdana"/>
          <w:color w:val="auto"/>
        </w:rPr>
      </w:pPr>
    </w:p>
    <w:p w:rsidR="002A2669" w:rsidRPr="00421505" w:rsidRDefault="007C5D70" w:rsidP="002A2669">
      <w:pPr>
        <w:jc w:val="both"/>
        <w:rPr>
          <w:rFonts w:ascii="Verdana" w:hAnsi="Verdana"/>
          <w:color w:val="auto"/>
        </w:rPr>
      </w:pPr>
      <w:r w:rsidRPr="00421505">
        <w:rPr>
          <w:rFonts w:ascii="Verdana" w:hAnsi="Verdana"/>
          <w:color w:val="auto"/>
        </w:rPr>
        <w:t>V letu 201</w:t>
      </w:r>
      <w:r w:rsidR="006536E7" w:rsidRPr="00421505">
        <w:rPr>
          <w:rFonts w:ascii="Verdana" w:hAnsi="Verdana"/>
          <w:color w:val="auto"/>
        </w:rPr>
        <w:t>7</w:t>
      </w:r>
      <w:r w:rsidR="002A2669" w:rsidRPr="00421505">
        <w:rPr>
          <w:rFonts w:ascii="Verdana" w:hAnsi="Verdana"/>
          <w:color w:val="auto"/>
        </w:rPr>
        <w:t xml:space="preserve"> smo </w:t>
      </w:r>
      <w:r w:rsidR="0084323F" w:rsidRPr="00421505">
        <w:rPr>
          <w:rFonts w:ascii="Verdana" w:hAnsi="Verdana"/>
          <w:color w:val="auto"/>
        </w:rPr>
        <w:t xml:space="preserve">v </w:t>
      </w:r>
      <w:r w:rsidRPr="00421505">
        <w:rPr>
          <w:rFonts w:ascii="Verdana" w:hAnsi="Verdana"/>
          <w:color w:val="auto"/>
        </w:rPr>
        <w:t xml:space="preserve">občinah Ravne na Koroškem, </w:t>
      </w:r>
      <w:r w:rsidR="0084323F" w:rsidRPr="00421505">
        <w:rPr>
          <w:rFonts w:ascii="Verdana" w:hAnsi="Verdana"/>
          <w:color w:val="auto"/>
        </w:rPr>
        <w:t>Prevalje</w:t>
      </w:r>
      <w:r w:rsidRPr="00421505">
        <w:rPr>
          <w:rFonts w:ascii="Verdana" w:hAnsi="Verdana"/>
          <w:color w:val="auto"/>
        </w:rPr>
        <w:t xml:space="preserve">, Mežica ter Črna na Koroškem </w:t>
      </w:r>
      <w:r w:rsidR="0084323F" w:rsidRPr="00421505">
        <w:rPr>
          <w:rFonts w:ascii="Verdana" w:hAnsi="Verdana"/>
          <w:color w:val="auto"/>
        </w:rPr>
        <w:t xml:space="preserve"> sodelovali s Policijsko postajo Ravne</w:t>
      </w:r>
      <w:r w:rsidR="006536E7" w:rsidRPr="00421505">
        <w:rPr>
          <w:rFonts w:ascii="Verdana" w:hAnsi="Verdana"/>
          <w:color w:val="auto"/>
        </w:rPr>
        <w:t xml:space="preserve"> ter Svetom za preventivo in vzgojo v cestnem prometu Občine Ravne na Koroškem </w:t>
      </w:r>
      <w:r w:rsidR="002A2669" w:rsidRPr="00421505">
        <w:rPr>
          <w:rFonts w:ascii="Verdana" w:hAnsi="Verdana"/>
          <w:color w:val="auto"/>
        </w:rPr>
        <w:t>v preventivni akcij</w:t>
      </w:r>
      <w:r w:rsidR="006536E7" w:rsidRPr="00421505">
        <w:rPr>
          <w:rFonts w:ascii="Verdana" w:hAnsi="Verdana"/>
          <w:color w:val="auto"/>
        </w:rPr>
        <w:t>i</w:t>
      </w:r>
      <w:r w:rsidR="002A2669" w:rsidRPr="00421505">
        <w:rPr>
          <w:rFonts w:ascii="Verdana" w:hAnsi="Verdana"/>
          <w:color w:val="auto"/>
        </w:rPr>
        <w:t xml:space="preserve"> pri spremljanju prvošolčkov na poti v šolo ter v </w:t>
      </w:r>
      <w:r w:rsidR="006536E7" w:rsidRPr="00421505">
        <w:rPr>
          <w:rFonts w:ascii="Verdana" w:hAnsi="Verdana"/>
          <w:color w:val="auto"/>
        </w:rPr>
        <w:t xml:space="preserve">nacionalnih </w:t>
      </w:r>
      <w:r w:rsidR="002A2669" w:rsidRPr="00421505">
        <w:rPr>
          <w:rFonts w:ascii="Verdana" w:hAnsi="Verdana"/>
          <w:color w:val="auto"/>
        </w:rPr>
        <w:t>preventivni</w:t>
      </w:r>
      <w:r w:rsidR="007A0379" w:rsidRPr="00421505">
        <w:rPr>
          <w:rFonts w:ascii="Verdana" w:hAnsi="Verdana"/>
          <w:color w:val="auto"/>
        </w:rPr>
        <w:t>h</w:t>
      </w:r>
      <w:r w:rsidR="002A2669" w:rsidRPr="00421505">
        <w:rPr>
          <w:rFonts w:ascii="Verdana" w:hAnsi="Verdana"/>
          <w:color w:val="auto"/>
        </w:rPr>
        <w:t xml:space="preserve"> </w:t>
      </w:r>
      <w:proofErr w:type="spellStart"/>
      <w:r w:rsidR="002A2669" w:rsidRPr="00421505">
        <w:rPr>
          <w:rFonts w:ascii="Verdana" w:hAnsi="Verdana"/>
          <w:color w:val="auto"/>
        </w:rPr>
        <w:t>akciji</w:t>
      </w:r>
      <w:r w:rsidR="007A0379" w:rsidRPr="00421505">
        <w:rPr>
          <w:rFonts w:ascii="Verdana" w:hAnsi="Verdana"/>
          <w:color w:val="auto"/>
        </w:rPr>
        <w:t>ah</w:t>
      </w:r>
      <w:proofErr w:type="spellEnd"/>
      <w:r w:rsidR="002A2669" w:rsidRPr="00421505">
        <w:rPr>
          <w:rFonts w:ascii="Verdana" w:hAnsi="Verdana"/>
          <w:color w:val="auto"/>
        </w:rPr>
        <w:t xml:space="preserve"> Agencije za varnost v prometu</w:t>
      </w:r>
      <w:r w:rsidR="007A0379" w:rsidRPr="00421505">
        <w:rPr>
          <w:rFonts w:ascii="Verdana" w:hAnsi="Verdana"/>
          <w:color w:val="auto"/>
        </w:rPr>
        <w:t xml:space="preserve">. </w:t>
      </w:r>
      <w:r w:rsidR="006536E7" w:rsidRPr="00421505">
        <w:rPr>
          <w:rFonts w:ascii="Verdana" w:hAnsi="Verdana"/>
          <w:color w:val="auto"/>
        </w:rPr>
        <w:t xml:space="preserve">Tako smo v mesecu januarju in marcu izvedli v sodelovanju s Policijsko postajo Ravne skupni nadzor glede uporabe varnostnega pasu, pripetosti otrok v vozilih z zadrževalnimi sistemi ter kršitve uporabe mobilnega telefona v vozilih. V mesecu juniju smo nudili pomoč pri izvedi kolesarskih izpitov Osnovne šole Prežihovega </w:t>
      </w:r>
      <w:proofErr w:type="spellStart"/>
      <w:r w:rsidR="006536E7" w:rsidRPr="00421505">
        <w:rPr>
          <w:rFonts w:ascii="Verdana" w:hAnsi="Verdana"/>
          <w:color w:val="auto"/>
        </w:rPr>
        <w:t>Voranca</w:t>
      </w:r>
      <w:proofErr w:type="spellEnd"/>
      <w:r w:rsidR="006536E7" w:rsidRPr="00421505">
        <w:rPr>
          <w:rFonts w:ascii="Verdana" w:hAnsi="Verdana"/>
          <w:color w:val="auto"/>
        </w:rPr>
        <w:t>, v oktobru smo sodelovali pri preventivni akciji »Pešec – Bodi viden«</w:t>
      </w:r>
      <w:r w:rsidR="00201A3A">
        <w:rPr>
          <w:rFonts w:ascii="Verdana" w:hAnsi="Verdana"/>
          <w:color w:val="auto"/>
        </w:rPr>
        <w:t>.</w:t>
      </w:r>
      <w:r w:rsidR="006536E7" w:rsidRPr="00421505">
        <w:rPr>
          <w:rFonts w:ascii="Verdana" w:hAnsi="Verdana"/>
          <w:color w:val="auto"/>
        </w:rPr>
        <w:t xml:space="preserve"> </w:t>
      </w:r>
      <w:r w:rsidR="00201A3A">
        <w:rPr>
          <w:rFonts w:ascii="Verdana" w:hAnsi="Verdana"/>
          <w:color w:val="auto"/>
        </w:rPr>
        <w:t>U</w:t>
      </w:r>
      <w:r w:rsidR="006536E7" w:rsidRPr="00421505">
        <w:rPr>
          <w:rFonts w:ascii="Verdana" w:hAnsi="Verdana"/>
          <w:color w:val="auto"/>
        </w:rPr>
        <w:t xml:space="preserve">deležili </w:t>
      </w:r>
      <w:r w:rsidR="00201A3A">
        <w:rPr>
          <w:rFonts w:ascii="Verdana" w:hAnsi="Verdana"/>
          <w:color w:val="auto"/>
        </w:rPr>
        <w:t xml:space="preserve">smo se tudi </w:t>
      </w:r>
      <w:r w:rsidR="00D3119D" w:rsidRPr="00421505">
        <w:rPr>
          <w:rFonts w:ascii="Verdana" w:hAnsi="Verdana"/>
          <w:color w:val="auto"/>
        </w:rPr>
        <w:t xml:space="preserve">usposabljanja za delo z avtomatskim eksternim </w:t>
      </w:r>
      <w:proofErr w:type="spellStart"/>
      <w:r w:rsidR="00D3119D" w:rsidRPr="00421505">
        <w:rPr>
          <w:rFonts w:ascii="Verdana" w:hAnsi="Verdana"/>
          <w:color w:val="auto"/>
        </w:rPr>
        <w:t>defibrilatorjem</w:t>
      </w:r>
      <w:proofErr w:type="spellEnd"/>
      <w:r w:rsidR="00D3119D" w:rsidRPr="00421505">
        <w:rPr>
          <w:rFonts w:ascii="Verdana" w:hAnsi="Verdana"/>
          <w:color w:val="auto"/>
        </w:rPr>
        <w:t xml:space="preserve"> (AED). </w:t>
      </w:r>
      <w:r w:rsidRPr="00421505">
        <w:rPr>
          <w:rFonts w:ascii="Verdana" w:hAnsi="Verdana"/>
          <w:color w:val="auto"/>
        </w:rPr>
        <w:t xml:space="preserve">Prisotni smo bili tudi na sejah občinskih svetov za preventivo v cestnem </w:t>
      </w:r>
      <w:proofErr w:type="spellStart"/>
      <w:r w:rsidRPr="00421505">
        <w:rPr>
          <w:rFonts w:ascii="Verdana" w:hAnsi="Verdana"/>
          <w:color w:val="auto"/>
        </w:rPr>
        <w:t>pormetu</w:t>
      </w:r>
      <w:proofErr w:type="spellEnd"/>
      <w:r w:rsidRPr="00421505">
        <w:rPr>
          <w:rFonts w:ascii="Verdana" w:hAnsi="Verdana"/>
          <w:color w:val="auto"/>
        </w:rPr>
        <w:t xml:space="preserve"> v občinah Ravne, Mežica ter Črna</w:t>
      </w:r>
      <w:r w:rsidR="002A2669" w:rsidRPr="00421505">
        <w:rPr>
          <w:rFonts w:ascii="Verdana" w:hAnsi="Verdana"/>
          <w:color w:val="auto"/>
        </w:rPr>
        <w:t>.</w:t>
      </w:r>
      <w:r w:rsidR="0084323F" w:rsidRPr="00421505">
        <w:rPr>
          <w:rFonts w:ascii="Verdana" w:hAnsi="Verdana"/>
          <w:color w:val="auto"/>
        </w:rPr>
        <w:t xml:space="preserve"> </w:t>
      </w:r>
    </w:p>
    <w:p w:rsidR="00D00B7E" w:rsidRDefault="00D00B7E" w:rsidP="00121CED">
      <w:pPr>
        <w:jc w:val="both"/>
        <w:rPr>
          <w:rStyle w:val="Naslovknjige"/>
          <w:rFonts w:ascii="Verdana" w:hAnsi="Verdana"/>
          <w:color w:val="auto"/>
        </w:rPr>
      </w:pPr>
    </w:p>
    <w:p w:rsidR="00421505" w:rsidRPr="00421505" w:rsidRDefault="00421505" w:rsidP="00121CED">
      <w:pPr>
        <w:jc w:val="both"/>
        <w:rPr>
          <w:rStyle w:val="Naslovknjige"/>
          <w:rFonts w:ascii="Verdana" w:hAnsi="Verdana"/>
          <w:color w:val="auto"/>
        </w:rPr>
      </w:pPr>
    </w:p>
    <w:p w:rsidR="009D6043" w:rsidRPr="00421505" w:rsidRDefault="009D6043" w:rsidP="009D6043">
      <w:pPr>
        <w:jc w:val="both"/>
        <w:rPr>
          <w:rStyle w:val="Naslovknjige"/>
          <w:rFonts w:ascii="Verdana" w:hAnsi="Verdana"/>
          <w:b/>
          <w:color w:val="auto"/>
        </w:rPr>
      </w:pPr>
      <w:r w:rsidRPr="00421505">
        <w:rPr>
          <w:rStyle w:val="Naslovknjige"/>
          <w:rFonts w:ascii="Verdana" w:hAnsi="Verdana"/>
          <w:b/>
          <w:color w:val="auto"/>
        </w:rPr>
        <w:t>2.3  Aktivnosti na področju varovanja javnega reda</w:t>
      </w:r>
    </w:p>
    <w:p w:rsidR="009D6043" w:rsidRPr="00421505" w:rsidRDefault="009D6043" w:rsidP="009D6043">
      <w:pPr>
        <w:jc w:val="both"/>
        <w:rPr>
          <w:rStyle w:val="Naslovknjige"/>
          <w:rFonts w:ascii="Verdana" w:hAnsi="Verdana"/>
          <w:color w:val="auto"/>
        </w:rPr>
      </w:pPr>
    </w:p>
    <w:p w:rsidR="009D6043" w:rsidRPr="00421505" w:rsidRDefault="009D6043" w:rsidP="009D6043">
      <w:pPr>
        <w:jc w:val="both"/>
        <w:rPr>
          <w:rFonts w:ascii="Verdana" w:hAnsi="Verdana"/>
          <w:color w:val="auto"/>
        </w:rPr>
      </w:pPr>
      <w:r w:rsidRPr="00421505">
        <w:rPr>
          <w:rFonts w:ascii="Verdana" w:hAnsi="Verdana"/>
          <w:color w:val="auto"/>
        </w:rPr>
        <w:t xml:space="preserve">Občinski redar med </w:t>
      </w:r>
      <w:r w:rsidR="001E7E1E" w:rsidRPr="00421505">
        <w:rPr>
          <w:rFonts w:ascii="Verdana" w:hAnsi="Verdana"/>
          <w:color w:val="auto"/>
        </w:rPr>
        <w:t>rednimi</w:t>
      </w:r>
      <w:r w:rsidRPr="00421505">
        <w:rPr>
          <w:rFonts w:ascii="Verdana" w:hAnsi="Verdana"/>
          <w:color w:val="auto"/>
        </w:rPr>
        <w:t xml:space="preserve"> nadzori ob rekreacijskih poteh, parkih in drugih javnih površinah izvaja nadzor s ciljem preprečevanja vandalizma, nedostojnega vedenja ter ogrožanja varnosti. </w:t>
      </w:r>
    </w:p>
    <w:p w:rsidR="001E7E1E" w:rsidRPr="00421505" w:rsidRDefault="001E7E1E" w:rsidP="009D6043">
      <w:pPr>
        <w:jc w:val="both"/>
        <w:rPr>
          <w:rFonts w:ascii="Verdana" w:hAnsi="Verdana"/>
          <w:color w:val="auto"/>
        </w:rPr>
      </w:pPr>
    </w:p>
    <w:p w:rsidR="009D6043" w:rsidRPr="00421505" w:rsidRDefault="009D6043" w:rsidP="009D6043">
      <w:pPr>
        <w:jc w:val="both"/>
        <w:rPr>
          <w:rFonts w:ascii="Verdana" w:hAnsi="Verdana"/>
          <w:color w:val="auto"/>
        </w:rPr>
      </w:pPr>
      <w:r w:rsidRPr="00421505">
        <w:rPr>
          <w:rFonts w:ascii="Verdana" w:hAnsi="Verdana"/>
          <w:color w:val="auto"/>
        </w:rPr>
        <w:t xml:space="preserve">Pri svojem delu se občasno redar še srečuje s posamezniki, ki svojega psa ne vodijo na povodcih. Ob zaznavi kršitve so bili kršiteljem </w:t>
      </w:r>
      <w:r w:rsidR="00D3119D" w:rsidRPr="00421505">
        <w:rPr>
          <w:rFonts w:ascii="Verdana" w:hAnsi="Verdana"/>
          <w:color w:val="auto"/>
        </w:rPr>
        <w:t xml:space="preserve">predstavljeni </w:t>
      </w:r>
      <w:r w:rsidRPr="00421505">
        <w:rPr>
          <w:rFonts w:ascii="Verdana" w:hAnsi="Verdana"/>
          <w:color w:val="auto"/>
        </w:rPr>
        <w:t>prekrški s sankcijami. Kršitelji so ukrepe na kraju upoštevali, zato so bila izrečena opozorila. V času nadzora so lastniki psov pobirali pasje iztrebke zato ni bilo izrečenih ukrepov.</w:t>
      </w:r>
      <w:r w:rsidR="00D3119D" w:rsidRPr="00421505">
        <w:rPr>
          <w:rFonts w:ascii="Verdana" w:hAnsi="Verdana"/>
          <w:color w:val="auto"/>
        </w:rPr>
        <w:t xml:space="preserve"> Lastniki psov pa so bili tudi </w:t>
      </w:r>
      <w:r w:rsidR="00421505">
        <w:rPr>
          <w:rFonts w:ascii="Verdana" w:hAnsi="Verdana"/>
          <w:color w:val="auto"/>
        </w:rPr>
        <w:t xml:space="preserve">obveščeni o </w:t>
      </w:r>
      <w:r w:rsidR="00D3119D" w:rsidRPr="00421505">
        <w:rPr>
          <w:rFonts w:ascii="Verdana" w:hAnsi="Verdana"/>
          <w:color w:val="auto"/>
        </w:rPr>
        <w:t>nov</w:t>
      </w:r>
      <w:r w:rsidR="00421505">
        <w:rPr>
          <w:rFonts w:ascii="Verdana" w:hAnsi="Verdana"/>
          <w:color w:val="auto"/>
        </w:rPr>
        <w:t>em</w:t>
      </w:r>
      <w:r w:rsidR="00D3119D" w:rsidRPr="00421505">
        <w:rPr>
          <w:rFonts w:ascii="Verdana" w:hAnsi="Verdana"/>
          <w:color w:val="auto"/>
        </w:rPr>
        <w:t xml:space="preserve"> »pasj</w:t>
      </w:r>
      <w:r w:rsidR="00421505">
        <w:rPr>
          <w:rFonts w:ascii="Verdana" w:hAnsi="Verdana"/>
          <w:color w:val="auto"/>
        </w:rPr>
        <w:t>em</w:t>
      </w:r>
      <w:r w:rsidR="00D3119D" w:rsidRPr="00421505">
        <w:rPr>
          <w:rFonts w:ascii="Verdana" w:hAnsi="Verdana"/>
          <w:color w:val="auto"/>
        </w:rPr>
        <w:t xml:space="preserve"> park</w:t>
      </w:r>
      <w:r w:rsidR="00421505">
        <w:rPr>
          <w:rFonts w:ascii="Verdana" w:hAnsi="Verdana"/>
          <w:color w:val="auto"/>
        </w:rPr>
        <w:t>u</w:t>
      </w:r>
      <w:r w:rsidR="00D3119D" w:rsidRPr="00421505">
        <w:rPr>
          <w:rFonts w:ascii="Verdana" w:hAnsi="Verdana"/>
          <w:color w:val="auto"/>
        </w:rPr>
        <w:t>«</w:t>
      </w:r>
      <w:r w:rsidR="00C53F64">
        <w:rPr>
          <w:rFonts w:ascii="Verdana" w:hAnsi="Verdana"/>
          <w:color w:val="auto"/>
        </w:rPr>
        <w:t xml:space="preserve"> na Ravnah</w:t>
      </w:r>
      <w:r w:rsidR="00D3119D" w:rsidRPr="00421505">
        <w:rPr>
          <w:rFonts w:ascii="Verdana" w:hAnsi="Verdana"/>
          <w:color w:val="auto"/>
        </w:rPr>
        <w:t xml:space="preserve">, kjer lahko lastniki spustijo pse iz povodcev. </w:t>
      </w:r>
    </w:p>
    <w:p w:rsidR="00CC0907" w:rsidRPr="00421505" w:rsidRDefault="00CC0907" w:rsidP="009D6043">
      <w:pPr>
        <w:jc w:val="both"/>
        <w:rPr>
          <w:rFonts w:ascii="Verdana" w:hAnsi="Verdana"/>
          <w:color w:val="auto"/>
        </w:rPr>
      </w:pPr>
    </w:p>
    <w:p w:rsidR="00CC0907" w:rsidRPr="00421505" w:rsidRDefault="00D3119D" w:rsidP="009D6043">
      <w:pPr>
        <w:jc w:val="both"/>
        <w:rPr>
          <w:rFonts w:ascii="Verdana" w:hAnsi="Verdana"/>
          <w:color w:val="auto"/>
        </w:rPr>
      </w:pPr>
      <w:r w:rsidRPr="00421505">
        <w:rPr>
          <w:rFonts w:ascii="Verdana" w:hAnsi="Verdana"/>
          <w:color w:val="auto"/>
        </w:rPr>
        <w:t>Zabeležen pa je porast</w:t>
      </w:r>
      <w:r w:rsidR="00F25B71" w:rsidRPr="00421505">
        <w:rPr>
          <w:rFonts w:ascii="Verdana" w:hAnsi="Verdana"/>
          <w:color w:val="auto"/>
        </w:rPr>
        <w:t xml:space="preserve"> nestrpnosti in agresivnega vedenja</w:t>
      </w:r>
      <w:r w:rsidR="00421505">
        <w:rPr>
          <w:rFonts w:ascii="Verdana" w:hAnsi="Verdana"/>
          <w:color w:val="auto"/>
        </w:rPr>
        <w:t xml:space="preserve"> posameznikov</w:t>
      </w:r>
      <w:r w:rsidR="00F25B71" w:rsidRPr="00421505">
        <w:rPr>
          <w:rFonts w:ascii="Verdana" w:hAnsi="Verdana"/>
          <w:color w:val="auto"/>
        </w:rPr>
        <w:t xml:space="preserve"> do redarjev pri opravljanju nalog. </w:t>
      </w:r>
      <w:r w:rsidR="00CC0907" w:rsidRPr="00421505">
        <w:rPr>
          <w:rFonts w:ascii="Verdana" w:hAnsi="Verdana"/>
          <w:color w:val="auto"/>
        </w:rPr>
        <w:t xml:space="preserve"> </w:t>
      </w:r>
      <w:r w:rsidR="00F25B71" w:rsidRPr="00421505">
        <w:rPr>
          <w:rFonts w:ascii="Verdana" w:hAnsi="Verdana"/>
          <w:color w:val="auto"/>
        </w:rPr>
        <w:t xml:space="preserve">Zaradi </w:t>
      </w:r>
      <w:r w:rsidR="00CC0907" w:rsidRPr="00421505">
        <w:rPr>
          <w:rFonts w:ascii="Verdana" w:hAnsi="Verdana"/>
          <w:color w:val="auto"/>
        </w:rPr>
        <w:t xml:space="preserve">nedostojnega vedenja </w:t>
      </w:r>
      <w:r w:rsidR="001E7E1E" w:rsidRPr="00421505">
        <w:rPr>
          <w:rFonts w:ascii="Verdana" w:hAnsi="Verdana"/>
          <w:color w:val="auto"/>
        </w:rPr>
        <w:t>do uradne osebe</w:t>
      </w:r>
      <w:r w:rsidRPr="00421505">
        <w:rPr>
          <w:rFonts w:ascii="Verdana" w:hAnsi="Verdana"/>
          <w:color w:val="auto"/>
        </w:rPr>
        <w:t>, so bili v letu 2017 izrečeni štirje ukrepi</w:t>
      </w:r>
      <w:r w:rsidR="00F25B71" w:rsidRPr="00421505">
        <w:rPr>
          <w:rFonts w:ascii="Verdana" w:hAnsi="Verdana"/>
          <w:color w:val="auto"/>
        </w:rPr>
        <w:t xml:space="preserve">. Prav tako pa je bil </w:t>
      </w:r>
      <w:r w:rsidR="00CC0907" w:rsidRPr="00421505">
        <w:rPr>
          <w:rFonts w:ascii="Verdana" w:hAnsi="Verdana"/>
          <w:color w:val="auto"/>
        </w:rPr>
        <w:t>zaradi storitve kaznivega dejanja</w:t>
      </w:r>
      <w:r w:rsidRPr="00421505">
        <w:rPr>
          <w:rFonts w:ascii="Verdana" w:hAnsi="Verdana"/>
          <w:color w:val="auto"/>
        </w:rPr>
        <w:t xml:space="preserve"> resne grožnje</w:t>
      </w:r>
      <w:r w:rsidR="00F25B71" w:rsidRPr="00421505">
        <w:rPr>
          <w:rFonts w:ascii="Verdana" w:hAnsi="Verdana"/>
          <w:color w:val="auto"/>
        </w:rPr>
        <w:t xml:space="preserve"> zoper redarja, </w:t>
      </w:r>
      <w:r w:rsidR="00CC0907" w:rsidRPr="00421505">
        <w:rPr>
          <w:rFonts w:ascii="Verdana" w:hAnsi="Verdana"/>
          <w:color w:val="auto"/>
        </w:rPr>
        <w:t>podan</w:t>
      </w:r>
      <w:r w:rsidR="00F25B71" w:rsidRPr="00421505">
        <w:rPr>
          <w:rFonts w:ascii="Verdana" w:hAnsi="Verdana"/>
          <w:color w:val="auto"/>
        </w:rPr>
        <w:t xml:space="preserve"> en </w:t>
      </w:r>
      <w:r w:rsidR="00CC0907" w:rsidRPr="00421505">
        <w:rPr>
          <w:rFonts w:ascii="Verdana" w:hAnsi="Verdana"/>
          <w:color w:val="auto"/>
        </w:rPr>
        <w:t xml:space="preserve">predlog pristojnemu </w:t>
      </w:r>
      <w:proofErr w:type="spellStart"/>
      <w:r w:rsidR="00CC0907" w:rsidRPr="00421505">
        <w:rPr>
          <w:rFonts w:ascii="Verdana" w:hAnsi="Verdana"/>
          <w:color w:val="auto"/>
        </w:rPr>
        <w:t>prekrškovnemu</w:t>
      </w:r>
      <w:proofErr w:type="spellEnd"/>
      <w:r w:rsidR="00CC0907" w:rsidRPr="00421505">
        <w:rPr>
          <w:rFonts w:ascii="Verdana" w:hAnsi="Verdana"/>
          <w:color w:val="auto"/>
        </w:rPr>
        <w:t xml:space="preserve"> organu. </w:t>
      </w:r>
    </w:p>
    <w:p w:rsidR="009D6043" w:rsidRPr="00421505" w:rsidRDefault="009D6043" w:rsidP="00121CED">
      <w:pPr>
        <w:jc w:val="both"/>
        <w:rPr>
          <w:rStyle w:val="Naslovknjige"/>
          <w:rFonts w:ascii="Verdana" w:hAnsi="Verdana"/>
          <w:color w:val="auto"/>
        </w:rPr>
      </w:pPr>
    </w:p>
    <w:p w:rsidR="00B055E1" w:rsidRPr="00421505" w:rsidRDefault="00701C02" w:rsidP="00701C02">
      <w:pPr>
        <w:jc w:val="both"/>
        <w:rPr>
          <w:rStyle w:val="Naslovknjige"/>
          <w:rFonts w:ascii="Verdana" w:hAnsi="Verdana"/>
          <w:b/>
          <w:color w:val="auto"/>
        </w:rPr>
      </w:pPr>
      <w:r w:rsidRPr="00421505">
        <w:rPr>
          <w:rStyle w:val="Naslovknjige"/>
          <w:rFonts w:ascii="Verdana" w:hAnsi="Verdana"/>
          <w:b/>
          <w:color w:val="auto"/>
        </w:rPr>
        <w:lastRenderedPageBreak/>
        <w:t xml:space="preserve">2.4  </w:t>
      </w:r>
      <w:r w:rsidR="00B055E1" w:rsidRPr="00421505">
        <w:rPr>
          <w:rStyle w:val="Naslovknjige"/>
          <w:rFonts w:ascii="Verdana" w:hAnsi="Verdana"/>
          <w:b/>
          <w:color w:val="auto"/>
        </w:rPr>
        <w:t>statistični podatki</w:t>
      </w:r>
    </w:p>
    <w:p w:rsidR="00B055E1" w:rsidRPr="00421505" w:rsidRDefault="00B055E1" w:rsidP="00FA6626">
      <w:pPr>
        <w:jc w:val="both"/>
        <w:rPr>
          <w:rStyle w:val="Naslovknjige"/>
          <w:rFonts w:ascii="Verdana" w:hAnsi="Verdana"/>
          <w:color w:val="auto"/>
        </w:rPr>
      </w:pPr>
    </w:p>
    <w:p w:rsidR="002A2669" w:rsidRPr="00421505" w:rsidRDefault="002A2669" w:rsidP="002A2669">
      <w:pPr>
        <w:jc w:val="both"/>
        <w:rPr>
          <w:rFonts w:ascii="Verdana" w:hAnsi="Verdana"/>
          <w:color w:val="auto"/>
        </w:rPr>
      </w:pPr>
      <w:r w:rsidRPr="00421505">
        <w:rPr>
          <w:rFonts w:ascii="Verdana" w:hAnsi="Verdana"/>
          <w:color w:val="auto"/>
        </w:rPr>
        <w:t>V letu 201</w:t>
      </w:r>
      <w:r w:rsidR="00F25B71" w:rsidRPr="00421505">
        <w:rPr>
          <w:rFonts w:ascii="Verdana" w:hAnsi="Verdana"/>
          <w:color w:val="auto"/>
        </w:rPr>
        <w:t>7</w:t>
      </w:r>
      <w:r w:rsidR="00CC0907" w:rsidRPr="00421505">
        <w:rPr>
          <w:rFonts w:ascii="Verdana" w:hAnsi="Verdana"/>
          <w:color w:val="auto"/>
        </w:rPr>
        <w:t xml:space="preserve"> smo prijeli </w:t>
      </w:r>
      <w:r w:rsidR="00F25B71" w:rsidRPr="00421505">
        <w:rPr>
          <w:rFonts w:ascii="Verdana" w:hAnsi="Verdana"/>
          <w:color w:val="auto"/>
        </w:rPr>
        <w:t>62</w:t>
      </w:r>
      <w:r w:rsidRPr="00421505">
        <w:rPr>
          <w:rFonts w:ascii="Verdana" w:hAnsi="Verdana"/>
          <w:color w:val="auto"/>
        </w:rPr>
        <w:t xml:space="preserve"> prijav občanov. Od tega je bilo </w:t>
      </w:r>
      <w:r w:rsidR="00E815B7" w:rsidRPr="00421505">
        <w:rPr>
          <w:rFonts w:ascii="Verdana" w:hAnsi="Verdana"/>
          <w:color w:val="auto"/>
        </w:rPr>
        <w:t>43</w:t>
      </w:r>
      <w:r w:rsidRPr="00421505">
        <w:rPr>
          <w:rFonts w:ascii="Verdana" w:hAnsi="Verdana"/>
          <w:color w:val="auto"/>
        </w:rPr>
        <w:t xml:space="preserve"> telefonskih, </w:t>
      </w:r>
      <w:r w:rsidR="00E815B7" w:rsidRPr="00421505">
        <w:rPr>
          <w:rFonts w:ascii="Verdana" w:hAnsi="Verdana"/>
          <w:color w:val="auto"/>
        </w:rPr>
        <w:t>15</w:t>
      </w:r>
      <w:r w:rsidRPr="00421505">
        <w:rPr>
          <w:rFonts w:ascii="Verdana" w:hAnsi="Verdana"/>
          <w:color w:val="auto"/>
        </w:rPr>
        <w:t xml:space="preserve"> prijav preko elektronske pošte ter </w:t>
      </w:r>
      <w:r w:rsidR="00E815B7" w:rsidRPr="00421505">
        <w:rPr>
          <w:rFonts w:ascii="Verdana" w:hAnsi="Verdana"/>
          <w:color w:val="auto"/>
        </w:rPr>
        <w:t>4</w:t>
      </w:r>
      <w:r w:rsidR="007C5D70" w:rsidRPr="00421505">
        <w:rPr>
          <w:rFonts w:ascii="Verdana" w:hAnsi="Verdana"/>
          <w:color w:val="auto"/>
        </w:rPr>
        <w:t xml:space="preserve"> </w:t>
      </w:r>
      <w:r w:rsidRPr="00421505">
        <w:rPr>
          <w:rFonts w:ascii="Verdana" w:hAnsi="Verdana"/>
          <w:color w:val="auto"/>
        </w:rPr>
        <w:t>osebn</w:t>
      </w:r>
      <w:r w:rsidR="00E815B7" w:rsidRPr="00421505">
        <w:rPr>
          <w:rFonts w:ascii="Verdana" w:hAnsi="Verdana"/>
          <w:color w:val="auto"/>
        </w:rPr>
        <w:t>e</w:t>
      </w:r>
      <w:r w:rsidRPr="00421505">
        <w:rPr>
          <w:rFonts w:ascii="Verdana" w:hAnsi="Verdana"/>
          <w:color w:val="auto"/>
        </w:rPr>
        <w:t xml:space="preserve"> prijav</w:t>
      </w:r>
      <w:r w:rsidR="00E815B7" w:rsidRPr="00421505">
        <w:rPr>
          <w:rFonts w:ascii="Verdana" w:hAnsi="Verdana"/>
          <w:color w:val="auto"/>
        </w:rPr>
        <w:t>e</w:t>
      </w:r>
      <w:r w:rsidRPr="00421505">
        <w:rPr>
          <w:rFonts w:ascii="Verdana" w:hAnsi="Verdana"/>
          <w:color w:val="auto"/>
        </w:rPr>
        <w:t>.</w:t>
      </w:r>
      <w:r w:rsidR="005D2153" w:rsidRPr="00421505">
        <w:rPr>
          <w:rFonts w:ascii="Verdana" w:hAnsi="Verdana"/>
          <w:color w:val="auto"/>
        </w:rPr>
        <w:t xml:space="preserve"> V </w:t>
      </w:r>
      <w:proofErr w:type="spellStart"/>
      <w:r w:rsidR="005D2153" w:rsidRPr="00421505">
        <w:rPr>
          <w:rFonts w:ascii="Verdana" w:hAnsi="Verdana"/>
          <w:color w:val="auto"/>
        </w:rPr>
        <w:t>obravnovo</w:t>
      </w:r>
      <w:proofErr w:type="spellEnd"/>
      <w:r w:rsidR="005D2153" w:rsidRPr="00421505">
        <w:rPr>
          <w:rFonts w:ascii="Verdana" w:hAnsi="Verdana"/>
          <w:color w:val="auto"/>
        </w:rPr>
        <w:t xml:space="preserve"> smo prijeli tudi prijave s strani Policijske postaje Ravne</w:t>
      </w:r>
      <w:r w:rsidR="00E815B7" w:rsidRPr="00421505">
        <w:rPr>
          <w:rFonts w:ascii="Verdana" w:hAnsi="Verdana"/>
          <w:color w:val="auto"/>
        </w:rPr>
        <w:t xml:space="preserve"> ter</w:t>
      </w:r>
      <w:r w:rsidR="005D2153" w:rsidRPr="00421505">
        <w:rPr>
          <w:rFonts w:ascii="Verdana" w:hAnsi="Verdana"/>
          <w:color w:val="auto"/>
        </w:rPr>
        <w:t xml:space="preserve"> Medobčinskega inšpektorata Koroške</w:t>
      </w:r>
      <w:r w:rsidR="00E815B7" w:rsidRPr="00421505">
        <w:rPr>
          <w:rFonts w:ascii="Verdana" w:hAnsi="Verdana"/>
          <w:color w:val="auto"/>
        </w:rPr>
        <w:t>.</w:t>
      </w:r>
      <w:r w:rsidRPr="00421505">
        <w:rPr>
          <w:rFonts w:ascii="Verdana" w:hAnsi="Verdana"/>
          <w:color w:val="auto"/>
        </w:rPr>
        <w:t xml:space="preserve"> Vsako posamezno prijavo smo obravnavali </w:t>
      </w:r>
      <w:r w:rsidR="001E7E1E" w:rsidRPr="00421505">
        <w:rPr>
          <w:rFonts w:ascii="Verdana" w:hAnsi="Verdana"/>
          <w:color w:val="auto"/>
        </w:rPr>
        <w:t xml:space="preserve">natančno in strokovno </w:t>
      </w:r>
      <w:r w:rsidRPr="00421505">
        <w:rPr>
          <w:rFonts w:ascii="Verdana" w:hAnsi="Verdana"/>
          <w:color w:val="auto"/>
        </w:rPr>
        <w:t xml:space="preserve">ter v skladu s pooblastili izvedli </w:t>
      </w:r>
      <w:r w:rsidR="00200F50" w:rsidRPr="00421505">
        <w:rPr>
          <w:rFonts w:ascii="Verdana" w:hAnsi="Verdana"/>
          <w:color w:val="auto"/>
        </w:rPr>
        <w:t xml:space="preserve">ustrezne </w:t>
      </w:r>
      <w:r w:rsidRPr="00421505">
        <w:rPr>
          <w:rFonts w:ascii="Verdana" w:hAnsi="Verdana"/>
          <w:color w:val="auto"/>
        </w:rPr>
        <w:t xml:space="preserve">ukrepe. Na področju </w:t>
      </w:r>
      <w:r w:rsidR="00E773F8" w:rsidRPr="00421505">
        <w:rPr>
          <w:rFonts w:ascii="Verdana" w:hAnsi="Verdana"/>
          <w:color w:val="auto"/>
        </w:rPr>
        <w:t>vseh</w:t>
      </w:r>
      <w:r w:rsidRPr="00421505">
        <w:rPr>
          <w:rFonts w:ascii="Verdana" w:hAnsi="Verdana"/>
          <w:color w:val="auto"/>
        </w:rPr>
        <w:t xml:space="preserve"> občin smo </w:t>
      </w:r>
      <w:r w:rsidR="005D2153" w:rsidRPr="00421505">
        <w:rPr>
          <w:rFonts w:ascii="Verdana" w:hAnsi="Verdana"/>
          <w:color w:val="auto"/>
        </w:rPr>
        <w:t xml:space="preserve">tako </w:t>
      </w:r>
      <w:r w:rsidRPr="00421505">
        <w:rPr>
          <w:rFonts w:ascii="Verdana" w:hAnsi="Verdana"/>
          <w:color w:val="auto"/>
        </w:rPr>
        <w:t xml:space="preserve">skupno obravnavali </w:t>
      </w:r>
      <w:r w:rsidR="00C53F64">
        <w:rPr>
          <w:rFonts w:ascii="Verdana" w:hAnsi="Verdana"/>
          <w:color w:val="auto"/>
        </w:rPr>
        <w:t>453</w:t>
      </w:r>
      <w:r w:rsidR="005D2153" w:rsidRPr="00421505">
        <w:rPr>
          <w:rFonts w:ascii="Verdana" w:hAnsi="Verdana"/>
          <w:color w:val="auto"/>
        </w:rPr>
        <w:t xml:space="preserve"> </w:t>
      </w:r>
      <w:r w:rsidR="00C53F64">
        <w:rPr>
          <w:rFonts w:ascii="Verdana" w:hAnsi="Verdana"/>
          <w:color w:val="auto"/>
        </w:rPr>
        <w:t>prekrškov</w:t>
      </w:r>
      <w:r w:rsidRPr="00421505">
        <w:rPr>
          <w:rFonts w:ascii="Verdana" w:hAnsi="Verdana"/>
          <w:color w:val="auto"/>
        </w:rPr>
        <w:t>.</w:t>
      </w:r>
    </w:p>
    <w:p w:rsidR="00200F50" w:rsidRPr="00421505" w:rsidRDefault="00200F50" w:rsidP="002A2669">
      <w:pPr>
        <w:jc w:val="both"/>
        <w:rPr>
          <w:rFonts w:ascii="Verdana" w:hAnsi="Verdana"/>
          <w:color w:val="auto"/>
        </w:rPr>
      </w:pPr>
    </w:p>
    <w:p w:rsidR="007E2B7F" w:rsidRPr="00421505" w:rsidRDefault="007E2B7F" w:rsidP="002A2669">
      <w:pPr>
        <w:jc w:val="both"/>
        <w:rPr>
          <w:rFonts w:ascii="Verdana" w:hAnsi="Verdana"/>
          <w:color w:val="auto"/>
        </w:rPr>
      </w:pPr>
    </w:p>
    <w:p w:rsidR="007E2B7F" w:rsidRPr="00421505" w:rsidRDefault="007E2B7F" w:rsidP="002A2669">
      <w:pPr>
        <w:jc w:val="both"/>
        <w:rPr>
          <w:rFonts w:ascii="Verdana" w:hAnsi="Verdana"/>
          <w:color w:val="auto"/>
        </w:rPr>
      </w:pPr>
    </w:p>
    <w:p w:rsidR="007D6A03" w:rsidRPr="00421505" w:rsidRDefault="007D6A03" w:rsidP="00FA6626">
      <w:pPr>
        <w:jc w:val="both"/>
        <w:rPr>
          <w:rStyle w:val="Naslovknjige"/>
          <w:rFonts w:ascii="Verdana" w:hAnsi="Verdana"/>
        </w:rPr>
      </w:pPr>
    </w:p>
    <w:tbl>
      <w:tblPr>
        <w:tblStyle w:val="Tabelamrea"/>
        <w:tblW w:w="9871" w:type="dxa"/>
        <w:jc w:val="center"/>
        <w:tblLayout w:type="fixed"/>
        <w:tblLook w:val="04A0" w:firstRow="1" w:lastRow="0" w:firstColumn="1" w:lastColumn="0" w:noHBand="0" w:noVBand="1"/>
      </w:tblPr>
      <w:tblGrid>
        <w:gridCol w:w="4191"/>
        <w:gridCol w:w="1093"/>
        <w:gridCol w:w="1090"/>
        <w:gridCol w:w="1140"/>
        <w:gridCol w:w="1081"/>
        <w:gridCol w:w="1276"/>
      </w:tblGrid>
      <w:tr w:rsidR="000B0312" w:rsidRPr="00421505" w:rsidTr="000B0312">
        <w:trPr>
          <w:jc w:val="center"/>
        </w:trPr>
        <w:tc>
          <w:tcPr>
            <w:tcW w:w="4191" w:type="dxa"/>
          </w:tcPr>
          <w:p w:rsidR="000B0312" w:rsidRPr="00421505" w:rsidRDefault="000B0312" w:rsidP="000B0312">
            <w:pPr>
              <w:spacing w:after="200"/>
              <w:contextualSpacing w:val="0"/>
              <w:rPr>
                <w:rStyle w:val="Naslovknjige"/>
                <w:rFonts w:ascii="Verdana" w:hAnsi="Verdana"/>
                <w:b/>
              </w:rPr>
            </w:pPr>
            <w:r w:rsidRPr="00421505">
              <w:rPr>
                <w:rStyle w:val="Naslovknjige"/>
                <w:rFonts w:ascii="Verdana" w:hAnsi="Verdana"/>
                <w:b/>
              </w:rPr>
              <w:t>ADMINISTRACIJA</w:t>
            </w:r>
          </w:p>
        </w:tc>
        <w:tc>
          <w:tcPr>
            <w:tcW w:w="1093"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skupno</w:t>
            </w:r>
          </w:p>
        </w:tc>
        <w:tc>
          <w:tcPr>
            <w:tcW w:w="1090"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Ravne</w:t>
            </w:r>
          </w:p>
        </w:tc>
        <w:tc>
          <w:tcPr>
            <w:tcW w:w="1140"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Prevalje</w:t>
            </w:r>
          </w:p>
        </w:tc>
        <w:tc>
          <w:tcPr>
            <w:tcW w:w="1081"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Mežica</w:t>
            </w:r>
          </w:p>
        </w:tc>
        <w:tc>
          <w:tcPr>
            <w:tcW w:w="1276"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Črna</w:t>
            </w:r>
          </w:p>
        </w:tc>
      </w:tr>
      <w:tr w:rsidR="000B0312" w:rsidRPr="00421505" w:rsidTr="000B0312">
        <w:trPr>
          <w:jc w:val="center"/>
        </w:trPr>
        <w:tc>
          <w:tcPr>
            <w:tcW w:w="4191" w:type="dxa"/>
            <w:vAlign w:val="center"/>
          </w:tcPr>
          <w:p w:rsidR="000B0312" w:rsidRPr="00421505" w:rsidRDefault="000B0312" w:rsidP="00E773F8">
            <w:pPr>
              <w:spacing w:after="200"/>
              <w:contextualSpacing w:val="0"/>
              <w:rPr>
                <w:rStyle w:val="Naslovknjige"/>
                <w:rFonts w:ascii="Verdana" w:hAnsi="Verdana"/>
              </w:rPr>
            </w:pPr>
            <w:r w:rsidRPr="00421505">
              <w:rPr>
                <w:rStyle w:val="Naslovknjige"/>
                <w:rFonts w:ascii="Verdana" w:hAnsi="Verdana"/>
              </w:rPr>
              <w:t xml:space="preserve">Število </w:t>
            </w:r>
            <w:r w:rsidR="00E773F8" w:rsidRPr="00421505">
              <w:rPr>
                <w:rStyle w:val="Naslovknjige"/>
                <w:rFonts w:ascii="Verdana" w:hAnsi="Verdana"/>
              </w:rPr>
              <w:t>postopkov</w:t>
            </w:r>
          </w:p>
        </w:tc>
        <w:tc>
          <w:tcPr>
            <w:tcW w:w="1093" w:type="dxa"/>
            <w:vAlign w:val="center"/>
          </w:tcPr>
          <w:p w:rsidR="000B0312" w:rsidRPr="00421505" w:rsidRDefault="009A2D0D" w:rsidP="000B0312">
            <w:pPr>
              <w:tabs>
                <w:tab w:val="left" w:pos="184"/>
                <w:tab w:val="center" w:pos="438"/>
              </w:tabs>
              <w:spacing w:after="200"/>
              <w:contextualSpacing w:val="0"/>
              <w:jc w:val="center"/>
              <w:rPr>
                <w:rStyle w:val="Naslovknjige"/>
                <w:rFonts w:ascii="Verdana" w:hAnsi="Verdana"/>
              </w:rPr>
            </w:pPr>
            <w:r w:rsidRPr="00421505">
              <w:rPr>
                <w:rStyle w:val="Naslovknjige"/>
                <w:rFonts w:ascii="Verdana" w:hAnsi="Verdana"/>
              </w:rPr>
              <w:t>436</w:t>
            </w:r>
          </w:p>
        </w:tc>
        <w:tc>
          <w:tcPr>
            <w:tcW w:w="109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343</w:t>
            </w:r>
          </w:p>
        </w:tc>
        <w:tc>
          <w:tcPr>
            <w:tcW w:w="114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24</w:t>
            </w:r>
          </w:p>
        </w:tc>
        <w:tc>
          <w:tcPr>
            <w:tcW w:w="1081"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38</w:t>
            </w:r>
          </w:p>
        </w:tc>
        <w:tc>
          <w:tcPr>
            <w:tcW w:w="1276"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31</w:t>
            </w:r>
          </w:p>
        </w:tc>
      </w:tr>
      <w:tr w:rsidR="000B0312" w:rsidRPr="00421505" w:rsidTr="000B0312">
        <w:trPr>
          <w:jc w:val="center"/>
        </w:trPr>
        <w:tc>
          <w:tcPr>
            <w:tcW w:w="4191" w:type="dxa"/>
            <w:vAlign w:val="center"/>
          </w:tcPr>
          <w:p w:rsidR="000B0312" w:rsidRPr="00421505" w:rsidRDefault="000B0312" w:rsidP="000B0312">
            <w:pPr>
              <w:spacing w:after="200"/>
              <w:contextualSpacing w:val="0"/>
              <w:rPr>
                <w:rStyle w:val="Naslovknjige"/>
                <w:rFonts w:ascii="Verdana" w:hAnsi="Verdana"/>
              </w:rPr>
            </w:pPr>
            <w:r w:rsidRPr="00421505">
              <w:rPr>
                <w:rStyle w:val="Naslovknjige"/>
                <w:rFonts w:ascii="Verdana" w:hAnsi="Verdana"/>
              </w:rPr>
              <w:t>Število izdanih plačilnih nalogov</w:t>
            </w:r>
          </w:p>
        </w:tc>
        <w:tc>
          <w:tcPr>
            <w:tcW w:w="1093"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189</w:t>
            </w:r>
          </w:p>
        </w:tc>
        <w:tc>
          <w:tcPr>
            <w:tcW w:w="109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165</w:t>
            </w:r>
          </w:p>
        </w:tc>
        <w:tc>
          <w:tcPr>
            <w:tcW w:w="114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5</w:t>
            </w:r>
          </w:p>
        </w:tc>
        <w:tc>
          <w:tcPr>
            <w:tcW w:w="1081"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8</w:t>
            </w:r>
          </w:p>
        </w:tc>
        <w:tc>
          <w:tcPr>
            <w:tcW w:w="1276"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11</w:t>
            </w:r>
          </w:p>
        </w:tc>
      </w:tr>
      <w:tr w:rsidR="000B0312" w:rsidRPr="00421505" w:rsidTr="000B0312">
        <w:trPr>
          <w:jc w:val="center"/>
        </w:trPr>
        <w:tc>
          <w:tcPr>
            <w:tcW w:w="4191" w:type="dxa"/>
            <w:vAlign w:val="center"/>
          </w:tcPr>
          <w:p w:rsidR="000B0312" w:rsidRPr="00421505" w:rsidRDefault="000B0312" w:rsidP="000B0312">
            <w:pPr>
              <w:spacing w:after="200"/>
              <w:contextualSpacing w:val="0"/>
              <w:rPr>
                <w:rStyle w:val="Naslovknjige"/>
                <w:rFonts w:ascii="Verdana" w:hAnsi="Verdana"/>
              </w:rPr>
            </w:pPr>
            <w:r w:rsidRPr="00421505">
              <w:rPr>
                <w:rStyle w:val="Naslovknjige"/>
                <w:rFonts w:ascii="Verdana" w:hAnsi="Verdana"/>
              </w:rPr>
              <w:t>število opozoril</w:t>
            </w:r>
          </w:p>
        </w:tc>
        <w:tc>
          <w:tcPr>
            <w:tcW w:w="1093"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224</w:t>
            </w:r>
          </w:p>
        </w:tc>
        <w:tc>
          <w:tcPr>
            <w:tcW w:w="109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158</w:t>
            </w:r>
          </w:p>
        </w:tc>
        <w:tc>
          <w:tcPr>
            <w:tcW w:w="114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18</w:t>
            </w:r>
          </w:p>
        </w:tc>
        <w:tc>
          <w:tcPr>
            <w:tcW w:w="1081"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28</w:t>
            </w:r>
          </w:p>
        </w:tc>
        <w:tc>
          <w:tcPr>
            <w:tcW w:w="1276"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20</w:t>
            </w:r>
          </w:p>
        </w:tc>
      </w:tr>
      <w:tr w:rsidR="000B0312" w:rsidRPr="00421505" w:rsidTr="000B0312">
        <w:trPr>
          <w:jc w:val="center"/>
        </w:trPr>
        <w:tc>
          <w:tcPr>
            <w:tcW w:w="4191" w:type="dxa"/>
            <w:vAlign w:val="center"/>
          </w:tcPr>
          <w:p w:rsidR="000B0312" w:rsidRPr="00421505" w:rsidRDefault="000B0312" w:rsidP="005D2153">
            <w:pPr>
              <w:spacing w:after="200"/>
              <w:contextualSpacing w:val="0"/>
              <w:rPr>
                <w:rStyle w:val="Naslovknjige"/>
                <w:rFonts w:ascii="Verdana" w:hAnsi="Verdana"/>
              </w:rPr>
            </w:pPr>
            <w:r w:rsidRPr="00421505">
              <w:rPr>
                <w:rStyle w:val="Naslovknjige"/>
                <w:rFonts w:ascii="Verdana" w:hAnsi="Verdana"/>
              </w:rPr>
              <w:t>zapuščena vozila</w:t>
            </w:r>
          </w:p>
        </w:tc>
        <w:tc>
          <w:tcPr>
            <w:tcW w:w="1093"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23</w:t>
            </w:r>
          </w:p>
        </w:tc>
        <w:tc>
          <w:tcPr>
            <w:tcW w:w="109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20</w:t>
            </w:r>
          </w:p>
        </w:tc>
        <w:tc>
          <w:tcPr>
            <w:tcW w:w="1140"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1</w:t>
            </w:r>
          </w:p>
        </w:tc>
        <w:tc>
          <w:tcPr>
            <w:tcW w:w="1081"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2</w:t>
            </w:r>
          </w:p>
        </w:tc>
        <w:tc>
          <w:tcPr>
            <w:tcW w:w="1276" w:type="dxa"/>
            <w:vAlign w:val="center"/>
          </w:tcPr>
          <w:p w:rsidR="000B0312" w:rsidRPr="00421505" w:rsidRDefault="009A2D0D" w:rsidP="000B0312">
            <w:pPr>
              <w:spacing w:after="200"/>
              <w:contextualSpacing w:val="0"/>
              <w:jc w:val="center"/>
              <w:rPr>
                <w:rStyle w:val="Naslovknjige"/>
                <w:rFonts w:ascii="Verdana" w:hAnsi="Verdana"/>
              </w:rPr>
            </w:pPr>
            <w:r w:rsidRPr="00421505">
              <w:rPr>
                <w:rStyle w:val="Naslovknjige"/>
                <w:rFonts w:ascii="Verdana" w:hAnsi="Verdana"/>
              </w:rPr>
              <w:t>0</w:t>
            </w:r>
          </w:p>
        </w:tc>
      </w:tr>
    </w:tbl>
    <w:p w:rsidR="007E2B7F" w:rsidRDefault="007E2B7F" w:rsidP="00200F50">
      <w:pPr>
        <w:pStyle w:val="Odstavekseznama"/>
        <w:spacing w:after="200"/>
        <w:ind w:left="360"/>
        <w:contextualSpacing w:val="0"/>
        <w:rPr>
          <w:rStyle w:val="Naslovknjige"/>
          <w:rFonts w:ascii="Verdana" w:hAnsi="Verdana"/>
          <w:b/>
        </w:rPr>
      </w:pPr>
    </w:p>
    <w:p w:rsidR="00421505" w:rsidRPr="00421505" w:rsidRDefault="00421505" w:rsidP="00200F50">
      <w:pPr>
        <w:pStyle w:val="Odstavekseznama"/>
        <w:spacing w:after="200"/>
        <w:ind w:left="360"/>
        <w:contextualSpacing w:val="0"/>
        <w:rPr>
          <w:rStyle w:val="Naslovknjige"/>
          <w:rFonts w:ascii="Verdana" w:hAnsi="Verdana"/>
          <w:b/>
        </w:rPr>
      </w:pPr>
    </w:p>
    <w:tbl>
      <w:tblPr>
        <w:tblStyle w:val="Tabelamrea"/>
        <w:tblW w:w="9923" w:type="dxa"/>
        <w:tblInd w:w="-147" w:type="dxa"/>
        <w:tblLayout w:type="fixed"/>
        <w:tblLook w:val="04A0" w:firstRow="1" w:lastRow="0" w:firstColumn="1" w:lastColumn="0" w:noHBand="0" w:noVBand="1"/>
      </w:tblPr>
      <w:tblGrid>
        <w:gridCol w:w="4253"/>
        <w:gridCol w:w="992"/>
        <w:gridCol w:w="1134"/>
        <w:gridCol w:w="1134"/>
        <w:gridCol w:w="1134"/>
        <w:gridCol w:w="1276"/>
      </w:tblGrid>
      <w:tr w:rsidR="000B0312" w:rsidRPr="00421505" w:rsidTr="009B1133">
        <w:tc>
          <w:tcPr>
            <w:tcW w:w="4253" w:type="dxa"/>
          </w:tcPr>
          <w:p w:rsidR="000B0312" w:rsidRPr="00421505" w:rsidRDefault="000B0312" w:rsidP="00612AAD">
            <w:pPr>
              <w:spacing w:after="200"/>
              <w:contextualSpacing w:val="0"/>
              <w:rPr>
                <w:rStyle w:val="Naslovknjige"/>
                <w:rFonts w:ascii="Verdana" w:hAnsi="Verdana"/>
                <w:b/>
              </w:rPr>
            </w:pPr>
            <w:r w:rsidRPr="00421505">
              <w:rPr>
                <w:rStyle w:val="Naslovknjige"/>
                <w:rFonts w:ascii="Verdana" w:hAnsi="Verdana"/>
                <w:b/>
              </w:rPr>
              <w:t>VLOŽENA PRAVNA SREDSTVA</w:t>
            </w:r>
          </w:p>
        </w:tc>
        <w:tc>
          <w:tcPr>
            <w:tcW w:w="992"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skupno</w:t>
            </w:r>
          </w:p>
        </w:tc>
        <w:tc>
          <w:tcPr>
            <w:tcW w:w="1134"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 xml:space="preserve">ravne </w:t>
            </w:r>
          </w:p>
        </w:tc>
        <w:tc>
          <w:tcPr>
            <w:tcW w:w="1134" w:type="dxa"/>
          </w:tcPr>
          <w:p w:rsidR="000B0312" w:rsidRPr="00421505" w:rsidRDefault="000B0312" w:rsidP="00612AAD">
            <w:pPr>
              <w:spacing w:after="200"/>
              <w:contextualSpacing w:val="0"/>
              <w:jc w:val="center"/>
              <w:rPr>
                <w:rStyle w:val="Naslovknjige"/>
                <w:rFonts w:ascii="Verdana" w:hAnsi="Verdana"/>
              </w:rPr>
            </w:pPr>
            <w:proofErr w:type="spellStart"/>
            <w:r w:rsidRPr="00421505">
              <w:rPr>
                <w:rStyle w:val="Naslovknjige"/>
                <w:rFonts w:ascii="Verdana" w:hAnsi="Verdana"/>
              </w:rPr>
              <w:t>prevalje</w:t>
            </w:r>
            <w:proofErr w:type="spellEnd"/>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Mežica</w:t>
            </w:r>
          </w:p>
        </w:tc>
        <w:tc>
          <w:tcPr>
            <w:tcW w:w="1276" w:type="dxa"/>
          </w:tcPr>
          <w:p w:rsidR="000B0312" w:rsidRPr="00421505" w:rsidRDefault="000B0312" w:rsidP="000B0312">
            <w:pPr>
              <w:spacing w:after="200"/>
              <w:contextualSpacing w:val="0"/>
              <w:jc w:val="center"/>
              <w:rPr>
                <w:rStyle w:val="Naslovknjige"/>
                <w:rFonts w:ascii="Verdana" w:hAnsi="Verdana"/>
              </w:rPr>
            </w:pPr>
            <w:r w:rsidRPr="00421505">
              <w:rPr>
                <w:rStyle w:val="Naslovknjige"/>
                <w:rFonts w:ascii="Verdana" w:hAnsi="Verdana"/>
              </w:rPr>
              <w:t>Črna</w:t>
            </w:r>
          </w:p>
        </w:tc>
      </w:tr>
      <w:tr w:rsidR="000B0312" w:rsidRPr="00421505" w:rsidTr="009B1133">
        <w:tc>
          <w:tcPr>
            <w:tcW w:w="4253" w:type="dxa"/>
          </w:tcPr>
          <w:p w:rsidR="000B0312" w:rsidRPr="00421505" w:rsidRDefault="000B0312" w:rsidP="00612AAD">
            <w:pPr>
              <w:spacing w:after="200"/>
              <w:contextualSpacing w:val="0"/>
              <w:rPr>
                <w:rStyle w:val="Naslovknjige"/>
                <w:rFonts w:ascii="Verdana" w:hAnsi="Verdana"/>
              </w:rPr>
            </w:pPr>
            <w:r w:rsidRPr="00421505">
              <w:rPr>
                <w:rStyle w:val="Naslovknjige"/>
                <w:rFonts w:ascii="Verdana" w:hAnsi="Verdana"/>
              </w:rPr>
              <w:t>število ugovorov</w:t>
            </w:r>
          </w:p>
        </w:tc>
        <w:tc>
          <w:tcPr>
            <w:tcW w:w="992" w:type="dxa"/>
          </w:tcPr>
          <w:p w:rsidR="000B0312" w:rsidRPr="00421505" w:rsidRDefault="005D2153" w:rsidP="005D2153">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5D2153"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276"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r>
      <w:tr w:rsidR="000B0312" w:rsidRPr="00421505" w:rsidTr="009B1133">
        <w:tc>
          <w:tcPr>
            <w:tcW w:w="4253" w:type="dxa"/>
          </w:tcPr>
          <w:p w:rsidR="000B0312" w:rsidRPr="00421505" w:rsidRDefault="000B0312" w:rsidP="0086061F">
            <w:pPr>
              <w:spacing w:after="200"/>
              <w:contextualSpacing w:val="0"/>
              <w:rPr>
                <w:rStyle w:val="Naslovknjige"/>
                <w:rFonts w:ascii="Verdana" w:hAnsi="Verdana"/>
              </w:rPr>
            </w:pPr>
            <w:r w:rsidRPr="00421505">
              <w:rPr>
                <w:rStyle w:val="Naslovknjige"/>
                <w:rFonts w:ascii="Verdana" w:hAnsi="Verdana"/>
              </w:rPr>
              <w:t>število zahtev za sodno varstvo</w:t>
            </w:r>
          </w:p>
        </w:tc>
        <w:tc>
          <w:tcPr>
            <w:tcW w:w="992"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134"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c>
          <w:tcPr>
            <w:tcW w:w="1276" w:type="dxa"/>
          </w:tcPr>
          <w:p w:rsidR="000B0312" w:rsidRPr="00421505" w:rsidRDefault="000B0312" w:rsidP="00612AAD">
            <w:pPr>
              <w:spacing w:after="200"/>
              <w:contextualSpacing w:val="0"/>
              <w:jc w:val="center"/>
              <w:rPr>
                <w:rStyle w:val="Naslovknjige"/>
                <w:rFonts w:ascii="Verdana" w:hAnsi="Verdana"/>
              </w:rPr>
            </w:pPr>
            <w:r w:rsidRPr="00421505">
              <w:rPr>
                <w:rStyle w:val="Naslovknjige"/>
                <w:rFonts w:ascii="Verdana" w:hAnsi="Verdana"/>
              </w:rPr>
              <w:t>-</w:t>
            </w:r>
          </w:p>
        </w:tc>
      </w:tr>
    </w:tbl>
    <w:p w:rsidR="009B1133" w:rsidRDefault="009B1133" w:rsidP="00200F50">
      <w:pPr>
        <w:pStyle w:val="Odstavekseznama"/>
        <w:spacing w:after="200"/>
        <w:ind w:left="360"/>
        <w:contextualSpacing w:val="0"/>
        <w:rPr>
          <w:rStyle w:val="Naslovknjige"/>
          <w:rFonts w:ascii="Verdana" w:hAnsi="Verdana"/>
          <w:b/>
        </w:rPr>
      </w:pPr>
    </w:p>
    <w:p w:rsidR="00421505" w:rsidRPr="00421505" w:rsidRDefault="00421505" w:rsidP="00200F50">
      <w:pPr>
        <w:pStyle w:val="Odstavekseznama"/>
        <w:spacing w:after="200"/>
        <w:ind w:left="360"/>
        <w:contextualSpacing w:val="0"/>
        <w:rPr>
          <w:rStyle w:val="Naslovknjige"/>
          <w:rFonts w:ascii="Verdana" w:hAnsi="Verdana"/>
          <w:b/>
        </w:rPr>
      </w:pPr>
    </w:p>
    <w:tbl>
      <w:tblPr>
        <w:tblStyle w:val="Tabelamrea"/>
        <w:tblW w:w="9923" w:type="dxa"/>
        <w:tblInd w:w="-147" w:type="dxa"/>
        <w:tblLayout w:type="fixed"/>
        <w:tblLook w:val="04A0" w:firstRow="1" w:lastRow="0" w:firstColumn="1" w:lastColumn="0" w:noHBand="0" w:noVBand="1"/>
      </w:tblPr>
      <w:tblGrid>
        <w:gridCol w:w="5104"/>
        <w:gridCol w:w="1275"/>
        <w:gridCol w:w="1134"/>
        <w:gridCol w:w="1134"/>
        <w:gridCol w:w="1276"/>
      </w:tblGrid>
      <w:tr w:rsidR="005D6BF2" w:rsidRPr="00421505" w:rsidTr="009B1133">
        <w:trPr>
          <w:trHeight w:val="443"/>
        </w:trPr>
        <w:tc>
          <w:tcPr>
            <w:tcW w:w="5104" w:type="dxa"/>
          </w:tcPr>
          <w:p w:rsidR="005D6BF2" w:rsidRPr="00421505" w:rsidRDefault="005D6BF2" w:rsidP="00612AAD">
            <w:pPr>
              <w:spacing w:after="200"/>
              <w:contextualSpacing w:val="0"/>
              <w:rPr>
                <w:rStyle w:val="Naslovknjige"/>
                <w:rFonts w:ascii="Verdana" w:hAnsi="Verdana"/>
                <w:b/>
              </w:rPr>
            </w:pPr>
            <w:r w:rsidRPr="00421505">
              <w:rPr>
                <w:rStyle w:val="Naslovknjige"/>
                <w:rFonts w:ascii="Verdana" w:hAnsi="Verdana"/>
                <w:b/>
              </w:rPr>
              <w:t>FINANČNI PODATKI</w:t>
            </w:r>
          </w:p>
        </w:tc>
        <w:tc>
          <w:tcPr>
            <w:tcW w:w="1275" w:type="dxa"/>
          </w:tcPr>
          <w:p w:rsidR="005D6BF2" w:rsidRPr="00421505" w:rsidRDefault="005D6BF2" w:rsidP="00612AAD">
            <w:pPr>
              <w:spacing w:after="200"/>
              <w:contextualSpacing w:val="0"/>
              <w:jc w:val="center"/>
              <w:rPr>
                <w:rStyle w:val="Naslovknjige"/>
                <w:rFonts w:ascii="Verdana" w:hAnsi="Verdana"/>
              </w:rPr>
            </w:pPr>
            <w:r w:rsidRPr="00421505">
              <w:rPr>
                <w:rStyle w:val="Naslovknjige"/>
                <w:rFonts w:ascii="Verdana" w:hAnsi="Verdana"/>
              </w:rPr>
              <w:t>ravne</w:t>
            </w:r>
          </w:p>
        </w:tc>
        <w:tc>
          <w:tcPr>
            <w:tcW w:w="1134" w:type="dxa"/>
          </w:tcPr>
          <w:p w:rsidR="005D6BF2" w:rsidRPr="00421505" w:rsidRDefault="005D6BF2" w:rsidP="000B0312">
            <w:pPr>
              <w:spacing w:after="200"/>
              <w:contextualSpacing w:val="0"/>
              <w:jc w:val="center"/>
              <w:rPr>
                <w:rStyle w:val="Naslovknjige"/>
                <w:rFonts w:ascii="Verdana" w:hAnsi="Verdana"/>
              </w:rPr>
            </w:pPr>
            <w:proofErr w:type="spellStart"/>
            <w:r w:rsidRPr="00421505">
              <w:rPr>
                <w:rStyle w:val="Naslovknjige"/>
                <w:rFonts w:ascii="Verdana" w:hAnsi="Verdana"/>
              </w:rPr>
              <w:t>prevalje</w:t>
            </w:r>
            <w:proofErr w:type="spellEnd"/>
          </w:p>
        </w:tc>
        <w:tc>
          <w:tcPr>
            <w:tcW w:w="1134" w:type="dxa"/>
          </w:tcPr>
          <w:p w:rsidR="005D6BF2" w:rsidRPr="00421505" w:rsidRDefault="005D6BF2" w:rsidP="000B0312">
            <w:pPr>
              <w:spacing w:after="200"/>
              <w:contextualSpacing w:val="0"/>
              <w:jc w:val="center"/>
              <w:rPr>
                <w:rStyle w:val="Naslovknjige"/>
                <w:rFonts w:ascii="Verdana" w:hAnsi="Verdana"/>
              </w:rPr>
            </w:pPr>
            <w:r w:rsidRPr="00421505">
              <w:rPr>
                <w:rStyle w:val="Naslovknjige"/>
                <w:rFonts w:ascii="Verdana" w:hAnsi="Verdana"/>
              </w:rPr>
              <w:t>Mežica</w:t>
            </w:r>
          </w:p>
        </w:tc>
        <w:tc>
          <w:tcPr>
            <w:tcW w:w="1276" w:type="dxa"/>
          </w:tcPr>
          <w:p w:rsidR="005D6BF2" w:rsidRPr="00421505" w:rsidRDefault="005D6BF2" w:rsidP="000B0312">
            <w:pPr>
              <w:spacing w:after="200"/>
              <w:contextualSpacing w:val="0"/>
              <w:jc w:val="center"/>
              <w:rPr>
                <w:rStyle w:val="Naslovknjige"/>
                <w:rFonts w:ascii="Verdana" w:hAnsi="Verdana"/>
              </w:rPr>
            </w:pPr>
            <w:r w:rsidRPr="00421505">
              <w:rPr>
                <w:rStyle w:val="Naslovknjige"/>
                <w:rFonts w:ascii="Verdana" w:hAnsi="Verdana"/>
              </w:rPr>
              <w:t>Črna</w:t>
            </w:r>
          </w:p>
        </w:tc>
      </w:tr>
      <w:tr w:rsidR="005D6BF2" w:rsidRPr="00421505" w:rsidTr="009B1133">
        <w:trPr>
          <w:trHeight w:val="443"/>
        </w:trPr>
        <w:tc>
          <w:tcPr>
            <w:tcW w:w="5104" w:type="dxa"/>
          </w:tcPr>
          <w:p w:rsidR="005D6BF2" w:rsidRPr="00421505" w:rsidRDefault="005D6BF2" w:rsidP="00612AAD">
            <w:pPr>
              <w:spacing w:after="200"/>
              <w:contextualSpacing w:val="0"/>
              <w:rPr>
                <w:rStyle w:val="Naslovknjige"/>
                <w:rFonts w:ascii="Verdana" w:hAnsi="Verdana"/>
              </w:rPr>
            </w:pPr>
            <w:r w:rsidRPr="00421505">
              <w:rPr>
                <w:rStyle w:val="Naslovknjige"/>
                <w:rFonts w:ascii="Verdana" w:hAnsi="Verdana"/>
              </w:rPr>
              <w:t>število predlogov CURS</w:t>
            </w:r>
          </w:p>
        </w:tc>
        <w:tc>
          <w:tcPr>
            <w:tcW w:w="1275" w:type="dxa"/>
          </w:tcPr>
          <w:p w:rsidR="005D6BF2"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12</w:t>
            </w:r>
          </w:p>
        </w:tc>
        <w:tc>
          <w:tcPr>
            <w:tcW w:w="1134" w:type="dxa"/>
          </w:tcPr>
          <w:p w:rsidR="005D6BF2"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0</w:t>
            </w:r>
          </w:p>
        </w:tc>
        <w:tc>
          <w:tcPr>
            <w:tcW w:w="1134" w:type="dxa"/>
          </w:tcPr>
          <w:p w:rsidR="005D6BF2"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1</w:t>
            </w:r>
          </w:p>
        </w:tc>
        <w:tc>
          <w:tcPr>
            <w:tcW w:w="1276" w:type="dxa"/>
          </w:tcPr>
          <w:p w:rsidR="005D6BF2"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0</w:t>
            </w:r>
          </w:p>
        </w:tc>
      </w:tr>
      <w:tr w:rsidR="005D6BF2" w:rsidRPr="00421505" w:rsidTr="009B1133">
        <w:trPr>
          <w:trHeight w:val="443"/>
        </w:trPr>
        <w:tc>
          <w:tcPr>
            <w:tcW w:w="5104" w:type="dxa"/>
          </w:tcPr>
          <w:p w:rsidR="005D6BF2" w:rsidRPr="00421505" w:rsidRDefault="005D6BF2" w:rsidP="005D2153">
            <w:pPr>
              <w:rPr>
                <w:rStyle w:val="Naslovknjige"/>
                <w:rFonts w:ascii="Verdana" w:hAnsi="Verdana"/>
              </w:rPr>
            </w:pPr>
            <w:r w:rsidRPr="00421505">
              <w:rPr>
                <w:rStyle w:val="Naslovknjige"/>
                <w:rFonts w:ascii="Verdana" w:hAnsi="Verdana"/>
              </w:rPr>
              <w:t>število</w:t>
            </w:r>
            <w:r w:rsidR="005D2153" w:rsidRPr="00421505">
              <w:rPr>
                <w:rStyle w:val="Naslovknjige"/>
                <w:rFonts w:ascii="Verdana" w:hAnsi="Verdana"/>
              </w:rPr>
              <w:t xml:space="preserve"> evidentiranih </w:t>
            </w:r>
            <w:r w:rsidRPr="00421505">
              <w:rPr>
                <w:rStyle w:val="Naslovknjige"/>
                <w:rFonts w:ascii="Verdana" w:hAnsi="Verdana"/>
              </w:rPr>
              <w:t>plačanih glob</w:t>
            </w:r>
          </w:p>
        </w:tc>
        <w:tc>
          <w:tcPr>
            <w:tcW w:w="1275" w:type="dxa"/>
          </w:tcPr>
          <w:p w:rsidR="005D6BF2" w:rsidRPr="00421505" w:rsidRDefault="009A2D0D" w:rsidP="005E52AD">
            <w:pPr>
              <w:spacing w:after="200"/>
              <w:contextualSpacing w:val="0"/>
              <w:jc w:val="center"/>
              <w:rPr>
                <w:rStyle w:val="Naslovknjige"/>
                <w:rFonts w:ascii="Verdana" w:hAnsi="Verdana"/>
              </w:rPr>
            </w:pPr>
            <w:r w:rsidRPr="00421505">
              <w:rPr>
                <w:rStyle w:val="Naslovknjige"/>
                <w:rFonts w:ascii="Verdana" w:hAnsi="Verdana"/>
              </w:rPr>
              <w:t>142</w:t>
            </w:r>
          </w:p>
        </w:tc>
        <w:tc>
          <w:tcPr>
            <w:tcW w:w="1134" w:type="dxa"/>
          </w:tcPr>
          <w:p w:rsidR="005D6BF2" w:rsidRPr="00421505" w:rsidRDefault="009A2D0D" w:rsidP="005D6BF2">
            <w:pPr>
              <w:spacing w:after="200"/>
              <w:contextualSpacing w:val="0"/>
              <w:jc w:val="center"/>
              <w:rPr>
                <w:rStyle w:val="Naslovknjige"/>
                <w:rFonts w:ascii="Verdana" w:hAnsi="Verdana"/>
              </w:rPr>
            </w:pPr>
            <w:r w:rsidRPr="00421505">
              <w:rPr>
                <w:rStyle w:val="Naslovknjige"/>
                <w:rFonts w:ascii="Verdana" w:hAnsi="Verdana"/>
              </w:rPr>
              <w:t>5</w:t>
            </w:r>
          </w:p>
        </w:tc>
        <w:tc>
          <w:tcPr>
            <w:tcW w:w="1134" w:type="dxa"/>
          </w:tcPr>
          <w:p w:rsidR="005E52AD"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6</w:t>
            </w:r>
          </w:p>
        </w:tc>
        <w:tc>
          <w:tcPr>
            <w:tcW w:w="1276" w:type="dxa"/>
          </w:tcPr>
          <w:p w:rsidR="005D6BF2" w:rsidRPr="00421505" w:rsidRDefault="009A2D0D" w:rsidP="00612AAD">
            <w:pPr>
              <w:spacing w:after="200"/>
              <w:contextualSpacing w:val="0"/>
              <w:jc w:val="center"/>
              <w:rPr>
                <w:rStyle w:val="Naslovknjige"/>
                <w:rFonts w:ascii="Verdana" w:hAnsi="Verdana"/>
              </w:rPr>
            </w:pPr>
            <w:r w:rsidRPr="00421505">
              <w:rPr>
                <w:rStyle w:val="Naslovknjige"/>
                <w:rFonts w:ascii="Verdana" w:hAnsi="Verdana"/>
              </w:rPr>
              <w:t>8</w:t>
            </w:r>
          </w:p>
        </w:tc>
      </w:tr>
    </w:tbl>
    <w:p w:rsidR="00200F50" w:rsidRPr="00421505" w:rsidRDefault="00200F50"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421505" w:rsidRDefault="00153F76" w:rsidP="00200F50">
      <w:pPr>
        <w:spacing w:after="200"/>
        <w:contextualSpacing w:val="0"/>
        <w:rPr>
          <w:rStyle w:val="Naslovknjige"/>
          <w:rFonts w:ascii="Verdana" w:hAnsi="Verdana"/>
        </w:rPr>
      </w:pPr>
    </w:p>
    <w:p w:rsidR="00153F76" w:rsidRPr="00D00B7E" w:rsidRDefault="00153F76" w:rsidP="00200F50">
      <w:pPr>
        <w:spacing w:after="200"/>
        <w:contextualSpacing w:val="0"/>
        <w:rPr>
          <w:rStyle w:val="Naslovknjige"/>
          <w:rFonts w:ascii="Verdana" w:hAnsi="Verdana"/>
        </w:rPr>
      </w:pPr>
    </w:p>
    <w:p w:rsidR="009015D3" w:rsidRDefault="009A2D0D" w:rsidP="00200F50">
      <w:pPr>
        <w:spacing w:after="200"/>
        <w:contextualSpacing w:val="0"/>
        <w:rPr>
          <w:rStyle w:val="Naslovknjige"/>
          <w:rFonts w:ascii="Verdana" w:hAnsi="Verdana"/>
          <w:i/>
        </w:rPr>
      </w:pPr>
      <w:r>
        <w:rPr>
          <w:noProof/>
          <w:lang w:eastAsia="sl-SI"/>
        </w:rPr>
        <w:lastRenderedPageBreak/>
        <w:drawing>
          <wp:inline distT="0" distB="0" distL="0" distR="0" wp14:anchorId="4BE013F7" wp14:editId="064C9F2D">
            <wp:extent cx="6120765" cy="3916680"/>
            <wp:effectExtent l="0" t="0" r="13335" b="762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015D3">
        <w:rPr>
          <w:rStyle w:val="Naslovknjige"/>
          <w:rFonts w:ascii="Verdana" w:hAnsi="Verdana"/>
        </w:rPr>
        <w:br/>
      </w:r>
      <w:r w:rsidR="009015D3" w:rsidRPr="009015D3">
        <w:rPr>
          <w:rStyle w:val="Naslovknjige"/>
          <w:rFonts w:ascii="Verdana" w:hAnsi="Verdana"/>
          <w:i/>
        </w:rPr>
        <w:t>Sli</w:t>
      </w:r>
      <w:r>
        <w:rPr>
          <w:rStyle w:val="Naslovknjige"/>
          <w:rFonts w:ascii="Verdana" w:hAnsi="Verdana"/>
          <w:i/>
        </w:rPr>
        <w:t>ka 1</w:t>
      </w:r>
      <w:r>
        <w:rPr>
          <w:rStyle w:val="Naslovknjige"/>
          <w:rFonts w:ascii="Verdana" w:hAnsi="Verdana"/>
          <w:i/>
        </w:rPr>
        <w:tab/>
        <w:t>Vrste prekrškov v letu 2017</w:t>
      </w:r>
    </w:p>
    <w:p w:rsidR="00153F76" w:rsidRPr="009015D3" w:rsidRDefault="00153F76" w:rsidP="00200F50">
      <w:pPr>
        <w:spacing w:after="200"/>
        <w:contextualSpacing w:val="0"/>
        <w:rPr>
          <w:rStyle w:val="Naslovknjige"/>
          <w:rFonts w:ascii="Verdana" w:hAnsi="Verdana"/>
          <w:i/>
        </w:rPr>
      </w:pPr>
    </w:p>
    <w:p w:rsidR="009015D3" w:rsidRDefault="009A2D0D" w:rsidP="009015D3">
      <w:pPr>
        <w:spacing w:after="200"/>
        <w:contextualSpacing w:val="0"/>
        <w:rPr>
          <w:rStyle w:val="Naslovknjige"/>
          <w:rFonts w:ascii="Verdana" w:hAnsi="Verdana"/>
          <w:i/>
        </w:rPr>
      </w:pPr>
      <w:r>
        <w:rPr>
          <w:noProof/>
          <w:lang w:eastAsia="sl-SI"/>
        </w:rPr>
        <w:drawing>
          <wp:inline distT="0" distB="0" distL="0" distR="0" wp14:anchorId="5926D83E" wp14:editId="22672541">
            <wp:extent cx="6120765" cy="3916680"/>
            <wp:effectExtent l="0" t="0" r="13335" b="762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015D3">
        <w:rPr>
          <w:rStyle w:val="Naslovknjige"/>
          <w:rFonts w:ascii="Verdana" w:hAnsi="Verdana"/>
        </w:rPr>
        <w:br/>
      </w:r>
      <w:r w:rsidR="009015D3" w:rsidRPr="009015D3">
        <w:rPr>
          <w:rStyle w:val="Naslovknjige"/>
          <w:rFonts w:ascii="Verdana" w:hAnsi="Verdana"/>
          <w:i/>
        </w:rPr>
        <w:t xml:space="preserve">Slika </w:t>
      </w:r>
      <w:r w:rsidR="009015D3">
        <w:rPr>
          <w:rStyle w:val="Naslovknjige"/>
          <w:rFonts w:ascii="Verdana" w:hAnsi="Verdana"/>
          <w:i/>
        </w:rPr>
        <w:t>2</w:t>
      </w:r>
      <w:r w:rsidR="009015D3" w:rsidRPr="009015D3">
        <w:rPr>
          <w:rStyle w:val="Naslovknjige"/>
          <w:rFonts w:ascii="Verdana" w:hAnsi="Verdana"/>
          <w:i/>
        </w:rPr>
        <w:tab/>
      </w:r>
      <w:r w:rsidR="009015D3">
        <w:rPr>
          <w:rStyle w:val="Naslovknjige"/>
          <w:rFonts w:ascii="Verdana" w:hAnsi="Verdana"/>
          <w:i/>
        </w:rPr>
        <w:t xml:space="preserve">Število </w:t>
      </w:r>
      <w:r w:rsidR="009015D3" w:rsidRPr="009015D3">
        <w:rPr>
          <w:rStyle w:val="Naslovknjige"/>
          <w:rFonts w:ascii="Verdana" w:hAnsi="Verdana"/>
          <w:i/>
        </w:rPr>
        <w:t xml:space="preserve">prekrškov </w:t>
      </w:r>
      <w:r w:rsidR="009015D3">
        <w:rPr>
          <w:rStyle w:val="Naslovknjige"/>
          <w:rFonts w:ascii="Verdana" w:hAnsi="Verdana"/>
          <w:i/>
        </w:rPr>
        <w:t xml:space="preserve">po občinah </w:t>
      </w:r>
      <w:r>
        <w:rPr>
          <w:rStyle w:val="Naslovknjige"/>
          <w:rFonts w:ascii="Verdana" w:hAnsi="Verdana"/>
          <w:i/>
        </w:rPr>
        <w:t>v letu 2017</w:t>
      </w:r>
    </w:p>
    <w:p w:rsidR="00443D7A" w:rsidRDefault="00443D7A" w:rsidP="009015D3">
      <w:pPr>
        <w:spacing w:after="200"/>
        <w:contextualSpacing w:val="0"/>
        <w:rPr>
          <w:rStyle w:val="Naslovknjige"/>
          <w:rFonts w:ascii="Verdana" w:hAnsi="Verdana"/>
          <w:i/>
        </w:rPr>
      </w:pPr>
    </w:p>
    <w:p w:rsidR="00443D7A" w:rsidRDefault="009A2D0D" w:rsidP="00443D7A">
      <w:pPr>
        <w:spacing w:after="200"/>
        <w:contextualSpacing w:val="0"/>
        <w:rPr>
          <w:rStyle w:val="Naslovknjige"/>
          <w:rFonts w:ascii="Verdana" w:hAnsi="Verdana"/>
          <w:i/>
        </w:rPr>
      </w:pPr>
      <w:r>
        <w:rPr>
          <w:noProof/>
          <w:lang w:eastAsia="sl-SI"/>
        </w:rPr>
        <w:lastRenderedPageBreak/>
        <w:drawing>
          <wp:inline distT="0" distB="0" distL="0" distR="0" wp14:anchorId="029FD036" wp14:editId="00C42300">
            <wp:extent cx="6120765" cy="3916680"/>
            <wp:effectExtent l="0" t="0" r="13335" b="762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43D7A">
        <w:rPr>
          <w:rStyle w:val="Naslovknjige"/>
          <w:rFonts w:ascii="Verdana" w:hAnsi="Verdana"/>
          <w:i/>
        </w:rPr>
        <w:br/>
      </w:r>
      <w:r w:rsidR="00443D7A" w:rsidRPr="009015D3">
        <w:rPr>
          <w:rStyle w:val="Naslovknjige"/>
          <w:rFonts w:ascii="Verdana" w:hAnsi="Verdana"/>
          <w:i/>
        </w:rPr>
        <w:t xml:space="preserve">Slika </w:t>
      </w:r>
      <w:r w:rsidR="00443D7A">
        <w:rPr>
          <w:rStyle w:val="Naslovknjige"/>
          <w:rFonts w:ascii="Verdana" w:hAnsi="Verdana"/>
          <w:i/>
        </w:rPr>
        <w:t>3</w:t>
      </w:r>
      <w:r w:rsidR="00443D7A" w:rsidRPr="009015D3">
        <w:rPr>
          <w:rStyle w:val="Naslovknjige"/>
          <w:rFonts w:ascii="Verdana" w:hAnsi="Verdana"/>
          <w:i/>
        </w:rPr>
        <w:tab/>
      </w:r>
      <w:r w:rsidR="00443D7A">
        <w:rPr>
          <w:rStyle w:val="Naslovknjige"/>
          <w:rFonts w:ascii="Verdana" w:hAnsi="Verdana"/>
          <w:i/>
        </w:rPr>
        <w:t>Vrsta in število prekrškov za občino Ravne na Koroškem</w:t>
      </w:r>
    </w:p>
    <w:p w:rsidR="00443D7A" w:rsidRDefault="00443D7A" w:rsidP="00443D7A">
      <w:pPr>
        <w:spacing w:after="200"/>
        <w:contextualSpacing w:val="0"/>
        <w:rPr>
          <w:rStyle w:val="Naslovknjige"/>
          <w:rFonts w:ascii="Verdana" w:hAnsi="Verdana"/>
          <w:i/>
        </w:rPr>
      </w:pPr>
    </w:p>
    <w:p w:rsidR="00443D7A" w:rsidRDefault="00CB4591" w:rsidP="00443D7A">
      <w:pPr>
        <w:spacing w:after="200"/>
        <w:contextualSpacing w:val="0"/>
        <w:rPr>
          <w:rStyle w:val="Naslovknjige"/>
          <w:rFonts w:ascii="Verdana" w:hAnsi="Verdana"/>
          <w:i/>
        </w:rPr>
      </w:pPr>
      <w:r>
        <w:rPr>
          <w:noProof/>
          <w:lang w:eastAsia="sl-SI"/>
        </w:rPr>
        <w:drawing>
          <wp:inline distT="0" distB="0" distL="0" distR="0" wp14:anchorId="314CAC12" wp14:editId="65561EDB">
            <wp:extent cx="6120765" cy="3916680"/>
            <wp:effectExtent l="0" t="0" r="13335" b="7620"/>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43D7A">
        <w:rPr>
          <w:rStyle w:val="Naslovknjige"/>
          <w:rFonts w:ascii="Verdana" w:hAnsi="Verdana"/>
          <w:i/>
        </w:rPr>
        <w:br/>
      </w:r>
      <w:r w:rsidR="00443D7A" w:rsidRPr="009015D3">
        <w:rPr>
          <w:rStyle w:val="Naslovknjige"/>
          <w:rFonts w:ascii="Verdana" w:hAnsi="Verdana"/>
          <w:i/>
        </w:rPr>
        <w:t xml:space="preserve">Slika </w:t>
      </w:r>
      <w:r w:rsidR="00443D7A">
        <w:rPr>
          <w:rStyle w:val="Naslovknjige"/>
          <w:rFonts w:ascii="Verdana" w:hAnsi="Verdana"/>
          <w:i/>
        </w:rPr>
        <w:t>4</w:t>
      </w:r>
      <w:r w:rsidR="00443D7A" w:rsidRPr="009015D3">
        <w:rPr>
          <w:rStyle w:val="Naslovknjige"/>
          <w:rFonts w:ascii="Verdana" w:hAnsi="Verdana"/>
          <w:i/>
        </w:rPr>
        <w:tab/>
      </w:r>
      <w:r w:rsidR="00443D7A">
        <w:rPr>
          <w:rStyle w:val="Naslovknjige"/>
          <w:rFonts w:ascii="Verdana" w:hAnsi="Verdana"/>
          <w:i/>
        </w:rPr>
        <w:t>Vrsta in število prekrškov za občino Prevalje</w:t>
      </w:r>
    </w:p>
    <w:p w:rsidR="00443D7A" w:rsidRDefault="00443D7A" w:rsidP="00443D7A">
      <w:pPr>
        <w:spacing w:after="200"/>
        <w:contextualSpacing w:val="0"/>
        <w:rPr>
          <w:rStyle w:val="Naslovknjige"/>
          <w:rFonts w:ascii="Verdana" w:hAnsi="Verdana"/>
          <w:i/>
        </w:rPr>
      </w:pPr>
    </w:p>
    <w:p w:rsidR="00443D7A" w:rsidRDefault="00CB4591" w:rsidP="00443D7A">
      <w:pPr>
        <w:spacing w:after="200"/>
        <w:contextualSpacing w:val="0"/>
        <w:rPr>
          <w:rStyle w:val="Naslovknjige"/>
          <w:rFonts w:ascii="Verdana" w:hAnsi="Verdana"/>
          <w:i/>
        </w:rPr>
      </w:pPr>
      <w:r>
        <w:rPr>
          <w:noProof/>
          <w:lang w:eastAsia="sl-SI"/>
        </w:rPr>
        <w:lastRenderedPageBreak/>
        <w:drawing>
          <wp:inline distT="0" distB="0" distL="0" distR="0" wp14:anchorId="16EF4000" wp14:editId="5DE8D382">
            <wp:extent cx="6120765" cy="3916680"/>
            <wp:effectExtent l="0" t="0" r="13335" b="762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43D7A">
        <w:rPr>
          <w:rStyle w:val="Naslovknjige"/>
          <w:rFonts w:ascii="Verdana" w:hAnsi="Verdana"/>
          <w:i/>
        </w:rPr>
        <w:br/>
      </w:r>
      <w:r w:rsidR="00443D7A" w:rsidRPr="009015D3">
        <w:rPr>
          <w:rStyle w:val="Naslovknjige"/>
          <w:rFonts w:ascii="Verdana" w:hAnsi="Verdana"/>
          <w:i/>
        </w:rPr>
        <w:t xml:space="preserve">Slika </w:t>
      </w:r>
      <w:r w:rsidR="00443D7A">
        <w:rPr>
          <w:rStyle w:val="Naslovknjige"/>
          <w:rFonts w:ascii="Verdana" w:hAnsi="Verdana"/>
          <w:i/>
        </w:rPr>
        <w:t>5</w:t>
      </w:r>
      <w:r w:rsidR="00443D7A" w:rsidRPr="009015D3">
        <w:rPr>
          <w:rStyle w:val="Naslovknjige"/>
          <w:rFonts w:ascii="Verdana" w:hAnsi="Verdana"/>
          <w:i/>
        </w:rPr>
        <w:tab/>
      </w:r>
      <w:r w:rsidR="00443D7A">
        <w:rPr>
          <w:rStyle w:val="Naslovknjige"/>
          <w:rFonts w:ascii="Verdana" w:hAnsi="Verdana"/>
          <w:i/>
        </w:rPr>
        <w:t>Vrsta in število prekrškov za občino Mežica</w:t>
      </w:r>
    </w:p>
    <w:p w:rsidR="00443D7A" w:rsidRDefault="00443D7A" w:rsidP="00443D7A">
      <w:pPr>
        <w:spacing w:after="200"/>
        <w:contextualSpacing w:val="0"/>
        <w:rPr>
          <w:rStyle w:val="Naslovknjige"/>
          <w:rFonts w:ascii="Verdana" w:hAnsi="Verdana"/>
          <w:i/>
        </w:rPr>
      </w:pPr>
    </w:p>
    <w:p w:rsidR="00443D7A" w:rsidRDefault="00CB4591" w:rsidP="00443D7A">
      <w:pPr>
        <w:spacing w:after="200"/>
        <w:contextualSpacing w:val="0"/>
        <w:rPr>
          <w:rStyle w:val="Naslovknjige"/>
          <w:rFonts w:ascii="Verdana" w:hAnsi="Verdana"/>
          <w:i/>
        </w:rPr>
      </w:pPr>
      <w:r>
        <w:rPr>
          <w:noProof/>
          <w:lang w:eastAsia="sl-SI"/>
        </w:rPr>
        <w:drawing>
          <wp:inline distT="0" distB="0" distL="0" distR="0" wp14:anchorId="26DD4053" wp14:editId="174013C7">
            <wp:extent cx="6120765" cy="3916680"/>
            <wp:effectExtent l="0" t="0" r="13335" b="7620"/>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43D7A">
        <w:rPr>
          <w:rStyle w:val="Naslovknjige"/>
          <w:rFonts w:ascii="Verdana" w:hAnsi="Verdana"/>
          <w:i/>
        </w:rPr>
        <w:br/>
      </w:r>
      <w:r w:rsidR="00443D7A" w:rsidRPr="009015D3">
        <w:rPr>
          <w:rStyle w:val="Naslovknjige"/>
          <w:rFonts w:ascii="Verdana" w:hAnsi="Verdana"/>
          <w:i/>
        </w:rPr>
        <w:t xml:space="preserve">Slika </w:t>
      </w:r>
      <w:r w:rsidR="00443D7A">
        <w:rPr>
          <w:rStyle w:val="Naslovknjige"/>
          <w:rFonts w:ascii="Verdana" w:hAnsi="Verdana"/>
          <w:i/>
        </w:rPr>
        <w:t>6</w:t>
      </w:r>
      <w:r w:rsidR="00443D7A" w:rsidRPr="009015D3">
        <w:rPr>
          <w:rStyle w:val="Naslovknjige"/>
          <w:rFonts w:ascii="Verdana" w:hAnsi="Verdana"/>
          <w:i/>
        </w:rPr>
        <w:tab/>
      </w:r>
      <w:r w:rsidR="00443D7A">
        <w:rPr>
          <w:rStyle w:val="Naslovknjige"/>
          <w:rFonts w:ascii="Verdana" w:hAnsi="Verdana"/>
          <w:i/>
        </w:rPr>
        <w:t>Vrsta in število prekrškov za občino Črna na Koroškem</w:t>
      </w:r>
    </w:p>
    <w:p w:rsidR="00443D7A" w:rsidRPr="009015D3" w:rsidRDefault="00443D7A" w:rsidP="009015D3">
      <w:pPr>
        <w:spacing w:after="200"/>
        <w:contextualSpacing w:val="0"/>
        <w:rPr>
          <w:rStyle w:val="Naslovknjige"/>
          <w:rFonts w:ascii="Verdana" w:hAnsi="Verdana"/>
          <w:i/>
        </w:rPr>
      </w:pPr>
    </w:p>
    <w:p w:rsidR="009015D3" w:rsidRDefault="0055401E" w:rsidP="00F2245F">
      <w:pPr>
        <w:spacing w:after="200"/>
        <w:contextualSpacing w:val="0"/>
        <w:rPr>
          <w:rStyle w:val="Naslovknjige"/>
          <w:rFonts w:ascii="Verdana" w:hAnsi="Verdana"/>
          <w:i/>
        </w:rPr>
      </w:pPr>
      <w:r>
        <w:rPr>
          <w:noProof/>
          <w:lang w:eastAsia="sl-SI"/>
        </w:rPr>
        <w:lastRenderedPageBreak/>
        <w:drawing>
          <wp:inline distT="0" distB="0" distL="0" distR="0" wp14:anchorId="746449C6" wp14:editId="19095EB4">
            <wp:extent cx="8762386" cy="6194304"/>
            <wp:effectExtent l="7938" t="0" r="8572" b="8573"/>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786551" cy="6211386"/>
                    </a:xfrm>
                    <a:prstGeom prst="rect">
                      <a:avLst/>
                    </a:prstGeom>
                  </pic:spPr>
                </pic:pic>
              </a:graphicData>
            </a:graphic>
          </wp:inline>
        </w:drawing>
      </w:r>
      <w:r w:rsidR="00F2245F">
        <w:rPr>
          <w:rStyle w:val="Naslovknjige"/>
          <w:rFonts w:ascii="Verdana" w:hAnsi="Verdana"/>
          <w:i/>
        </w:rPr>
        <w:t xml:space="preserve">    </w:t>
      </w:r>
      <w:r w:rsidR="009015D3" w:rsidRPr="009015D3">
        <w:rPr>
          <w:rStyle w:val="Naslovknjige"/>
          <w:rFonts w:ascii="Verdana" w:hAnsi="Verdana"/>
          <w:i/>
        </w:rPr>
        <w:t xml:space="preserve">Slika </w:t>
      </w:r>
      <w:r w:rsidR="00443D7A">
        <w:rPr>
          <w:rStyle w:val="Naslovknjige"/>
          <w:rFonts w:ascii="Verdana" w:hAnsi="Verdana"/>
          <w:i/>
        </w:rPr>
        <w:t>7</w:t>
      </w:r>
      <w:r w:rsidR="009015D3" w:rsidRPr="009015D3">
        <w:rPr>
          <w:rStyle w:val="Naslovknjige"/>
          <w:rFonts w:ascii="Verdana" w:hAnsi="Verdana"/>
          <w:i/>
        </w:rPr>
        <w:tab/>
      </w:r>
      <w:r w:rsidR="009015D3">
        <w:rPr>
          <w:rStyle w:val="Naslovknjige"/>
          <w:rFonts w:ascii="Verdana" w:hAnsi="Verdana"/>
          <w:i/>
        </w:rPr>
        <w:t xml:space="preserve">Število prekrškov po mesecih in občinah </w:t>
      </w:r>
      <w:r>
        <w:rPr>
          <w:rStyle w:val="Naslovknjige"/>
          <w:rFonts w:ascii="Verdana" w:hAnsi="Verdana"/>
          <w:i/>
        </w:rPr>
        <w:t>v letu 2017</w:t>
      </w:r>
    </w:p>
    <w:tbl>
      <w:tblPr>
        <w:tblW w:w="10065" w:type="dxa"/>
        <w:tblCellMar>
          <w:left w:w="70" w:type="dxa"/>
          <w:right w:w="70" w:type="dxa"/>
        </w:tblCellMar>
        <w:tblLook w:val="04A0" w:firstRow="1" w:lastRow="0" w:firstColumn="1" w:lastColumn="0" w:noHBand="0" w:noVBand="1"/>
      </w:tblPr>
      <w:tblGrid>
        <w:gridCol w:w="10065"/>
      </w:tblGrid>
      <w:tr w:rsidR="00146B7C" w:rsidRPr="00146B7C" w:rsidTr="00153F76">
        <w:trPr>
          <w:trHeight w:val="300"/>
        </w:trPr>
        <w:tc>
          <w:tcPr>
            <w:tcW w:w="10065" w:type="dxa"/>
            <w:tcBorders>
              <w:top w:val="nil"/>
              <w:left w:val="nil"/>
              <w:bottom w:val="nil"/>
              <w:right w:val="nil"/>
            </w:tcBorders>
            <w:shd w:val="clear" w:color="auto" w:fill="auto"/>
            <w:noWrap/>
            <w:vAlign w:val="bottom"/>
            <w:hideMark/>
          </w:tcPr>
          <w:p w:rsidR="00153F76" w:rsidRPr="00153F76" w:rsidRDefault="00153F76" w:rsidP="00146B7C">
            <w:pPr>
              <w:spacing w:line="240" w:lineRule="auto"/>
              <w:contextualSpacing w:val="0"/>
              <w:rPr>
                <w:rStyle w:val="Naslovknjige"/>
                <w:rFonts w:ascii="Verdana" w:hAnsi="Verdana"/>
                <w:b/>
              </w:rPr>
            </w:pPr>
            <w:r w:rsidRPr="00153F76">
              <w:rPr>
                <w:rStyle w:val="Naslovknjige"/>
                <w:rFonts w:ascii="Verdana" w:hAnsi="Verdana"/>
                <w:b/>
                <w:color w:val="auto"/>
              </w:rPr>
              <w:lastRenderedPageBreak/>
              <w:t xml:space="preserve">2.5  </w:t>
            </w:r>
            <w:r w:rsidRPr="00153F76">
              <w:rPr>
                <w:rStyle w:val="Naslovknjige"/>
                <w:rFonts w:ascii="Verdana" w:hAnsi="Verdana"/>
                <w:b/>
              </w:rPr>
              <w:t xml:space="preserve">PREGLED </w:t>
            </w:r>
            <w:r w:rsidR="008B3F86">
              <w:rPr>
                <w:rStyle w:val="Naslovknjige"/>
                <w:rFonts w:ascii="Verdana" w:hAnsi="Verdana"/>
                <w:b/>
              </w:rPr>
              <w:t xml:space="preserve">NAJPOGOSTEJŠIH </w:t>
            </w:r>
            <w:r w:rsidRPr="00153F76">
              <w:rPr>
                <w:rStyle w:val="Naslovknjige"/>
                <w:rFonts w:ascii="Verdana" w:hAnsi="Verdana"/>
                <w:b/>
              </w:rPr>
              <w:t xml:space="preserve">PREKRŠKOV PO </w:t>
            </w:r>
            <w:r w:rsidR="009D6043">
              <w:rPr>
                <w:rStyle w:val="Naslovknjige"/>
                <w:rFonts w:ascii="Verdana" w:hAnsi="Verdana"/>
                <w:b/>
              </w:rPr>
              <w:t xml:space="preserve">OBČINAH IN </w:t>
            </w:r>
            <w:r w:rsidRPr="00153F76">
              <w:rPr>
                <w:rStyle w:val="Naslovknjige"/>
                <w:rFonts w:ascii="Verdana" w:hAnsi="Verdana"/>
                <w:b/>
              </w:rPr>
              <w:t>PREDPISIH</w:t>
            </w:r>
          </w:p>
          <w:p w:rsidR="00146B7C" w:rsidRPr="00153F76" w:rsidRDefault="00146B7C" w:rsidP="00146B7C">
            <w:pPr>
              <w:spacing w:line="240" w:lineRule="auto"/>
              <w:contextualSpacing w:val="0"/>
              <w:rPr>
                <w:rFonts w:ascii="Calibri" w:eastAsia="Times New Roman" w:hAnsi="Calibri" w:cs="Times New Roman"/>
                <w:b/>
                <w:color w:val="000000"/>
                <w:sz w:val="22"/>
                <w:szCs w:val="22"/>
                <w:lang w:eastAsia="sl-SI"/>
              </w:rPr>
            </w:pPr>
          </w:p>
        </w:tc>
      </w:tr>
    </w:tbl>
    <w:p w:rsidR="00E872C0" w:rsidRDefault="00E872C0" w:rsidP="00E872C0">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t>OBČINA RAVNE</w:t>
      </w:r>
      <w:r w:rsidR="00153F76">
        <w:rPr>
          <w:rFonts w:ascii="Calibri" w:eastAsia="Times New Roman" w:hAnsi="Calibri" w:cs="Times New Roman"/>
          <w:b/>
          <w:color w:val="000000"/>
          <w:sz w:val="22"/>
          <w:szCs w:val="22"/>
          <w:lang w:eastAsia="sl-SI"/>
        </w:rPr>
        <w:t xml:space="preserve"> NA KOROŠKEM</w:t>
      </w:r>
    </w:p>
    <w:p w:rsidR="008B3F86" w:rsidRPr="00153F76" w:rsidRDefault="008B3F86" w:rsidP="00E872C0">
      <w:pPr>
        <w:spacing w:line="240" w:lineRule="auto"/>
        <w:contextualSpacing w:val="0"/>
        <w:rPr>
          <w:rFonts w:ascii="Calibri" w:eastAsia="Times New Roman" w:hAnsi="Calibri" w:cs="Times New Roman"/>
          <w:b/>
          <w:color w:val="000000"/>
          <w:sz w:val="22"/>
          <w:szCs w:val="22"/>
          <w:lang w:eastAsia="sl-SI"/>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40"/>
        <w:gridCol w:w="1040"/>
        <w:gridCol w:w="717"/>
        <w:gridCol w:w="1047"/>
        <w:gridCol w:w="5700"/>
      </w:tblGrid>
      <w:tr w:rsidR="00E872C0" w:rsidRPr="00817425" w:rsidTr="00153F7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Oznaka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Člen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Odstavek</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Točka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Število prekrškov</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817425" w:rsidRDefault="00E872C0" w:rsidP="00E872C0">
            <w:pPr>
              <w:spacing w:line="240" w:lineRule="auto"/>
              <w:contextualSpacing w:val="0"/>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Besedilo</w:t>
            </w:r>
          </w:p>
        </w:tc>
      </w:tr>
      <w:tr w:rsidR="00E872C0" w:rsidRPr="00146B7C" w:rsidTr="00153F7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DF7FD6"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146B7C"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n</w:t>
            </w:r>
            <w:r w:rsidR="00DF7FD6">
              <w:rPr>
                <w:rFonts w:ascii="Calibri" w:eastAsia="Times New Roman" w:hAnsi="Calibri" w:cs="Times New Roman"/>
                <w:color w:val="000000"/>
                <w:sz w:val="22"/>
                <w:szCs w:val="22"/>
                <w:lang w:eastAsia="sl-SI"/>
              </w:rPr>
              <w:t>i parkiran v skladu s predpisanimi označbami</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35</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n</w:t>
            </w:r>
            <w:r w:rsidR="00DF7FD6">
              <w:rPr>
                <w:rFonts w:ascii="Calibri" w:eastAsia="Times New Roman" w:hAnsi="Calibri" w:cs="Times New Roman"/>
                <w:color w:val="000000"/>
                <w:sz w:val="22"/>
                <w:szCs w:val="22"/>
                <w:lang w:eastAsia="sl-SI"/>
              </w:rPr>
              <w:t>a območju kratkotrajnega parkiranja ni označil ali ni odpeljal</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DF7FD6">
              <w:rPr>
                <w:rFonts w:ascii="Calibri" w:eastAsia="Times New Roman" w:hAnsi="Calibri" w:cs="Times New Roman"/>
                <w:color w:val="000000"/>
                <w:sz w:val="22"/>
                <w:szCs w:val="22"/>
                <w:lang w:eastAsia="sl-SI"/>
              </w:rPr>
              <w:t>stavitev in parkiranje kjer je to prepovedano s signalizacijo</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DF7FD6">
              <w:rPr>
                <w:rFonts w:ascii="Calibri" w:eastAsia="Times New Roman" w:hAnsi="Calibri" w:cs="Times New Roman"/>
                <w:color w:val="000000"/>
                <w:sz w:val="22"/>
                <w:szCs w:val="22"/>
                <w:lang w:eastAsia="sl-SI"/>
              </w:rPr>
              <w:t>stavitev in parkiranje na prehodu, pločniku, stezi za pešce</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w:t>
            </w:r>
            <w:r w:rsidR="00DF7FD6">
              <w:rPr>
                <w:rFonts w:ascii="Calibri" w:eastAsia="Times New Roman" w:hAnsi="Calibri" w:cs="Times New Roman"/>
                <w:color w:val="000000"/>
                <w:sz w:val="22"/>
                <w:szCs w:val="22"/>
                <w:lang w:eastAsia="sl-SI"/>
              </w:rPr>
              <w:t>apuščena vozila</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20</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DF7FD6">
              <w:rPr>
                <w:rFonts w:ascii="Calibri" w:eastAsia="Times New Roman" w:hAnsi="Calibri" w:cs="Times New Roman"/>
                <w:color w:val="000000"/>
                <w:sz w:val="22"/>
                <w:szCs w:val="22"/>
                <w:lang w:eastAsia="sl-SI"/>
              </w:rPr>
              <w:t>arkiranje na avtobusnem postajališču</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DF7FD6">
              <w:rPr>
                <w:rFonts w:ascii="Calibri" w:eastAsia="Times New Roman" w:hAnsi="Calibri" w:cs="Times New Roman"/>
                <w:color w:val="000000"/>
                <w:sz w:val="22"/>
                <w:szCs w:val="22"/>
                <w:lang w:eastAsia="sl-SI"/>
              </w:rPr>
              <w:t>arkiranje na vozišču zunaj naselja</w:t>
            </w:r>
          </w:p>
        </w:tc>
      </w:tr>
      <w:tr w:rsidR="008B3F86" w:rsidRPr="00146B7C" w:rsidTr="00CE5A3A">
        <w:trPr>
          <w:trHeight w:val="300"/>
        </w:trPr>
        <w:tc>
          <w:tcPr>
            <w:tcW w:w="988" w:type="dxa"/>
            <w:shd w:val="clear" w:color="auto" w:fill="auto"/>
            <w:noWrap/>
            <w:vAlign w:val="center"/>
          </w:tcPr>
          <w:p w:rsidR="008B3F86" w:rsidRPr="00146B7C"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OUCP-A</w:t>
            </w:r>
          </w:p>
        </w:tc>
        <w:tc>
          <w:tcPr>
            <w:tcW w:w="533" w:type="dxa"/>
            <w:shd w:val="clear" w:color="auto" w:fill="auto"/>
            <w:noWrap/>
            <w:vAlign w:val="center"/>
          </w:tcPr>
          <w:p w:rsidR="008B3F86" w:rsidRPr="00146B7C" w:rsidRDefault="00DF7FD6" w:rsidP="00CE5A3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16</w:t>
            </w:r>
          </w:p>
        </w:tc>
        <w:tc>
          <w:tcPr>
            <w:tcW w:w="1040" w:type="dxa"/>
            <w:shd w:val="clear" w:color="auto" w:fill="auto"/>
            <w:noWrap/>
            <w:vAlign w:val="center"/>
          </w:tcPr>
          <w:p w:rsidR="008B3F86" w:rsidRPr="00146B7C" w:rsidRDefault="00DF7FD6" w:rsidP="00CE5A3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w:t>
            </w:r>
          </w:p>
        </w:tc>
        <w:tc>
          <w:tcPr>
            <w:tcW w:w="717" w:type="dxa"/>
            <w:shd w:val="clear" w:color="auto" w:fill="auto"/>
            <w:noWrap/>
            <w:vAlign w:val="center"/>
          </w:tcPr>
          <w:p w:rsidR="008B3F86" w:rsidRPr="00146B7C" w:rsidRDefault="00DF7FD6" w:rsidP="00CE5A3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w:t>
            </w:r>
          </w:p>
        </w:tc>
        <w:tc>
          <w:tcPr>
            <w:tcW w:w="1020" w:type="dxa"/>
            <w:shd w:val="clear" w:color="auto" w:fill="auto"/>
            <w:noWrap/>
            <w:vAlign w:val="center"/>
          </w:tcPr>
          <w:p w:rsidR="008B3F86" w:rsidRPr="00146B7C"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15</w:t>
            </w:r>
          </w:p>
        </w:tc>
        <w:tc>
          <w:tcPr>
            <w:tcW w:w="5700" w:type="dxa"/>
            <w:shd w:val="clear" w:color="auto" w:fill="auto"/>
            <w:noWrap/>
            <w:vAlign w:val="bottom"/>
          </w:tcPr>
          <w:p w:rsidR="008B3F86" w:rsidRPr="00146B7C"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DF7FD6">
              <w:rPr>
                <w:rFonts w:ascii="Calibri" w:eastAsia="Times New Roman" w:hAnsi="Calibri" w:cs="Times New Roman"/>
                <w:color w:val="000000"/>
                <w:sz w:val="22"/>
                <w:szCs w:val="22"/>
                <w:lang w:eastAsia="sl-SI"/>
              </w:rPr>
              <w:t>arkirano na rezerviranem mestu za službena vozila</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DF7FD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DF7FD6">
              <w:rPr>
                <w:rFonts w:ascii="Calibri" w:eastAsia="Times New Roman" w:hAnsi="Calibri" w:cs="Times New Roman"/>
                <w:color w:val="000000"/>
                <w:sz w:val="22"/>
                <w:szCs w:val="22"/>
                <w:lang w:eastAsia="sl-SI"/>
              </w:rPr>
              <w:t>arkiranje na vozišču v naselju, kjer poteka dvosmerni promet</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DF7FD6">
              <w:rPr>
                <w:rFonts w:ascii="Calibri" w:eastAsia="Times New Roman" w:hAnsi="Calibri" w:cs="Times New Roman"/>
                <w:color w:val="000000"/>
                <w:sz w:val="22"/>
                <w:szCs w:val="22"/>
                <w:lang w:eastAsia="sl-SI"/>
              </w:rPr>
              <w:t>arkiranje na prometnih površinah, ki niso namenjene prometu tovrstnih vozil</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8</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s</w:t>
            </w:r>
            <w:r w:rsidR="00DF7FD6">
              <w:rPr>
                <w:rFonts w:ascii="Calibri" w:eastAsia="Times New Roman" w:hAnsi="Calibri" w:cs="Times New Roman"/>
                <w:color w:val="000000"/>
                <w:sz w:val="22"/>
                <w:szCs w:val="22"/>
                <w:lang w:eastAsia="sl-SI"/>
              </w:rPr>
              <w:t>rkbnik</w:t>
            </w:r>
            <w:proofErr w:type="spellEnd"/>
            <w:r w:rsidR="00DF7FD6">
              <w:rPr>
                <w:rFonts w:ascii="Calibri" w:eastAsia="Times New Roman" w:hAnsi="Calibri" w:cs="Times New Roman"/>
                <w:color w:val="000000"/>
                <w:sz w:val="22"/>
                <w:szCs w:val="22"/>
                <w:lang w:eastAsia="sl-SI"/>
              </w:rPr>
              <w:t xml:space="preserve"> psa ni zagotovil fizičnega varovanja psa (</w:t>
            </w:r>
            <w:proofErr w:type="spellStart"/>
            <w:r w:rsidR="00DF7FD6">
              <w:rPr>
                <w:rFonts w:ascii="Calibri" w:eastAsia="Times New Roman" w:hAnsi="Calibri" w:cs="Times New Roman"/>
                <w:color w:val="000000"/>
                <w:sz w:val="22"/>
                <w:szCs w:val="22"/>
                <w:lang w:eastAsia="sl-SI"/>
              </w:rPr>
              <w:t>povedec</w:t>
            </w:r>
            <w:proofErr w:type="spellEnd"/>
            <w:r w:rsidR="00DF7FD6">
              <w:rPr>
                <w:rFonts w:ascii="Calibri" w:eastAsia="Times New Roman" w:hAnsi="Calibri" w:cs="Times New Roman"/>
                <w:color w:val="000000"/>
                <w:sz w:val="22"/>
                <w:szCs w:val="22"/>
                <w:lang w:eastAsia="sl-SI"/>
              </w:rPr>
              <w:t>)</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ZJRM-1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DF7FD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146B7C" w:rsidRDefault="00880494" w:rsidP="00DF7FD6">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k</w:t>
            </w:r>
            <w:r w:rsidR="00DF7FD6">
              <w:rPr>
                <w:rFonts w:ascii="Calibri" w:eastAsia="Times New Roman" w:hAnsi="Calibri" w:cs="Times New Roman"/>
                <w:color w:val="000000"/>
                <w:sz w:val="22"/>
                <w:szCs w:val="22"/>
                <w:lang w:eastAsia="sl-SI"/>
              </w:rPr>
              <w:t>dor poškoduje, prevrne, odstrani ali kako drugače v nasprotju z namenom uporabe ravna z objekti infrastrukture</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v</w:t>
            </w:r>
            <w:r w:rsidR="00850268">
              <w:rPr>
                <w:rFonts w:ascii="Calibri" w:eastAsia="Times New Roman" w:hAnsi="Calibri" w:cs="Times New Roman"/>
                <w:color w:val="000000"/>
                <w:sz w:val="22"/>
                <w:szCs w:val="22"/>
                <w:lang w:eastAsia="sl-SI"/>
              </w:rPr>
              <w:t xml:space="preserve">oznik kolesa mora imeti do dopolnjenega 18 leta </w:t>
            </w:r>
            <w:proofErr w:type="spellStart"/>
            <w:r w:rsidR="00850268">
              <w:rPr>
                <w:rFonts w:ascii="Calibri" w:eastAsia="Times New Roman" w:hAnsi="Calibri" w:cs="Times New Roman"/>
                <w:color w:val="000000"/>
                <w:sz w:val="22"/>
                <w:szCs w:val="22"/>
                <w:lang w:eastAsia="sl-SI"/>
              </w:rPr>
              <w:t>stasrosti</w:t>
            </w:r>
            <w:proofErr w:type="spellEnd"/>
            <w:r w:rsidR="00850268">
              <w:rPr>
                <w:rFonts w:ascii="Calibri" w:eastAsia="Times New Roman" w:hAnsi="Calibri" w:cs="Times New Roman"/>
                <w:color w:val="000000"/>
                <w:sz w:val="22"/>
                <w:szCs w:val="22"/>
                <w:lang w:eastAsia="sl-SI"/>
              </w:rPr>
              <w:t xml:space="preserve"> med vožnjo pripeto zaščitno čelado</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850268">
              <w:rPr>
                <w:rFonts w:ascii="Calibri" w:eastAsia="Times New Roman" w:hAnsi="Calibri" w:cs="Times New Roman"/>
                <w:color w:val="000000"/>
                <w:sz w:val="22"/>
                <w:szCs w:val="22"/>
                <w:lang w:eastAsia="sl-SI"/>
              </w:rPr>
              <w:t>arkiranje na parkirnem prostoru za invalide</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850268">
              <w:rPr>
                <w:rFonts w:ascii="Calibri" w:eastAsia="Times New Roman" w:hAnsi="Calibri" w:cs="Times New Roman"/>
                <w:color w:val="000000"/>
                <w:sz w:val="22"/>
                <w:szCs w:val="22"/>
                <w:lang w:eastAsia="sl-SI"/>
              </w:rPr>
              <w:t>deleženci prometa morajo ravnati v skladu z omejitvami, prepovedmi ali obveznostmi izraženimi s signalizacijo</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E9622E"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OUCP-A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n</w:t>
            </w:r>
            <w:r w:rsidR="00850268">
              <w:rPr>
                <w:rFonts w:ascii="Calibri" w:eastAsia="Times New Roman" w:hAnsi="Calibri" w:cs="Times New Roman"/>
                <w:color w:val="000000"/>
                <w:sz w:val="22"/>
                <w:szCs w:val="22"/>
                <w:lang w:eastAsia="sl-SI"/>
              </w:rPr>
              <w:t>a območju mesta Ravne in naselij je prepovedano parkiranje tovornih vozil in avtobusov na javnih mestih</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ZJRM-1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n</w:t>
            </w:r>
            <w:r w:rsidR="00850268">
              <w:rPr>
                <w:rFonts w:ascii="Calibri" w:eastAsia="Times New Roman" w:hAnsi="Calibri" w:cs="Times New Roman"/>
                <w:color w:val="000000"/>
                <w:sz w:val="22"/>
                <w:szCs w:val="22"/>
                <w:lang w:eastAsia="sl-SI"/>
              </w:rPr>
              <w:t>edostojno vedenje do uradne osebe  pri uradnem poslovanju</w:t>
            </w:r>
          </w:p>
        </w:tc>
      </w:tr>
      <w:tr w:rsidR="008B3F86"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850268">
              <w:rPr>
                <w:rFonts w:ascii="Calibri" w:eastAsia="Times New Roman" w:hAnsi="Calibri" w:cs="Times New Roman"/>
                <w:color w:val="000000"/>
                <w:sz w:val="22"/>
                <w:szCs w:val="22"/>
                <w:lang w:eastAsia="sl-SI"/>
              </w:rPr>
              <w:t xml:space="preserve">stavitev in parkiranje na križišču ali razdalji manj kot 15m </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850268">
              <w:rPr>
                <w:rFonts w:ascii="Calibri" w:eastAsia="Times New Roman" w:hAnsi="Calibri" w:cs="Times New Roman"/>
                <w:color w:val="000000"/>
                <w:sz w:val="22"/>
                <w:szCs w:val="22"/>
                <w:lang w:eastAsia="sl-SI"/>
              </w:rPr>
              <w:t>stavitev in parkiranje v predoru, galeriji, podvozu ali mostu</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50268"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850268">
              <w:rPr>
                <w:rFonts w:ascii="Calibri" w:eastAsia="Times New Roman" w:hAnsi="Calibri" w:cs="Times New Roman"/>
                <w:color w:val="000000"/>
                <w:sz w:val="22"/>
                <w:szCs w:val="22"/>
                <w:lang w:eastAsia="sl-SI"/>
              </w:rPr>
              <w:t>stavitev in parkiranje na mestu kjer vozilo zakriva prometni znak</w:t>
            </w:r>
          </w:p>
        </w:tc>
      </w:tr>
      <w:tr w:rsidR="00E872C0" w:rsidRPr="00E872C0" w:rsidTr="00DF7FD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OUCP-A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50268"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2C0" w:rsidRPr="00E872C0" w:rsidRDefault="00880494" w:rsidP="00880494">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850268">
              <w:rPr>
                <w:rFonts w:ascii="Calibri" w:eastAsia="Times New Roman" w:hAnsi="Calibri" w:cs="Times New Roman"/>
                <w:color w:val="000000"/>
                <w:sz w:val="22"/>
                <w:szCs w:val="22"/>
                <w:lang w:eastAsia="sl-SI"/>
              </w:rPr>
              <w:t>arkiranje na javnih zelenicah in sprehajalnih poteh</w:t>
            </w:r>
          </w:p>
        </w:tc>
      </w:tr>
    </w:tbl>
    <w:p w:rsidR="00E773F8" w:rsidRDefault="00E773F8" w:rsidP="00153F76">
      <w:pPr>
        <w:spacing w:line="240" w:lineRule="auto"/>
        <w:contextualSpacing w:val="0"/>
        <w:rPr>
          <w:rFonts w:ascii="Calibri" w:eastAsia="Times New Roman" w:hAnsi="Calibri" w:cs="Times New Roman"/>
          <w:b/>
          <w:color w:val="000000"/>
          <w:sz w:val="22"/>
          <w:szCs w:val="22"/>
          <w:lang w:eastAsia="sl-SI"/>
        </w:rPr>
      </w:pPr>
    </w:p>
    <w:p w:rsidR="008B3F86" w:rsidRDefault="008B3F86" w:rsidP="00153F76">
      <w:pPr>
        <w:spacing w:line="240" w:lineRule="auto"/>
        <w:contextualSpacing w:val="0"/>
        <w:rPr>
          <w:rFonts w:ascii="Calibri" w:eastAsia="Times New Roman" w:hAnsi="Calibri" w:cs="Times New Roman"/>
          <w:b/>
          <w:color w:val="000000"/>
          <w:sz w:val="22"/>
          <w:szCs w:val="22"/>
          <w:lang w:eastAsia="sl-SI"/>
        </w:rPr>
      </w:pPr>
    </w:p>
    <w:p w:rsidR="00153F76" w:rsidRDefault="00153F76" w:rsidP="00153F76">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t>OBČINA PREVALJE</w:t>
      </w:r>
    </w:p>
    <w:p w:rsidR="008B3F86" w:rsidRPr="00153F76" w:rsidRDefault="008B3F86" w:rsidP="00153F76">
      <w:pPr>
        <w:spacing w:line="240" w:lineRule="auto"/>
        <w:contextualSpacing w:val="0"/>
        <w:rPr>
          <w:rFonts w:ascii="Calibri" w:eastAsia="Times New Roman" w:hAnsi="Calibri" w:cs="Times New Roman"/>
          <w:b/>
          <w:color w:val="000000"/>
          <w:sz w:val="22"/>
          <w:szCs w:val="22"/>
          <w:lang w:eastAsia="sl-SI"/>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40"/>
        <w:gridCol w:w="1017"/>
        <w:gridCol w:w="729"/>
        <w:gridCol w:w="1047"/>
        <w:gridCol w:w="5712"/>
      </w:tblGrid>
      <w:tr w:rsidR="00153F76" w:rsidRPr="00817425" w:rsidTr="008477B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Oznaka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Člen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Odstavek</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Točka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Število prekrškov</w:t>
            </w:r>
          </w:p>
        </w:tc>
        <w:tc>
          <w:tcPr>
            <w:tcW w:w="5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Besedilo</w:t>
            </w:r>
          </w:p>
        </w:tc>
      </w:tr>
      <w:tr w:rsidR="00990FF3" w:rsidRPr="00E872C0" w:rsidTr="00826F93">
        <w:trPr>
          <w:trHeight w:val="300"/>
        </w:trPr>
        <w:tc>
          <w:tcPr>
            <w:tcW w:w="988"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98</w:t>
            </w:r>
          </w:p>
        </w:tc>
        <w:tc>
          <w:tcPr>
            <w:tcW w:w="1017"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w:t>
            </w:r>
          </w:p>
        </w:tc>
        <w:tc>
          <w:tcPr>
            <w:tcW w:w="729"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12" w:type="dxa"/>
            <w:shd w:val="clear" w:color="auto" w:fill="auto"/>
            <w:noWrap/>
            <w:vAlign w:val="bottom"/>
          </w:tcPr>
          <w:p w:rsidR="00990FF3" w:rsidRPr="00E872C0" w:rsidRDefault="00990FF3" w:rsidP="00826F93">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Pr="00E872C0">
              <w:rPr>
                <w:rFonts w:ascii="Calibri" w:eastAsia="Times New Roman" w:hAnsi="Calibri" w:cs="Times New Roman"/>
                <w:color w:val="000000"/>
                <w:sz w:val="22"/>
                <w:szCs w:val="22"/>
                <w:lang w:eastAsia="sl-SI"/>
              </w:rPr>
              <w:t>deleženci cestnega prometa morajo ravnati v skladu z omejitvami, prepovedmi in obveznostmi, izraženimi s prometno signalizacijo</w:t>
            </w:r>
          </w:p>
        </w:tc>
      </w:tr>
      <w:tr w:rsidR="00990FF3" w:rsidRPr="00E872C0" w:rsidTr="00826F93">
        <w:trPr>
          <w:trHeight w:val="300"/>
        </w:trPr>
        <w:tc>
          <w:tcPr>
            <w:tcW w:w="988" w:type="dxa"/>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1017"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729"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12" w:type="dxa"/>
            <w:shd w:val="clear" w:color="auto" w:fill="auto"/>
            <w:noWrap/>
            <w:vAlign w:val="bottom"/>
          </w:tcPr>
          <w:p w:rsidR="00990FF3" w:rsidRPr="00146B7C" w:rsidRDefault="00990FF3" w:rsidP="00826F93">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990FF3" w:rsidRPr="00E872C0" w:rsidTr="00826F93">
        <w:trPr>
          <w:trHeight w:val="300"/>
        </w:trPr>
        <w:tc>
          <w:tcPr>
            <w:tcW w:w="988"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w:t>
            </w:r>
            <w:r>
              <w:rPr>
                <w:rFonts w:ascii="Calibri" w:eastAsia="Times New Roman" w:hAnsi="Calibri" w:cs="Times New Roman"/>
                <w:color w:val="000000"/>
                <w:sz w:val="22"/>
                <w:szCs w:val="22"/>
                <w:lang w:eastAsia="sl-SI"/>
              </w:rPr>
              <w:t>3</w:t>
            </w:r>
          </w:p>
        </w:tc>
        <w:tc>
          <w:tcPr>
            <w:tcW w:w="1017"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29"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12" w:type="dxa"/>
            <w:shd w:val="clear" w:color="auto" w:fill="auto"/>
            <w:noWrap/>
            <w:vAlign w:val="bottom"/>
            <w:hideMark/>
          </w:tcPr>
          <w:p w:rsidR="00990FF3" w:rsidRPr="00E872C0" w:rsidRDefault="00880494" w:rsidP="00880494">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v</w:t>
            </w:r>
            <w:r w:rsidR="00990FF3">
              <w:rPr>
                <w:rFonts w:ascii="Calibri" w:eastAsia="Times New Roman" w:hAnsi="Calibri" w:cs="Times New Roman"/>
                <w:color w:val="000000"/>
                <w:sz w:val="22"/>
                <w:szCs w:val="22"/>
                <w:lang w:eastAsia="sl-SI"/>
              </w:rPr>
              <w:t xml:space="preserve">oznik </w:t>
            </w:r>
            <w:r w:rsidR="00E9622E">
              <w:rPr>
                <w:rFonts w:ascii="Calibri" w:eastAsia="Times New Roman" w:hAnsi="Calibri" w:cs="Times New Roman"/>
                <w:color w:val="000000"/>
                <w:sz w:val="22"/>
                <w:szCs w:val="22"/>
                <w:lang w:eastAsia="sl-SI"/>
              </w:rPr>
              <w:t>ali s</w:t>
            </w:r>
            <w:r w:rsidR="00990FF3">
              <w:rPr>
                <w:rFonts w:ascii="Calibri" w:eastAsia="Times New Roman" w:hAnsi="Calibri" w:cs="Times New Roman"/>
                <w:color w:val="000000"/>
                <w:sz w:val="22"/>
                <w:szCs w:val="22"/>
                <w:lang w:eastAsia="sl-SI"/>
              </w:rPr>
              <w:t>opotnik ni pripet z varnostnim pasom</w:t>
            </w:r>
          </w:p>
        </w:tc>
      </w:tr>
      <w:tr w:rsidR="00990FF3" w:rsidRPr="00146B7C" w:rsidTr="008477B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FF3" w:rsidRPr="00E872C0" w:rsidRDefault="00880494" w:rsidP="00880494">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990FF3">
              <w:rPr>
                <w:rFonts w:ascii="Calibri" w:eastAsia="Times New Roman" w:hAnsi="Calibri" w:cs="Times New Roman"/>
                <w:color w:val="000000"/>
                <w:sz w:val="22"/>
                <w:szCs w:val="22"/>
                <w:lang w:eastAsia="sl-SI"/>
              </w:rPr>
              <w:t xml:space="preserve">stavitev ali parkiranje </w:t>
            </w:r>
            <w:r w:rsidR="00990FF3" w:rsidRPr="00E872C0">
              <w:rPr>
                <w:rFonts w:ascii="Calibri" w:eastAsia="Times New Roman" w:hAnsi="Calibri" w:cs="Times New Roman"/>
                <w:color w:val="000000"/>
                <w:sz w:val="22"/>
                <w:szCs w:val="22"/>
                <w:lang w:eastAsia="sl-SI"/>
              </w:rPr>
              <w:t>na vozišču v naselju, kjer poteka dvosmerni prom</w:t>
            </w:r>
            <w:r w:rsidR="00990FF3">
              <w:rPr>
                <w:rFonts w:ascii="Calibri" w:eastAsia="Times New Roman" w:hAnsi="Calibri" w:cs="Times New Roman"/>
                <w:color w:val="000000"/>
                <w:sz w:val="22"/>
                <w:szCs w:val="22"/>
                <w:lang w:eastAsia="sl-SI"/>
              </w:rPr>
              <w:t>et in ločilne črte niso vrisane</w:t>
            </w:r>
          </w:p>
        </w:tc>
      </w:tr>
      <w:tr w:rsidR="00990FF3" w:rsidRPr="00E872C0" w:rsidTr="008477BD">
        <w:trPr>
          <w:trHeight w:val="300"/>
        </w:trPr>
        <w:tc>
          <w:tcPr>
            <w:tcW w:w="988"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17"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29"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17</w:t>
            </w:r>
          </w:p>
        </w:tc>
        <w:tc>
          <w:tcPr>
            <w:tcW w:w="1020"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12" w:type="dxa"/>
            <w:shd w:val="clear" w:color="auto" w:fill="auto"/>
            <w:noWrap/>
            <w:vAlign w:val="bottom"/>
          </w:tcPr>
          <w:p w:rsidR="00990FF3" w:rsidRPr="00E872C0" w:rsidRDefault="00990FF3" w:rsidP="00990FF3">
            <w:pPr>
              <w:spacing w:line="240" w:lineRule="auto"/>
              <w:contextualSpacing w:val="0"/>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označenem parkirnem prostoru za invalide</w:t>
            </w:r>
          </w:p>
        </w:tc>
      </w:tr>
      <w:tr w:rsidR="00990FF3" w:rsidRPr="00E872C0" w:rsidTr="00826F93">
        <w:trPr>
          <w:trHeight w:val="300"/>
        </w:trPr>
        <w:tc>
          <w:tcPr>
            <w:tcW w:w="988"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34</w:t>
            </w:r>
          </w:p>
        </w:tc>
        <w:tc>
          <w:tcPr>
            <w:tcW w:w="1017"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w:t>
            </w:r>
          </w:p>
        </w:tc>
        <w:tc>
          <w:tcPr>
            <w:tcW w:w="729" w:type="dxa"/>
            <w:shd w:val="clear" w:color="auto" w:fill="auto"/>
            <w:noWrap/>
            <w:vAlign w:val="center"/>
            <w:hideMark/>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990FF3" w:rsidRPr="00E872C0"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hideMark/>
          </w:tcPr>
          <w:p w:rsidR="00990FF3" w:rsidRPr="00E872C0" w:rsidRDefault="00880494" w:rsidP="00880494">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v</w:t>
            </w:r>
            <w:r w:rsidR="00990FF3">
              <w:rPr>
                <w:rFonts w:ascii="Calibri" w:eastAsia="Times New Roman" w:hAnsi="Calibri" w:cs="Times New Roman"/>
                <w:color w:val="000000"/>
                <w:sz w:val="22"/>
                <w:szCs w:val="22"/>
                <w:lang w:eastAsia="sl-SI"/>
              </w:rPr>
              <w:t xml:space="preserve">oznik kolesa mora imeti do dopolnjenega 18 leta </w:t>
            </w:r>
            <w:proofErr w:type="spellStart"/>
            <w:r w:rsidR="00990FF3">
              <w:rPr>
                <w:rFonts w:ascii="Calibri" w:eastAsia="Times New Roman" w:hAnsi="Calibri" w:cs="Times New Roman"/>
                <w:color w:val="000000"/>
                <w:sz w:val="22"/>
                <w:szCs w:val="22"/>
                <w:lang w:eastAsia="sl-SI"/>
              </w:rPr>
              <w:t>stasrosti</w:t>
            </w:r>
            <w:proofErr w:type="spellEnd"/>
            <w:r w:rsidR="00990FF3">
              <w:rPr>
                <w:rFonts w:ascii="Calibri" w:eastAsia="Times New Roman" w:hAnsi="Calibri" w:cs="Times New Roman"/>
                <w:color w:val="000000"/>
                <w:sz w:val="22"/>
                <w:szCs w:val="22"/>
                <w:lang w:eastAsia="sl-SI"/>
              </w:rPr>
              <w:t xml:space="preserve"> med vožnjo pripeto zaščitno čelado</w:t>
            </w:r>
          </w:p>
        </w:tc>
      </w:tr>
    </w:tbl>
    <w:p w:rsidR="00153F76" w:rsidRDefault="00153F76" w:rsidP="00153F76">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lastRenderedPageBreak/>
        <w:t>OBČINA MEŽICA</w:t>
      </w:r>
    </w:p>
    <w:p w:rsidR="008B3F86" w:rsidRPr="00153F76" w:rsidRDefault="008B3F86" w:rsidP="00153F76">
      <w:pPr>
        <w:spacing w:line="240" w:lineRule="auto"/>
        <w:contextualSpacing w:val="0"/>
        <w:rPr>
          <w:rFonts w:ascii="Calibri" w:eastAsia="Times New Roman" w:hAnsi="Calibri" w:cs="Times New Roman"/>
          <w:b/>
          <w:color w:val="000000"/>
          <w:sz w:val="22"/>
          <w:szCs w:val="22"/>
          <w:lang w:eastAsia="sl-SI"/>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40"/>
        <w:gridCol w:w="1011"/>
        <w:gridCol w:w="735"/>
        <w:gridCol w:w="1047"/>
        <w:gridCol w:w="5712"/>
      </w:tblGrid>
      <w:tr w:rsidR="00153F76" w:rsidRPr="00817425" w:rsidTr="00817425">
        <w:trPr>
          <w:trHeight w:val="300"/>
        </w:trPr>
        <w:tc>
          <w:tcPr>
            <w:tcW w:w="988" w:type="dxa"/>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Oznaka</w:t>
            </w:r>
          </w:p>
        </w:tc>
        <w:tc>
          <w:tcPr>
            <w:tcW w:w="533" w:type="dxa"/>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Člen</w:t>
            </w:r>
          </w:p>
        </w:tc>
        <w:tc>
          <w:tcPr>
            <w:tcW w:w="1011" w:type="dxa"/>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Odstavek</w:t>
            </w:r>
          </w:p>
        </w:tc>
        <w:tc>
          <w:tcPr>
            <w:tcW w:w="735" w:type="dxa"/>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Točka</w:t>
            </w:r>
          </w:p>
        </w:tc>
        <w:tc>
          <w:tcPr>
            <w:tcW w:w="1020" w:type="dxa"/>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Število prekrškov</w:t>
            </w:r>
          </w:p>
        </w:tc>
        <w:tc>
          <w:tcPr>
            <w:tcW w:w="5712" w:type="dxa"/>
            <w:shd w:val="clear" w:color="auto" w:fill="auto"/>
            <w:noWrap/>
            <w:vAlign w:val="center"/>
            <w:hideMark/>
          </w:tcPr>
          <w:p w:rsidR="00153F76" w:rsidRPr="00817425" w:rsidRDefault="00153F76" w:rsidP="000015A6">
            <w:pPr>
              <w:spacing w:line="240" w:lineRule="auto"/>
              <w:contextualSpacing w:val="0"/>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Besedilo</w:t>
            </w:r>
          </w:p>
        </w:tc>
      </w:tr>
      <w:tr w:rsidR="00153F76" w:rsidRPr="00146B7C" w:rsidTr="008477BD">
        <w:trPr>
          <w:trHeight w:val="300"/>
        </w:trPr>
        <w:tc>
          <w:tcPr>
            <w:tcW w:w="988"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33"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11"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735"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712" w:type="dxa"/>
            <w:shd w:val="clear" w:color="auto" w:fill="auto"/>
            <w:noWrap/>
            <w:vAlign w:val="bottom"/>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p>
        </w:tc>
      </w:tr>
      <w:tr w:rsidR="008D58F1" w:rsidRPr="00146B7C" w:rsidTr="008477BD">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w:t>
            </w:r>
          </w:p>
        </w:tc>
        <w:tc>
          <w:tcPr>
            <w:tcW w:w="1020" w:type="dxa"/>
            <w:shd w:val="clear" w:color="auto" w:fill="auto"/>
            <w:noWrap/>
            <w:vAlign w:val="center"/>
          </w:tcPr>
          <w:p w:rsidR="008D58F1" w:rsidRPr="00146B7C" w:rsidRDefault="00990FF3"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križišču in na razdalji manj kot 15 m od najbližjega roba prečnega vozišča pred križiščem</w:t>
            </w:r>
          </w:p>
        </w:tc>
      </w:tr>
      <w:tr w:rsidR="00990FF3" w:rsidRPr="00146B7C" w:rsidTr="008477BD">
        <w:trPr>
          <w:trHeight w:val="300"/>
        </w:trPr>
        <w:tc>
          <w:tcPr>
            <w:tcW w:w="988"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8</w:t>
            </w:r>
          </w:p>
        </w:tc>
        <w:tc>
          <w:tcPr>
            <w:tcW w:w="1020"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w:t>
            </w:r>
          </w:p>
        </w:tc>
        <w:tc>
          <w:tcPr>
            <w:tcW w:w="5712" w:type="dxa"/>
            <w:shd w:val="clear" w:color="auto" w:fill="auto"/>
            <w:noWrap/>
            <w:vAlign w:val="bottom"/>
          </w:tcPr>
          <w:p w:rsidR="00990FF3" w:rsidRPr="00146B7C" w:rsidRDefault="00990FF3" w:rsidP="00990FF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zaznamovanem mestu na vozišču ali na zaznamovani niši, ki je rezervirana za avtobuse ali avtotaksi vozila</w:t>
            </w:r>
          </w:p>
        </w:tc>
      </w:tr>
      <w:tr w:rsidR="00990FF3" w:rsidRPr="00146B7C" w:rsidTr="00826F93">
        <w:trPr>
          <w:trHeight w:val="300"/>
        </w:trPr>
        <w:tc>
          <w:tcPr>
            <w:tcW w:w="988" w:type="dxa"/>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1011"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735" w:type="dxa"/>
            <w:shd w:val="clear" w:color="auto" w:fill="auto"/>
            <w:noWrap/>
            <w:vAlign w:val="center"/>
          </w:tcPr>
          <w:p w:rsidR="00990FF3" w:rsidRPr="00146B7C" w:rsidRDefault="00990FF3" w:rsidP="00826F93">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5712" w:type="dxa"/>
            <w:shd w:val="clear" w:color="auto" w:fill="auto"/>
            <w:noWrap/>
            <w:vAlign w:val="bottom"/>
          </w:tcPr>
          <w:p w:rsidR="00990FF3" w:rsidRPr="00146B7C" w:rsidRDefault="00990FF3" w:rsidP="00826F93">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990FF3" w:rsidRPr="00146B7C" w:rsidTr="008477BD">
        <w:trPr>
          <w:trHeight w:val="300"/>
        </w:trPr>
        <w:tc>
          <w:tcPr>
            <w:tcW w:w="988"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15</w:t>
            </w:r>
          </w:p>
        </w:tc>
        <w:tc>
          <w:tcPr>
            <w:tcW w:w="1020"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12" w:type="dxa"/>
            <w:shd w:val="clear" w:color="auto" w:fill="auto"/>
            <w:noWrap/>
            <w:vAlign w:val="bottom"/>
          </w:tcPr>
          <w:p w:rsidR="00990FF3" w:rsidRPr="00146B7C" w:rsidRDefault="00990FF3" w:rsidP="00990FF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 xml:space="preserve">na vseh prometnih površinah, ki niso namenjene prometu vozil ali niso namenjene prometu tovrstnih vozil </w:t>
            </w:r>
          </w:p>
        </w:tc>
      </w:tr>
      <w:tr w:rsidR="00990FF3" w:rsidRPr="00146B7C" w:rsidTr="00826F93">
        <w:trPr>
          <w:trHeight w:val="300"/>
        </w:trPr>
        <w:tc>
          <w:tcPr>
            <w:tcW w:w="988" w:type="dxa"/>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w:t>
            </w:r>
          </w:p>
        </w:tc>
        <w:tc>
          <w:tcPr>
            <w:tcW w:w="1020" w:type="dxa"/>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p>
        </w:tc>
        <w:tc>
          <w:tcPr>
            <w:tcW w:w="5712" w:type="dxa"/>
            <w:shd w:val="clear" w:color="auto" w:fill="auto"/>
            <w:noWrap/>
            <w:vAlign w:val="bottom"/>
            <w:hideMark/>
          </w:tcPr>
          <w:p w:rsidR="00990FF3" w:rsidRPr="00146B7C" w:rsidRDefault="00990FF3" w:rsidP="00826F9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prehodu za pešce, stezi za pešce, pločniku ali v območju za pešce</w:t>
            </w:r>
          </w:p>
        </w:tc>
      </w:tr>
      <w:tr w:rsidR="00990FF3" w:rsidRPr="00146B7C" w:rsidTr="008D58F1">
        <w:trPr>
          <w:trHeight w:val="300"/>
        </w:trPr>
        <w:tc>
          <w:tcPr>
            <w:tcW w:w="988"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990FF3" w:rsidRPr="008477BD" w:rsidRDefault="00990FF3" w:rsidP="00990FF3">
            <w:pPr>
              <w:spacing w:line="240" w:lineRule="auto"/>
              <w:contextualSpacing w:val="0"/>
              <w:jc w:val="center"/>
              <w:rPr>
                <w:rFonts w:ascii="Times New Roman" w:eastAsia="Times New Roman" w:hAnsi="Times New Roman" w:cs="Times New Roman"/>
                <w:color w:val="auto"/>
                <w:lang w:eastAsia="sl-SI"/>
              </w:rPr>
            </w:pPr>
            <w:r w:rsidRPr="008477BD">
              <w:rPr>
                <w:rFonts w:ascii="Times New Roman" w:eastAsia="Times New Roman" w:hAnsi="Times New Roman" w:cs="Times New Roman"/>
                <w:color w:val="auto"/>
                <w:lang w:eastAsia="sl-SI"/>
              </w:rPr>
              <w:t>19</w:t>
            </w:r>
          </w:p>
        </w:tc>
        <w:tc>
          <w:tcPr>
            <w:tcW w:w="1011" w:type="dxa"/>
            <w:shd w:val="clear" w:color="auto" w:fill="auto"/>
            <w:noWrap/>
            <w:vAlign w:val="center"/>
          </w:tcPr>
          <w:p w:rsidR="00990FF3" w:rsidRPr="008477BD" w:rsidRDefault="00990FF3" w:rsidP="00990FF3">
            <w:pPr>
              <w:spacing w:line="240" w:lineRule="auto"/>
              <w:contextualSpacing w:val="0"/>
              <w:jc w:val="center"/>
              <w:rPr>
                <w:rFonts w:ascii="Times New Roman" w:eastAsia="Times New Roman" w:hAnsi="Times New Roman" w:cs="Times New Roman"/>
                <w:color w:val="auto"/>
                <w:lang w:eastAsia="sl-SI"/>
              </w:rPr>
            </w:pPr>
            <w:r w:rsidRPr="008477BD">
              <w:rPr>
                <w:rFonts w:ascii="Times New Roman" w:eastAsia="Times New Roman" w:hAnsi="Times New Roman" w:cs="Times New Roman"/>
                <w:color w:val="auto"/>
                <w:lang w:eastAsia="sl-SI"/>
              </w:rPr>
              <w:t>2</w:t>
            </w:r>
          </w:p>
        </w:tc>
        <w:tc>
          <w:tcPr>
            <w:tcW w:w="735" w:type="dxa"/>
            <w:shd w:val="clear" w:color="auto" w:fill="auto"/>
            <w:noWrap/>
            <w:vAlign w:val="center"/>
          </w:tcPr>
          <w:p w:rsidR="00990FF3" w:rsidRPr="008477BD" w:rsidRDefault="00990FF3" w:rsidP="00990FF3">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990FF3" w:rsidRPr="00E872C0"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tcPr>
          <w:p w:rsidR="00990FF3" w:rsidRPr="00E872C0" w:rsidRDefault="00990FF3" w:rsidP="00990FF3">
            <w:pPr>
              <w:spacing w:line="240" w:lineRule="auto"/>
              <w:contextualSpacing w:val="0"/>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zapuščeno vozilo</w:t>
            </w:r>
          </w:p>
        </w:tc>
      </w:tr>
      <w:tr w:rsidR="00990FF3" w:rsidRPr="00146B7C" w:rsidTr="008477BD">
        <w:trPr>
          <w:trHeight w:val="300"/>
        </w:trPr>
        <w:tc>
          <w:tcPr>
            <w:tcW w:w="988" w:type="dxa"/>
            <w:shd w:val="clear" w:color="auto" w:fill="auto"/>
            <w:noWrap/>
            <w:vAlign w:val="center"/>
            <w:hideMark/>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1020" w:type="dxa"/>
            <w:shd w:val="clear" w:color="auto" w:fill="auto"/>
            <w:noWrap/>
            <w:vAlign w:val="center"/>
          </w:tcPr>
          <w:p w:rsidR="00990FF3" w:rsidRPr="00146B7C" w:rsidRDefault="00990FF3" w:rsidP="00990FF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hideMark/>
          </w:tcPr>
          <w:p w:rsidR="00990FF3" w:rsidRPr="00146B7C" w:rsidRDefault="00990FF3" w:rsidP="00990FF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razdalji manj kot 5 m pred prehodom za pešce ali kolesarje</w:t>
            </w:r>
          </w:p>
        </w:tc>
      </w:tr>
    </w:tbl>
    <w:p w:rsidR="00153F76" w:rsidRDefault="00153F76" w:rsidP="00153F76">
      <w:pPr>
        <w:spacing w:line="240" w:lineRule="auto"/>
        <w:contextualSpacing w:val="0"/>
        <w:rPr>
          <w:rFonts w:ascii="Calibri" w:eastAsia="Times New Roman" w:hAnsi="Calibri" w:cs="Times New Roman"/>
          <w:color w:val="000000"/>
          <w:sz w:val="22"/>
          <w:szCs w:val="22"/>
          <w:lang w:eastAsia="sl-SI"/>
        </w:rPr>
      </w:pPr>
    </w:p>
    <w:p w:rsidR="00153F76" w:rsidRDefault="00153F76" w:rsidP="00200F50">
      <w:pPr>
        <w:spacing w:after="200"/>
        <w:contextualSpacing w:val="0"/>
        <w:rPr>
          <w:rStyle w:val="Naslovknjige"/>
          <w:rFonts w:ascii="Verdana" w:hAnsi="Verdana"/>
        </w:rPr>
      </w:pPr>
    </w:p>
    <w:p w:rsidR="00153F76" w:rsidRDefault="00153F76" w:rsidP="00153F76">
      <w:pPr>
        <w:spacing w:after="200"/>
        <w:contextualSpacing w:val="0"/>
        <w:rPr>
          <w:rStyle w:val="Naslovknjige"/>
          <w:rFonts w:ascii="Verdana" w:hAnsi="Verdana"/>
        </w:rPr>
      </w:pPr>
      <w:r w:rsidRPr="00153F76">
        <w:rPr>
          <w:rFonts w:ascii="Calibri" w:eastAsia="Times New Roman" w:hAnsi="Calibri" w:cs="Times New Roman"/>
          <w:b/>
          <w:color w:val="000000"/>
          <w:sz w:val="22"/>
          <w:szCs w:val="22"/>
          <w:lang w:eastAsia="sl-SI"/>
        </w:rPr>
        <w:t>OBČINA ČRNA NA KOROŠKEM</w:t>
      </w:r>
    </w:p>
    <w:tbl>
      <w:tblPr>
        <w:tblW w:w="10065" w:type="dxa"/>
        <w:tblCellMar>
          <w:left w:w="70" w:type="dxa"/>
          <w:right w:w="70" w:type="dxa"/>
        </w:tblCellMar>
        <w:tblLook w:val="04A0" w:firstRow="1" w:lastRow="0" w:firstColumn="1" w:lastColumn="0" w:noHBand="0" w:noVBand="1"/>
      </w:tblPr>
      <w:tblGrid>
        <w:gridCol w:w="1001"/>
        <w:gridCol w:w="540"/>
        <w:gridCol w:w="1000"/>
        <w:gridCol w:w="674"/>
        <w:gridCol w:w="1095"/>
        <w:gridCol w:w="5774"/>
      </w:tblGrid>
      <w:tr w:rsidR="00153F76" w:rsidRPr="00817425" w:rsidTr="00817425">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Oznaka</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Člen</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Odstavek</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Točka</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jc w:val="center"/>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Število prekrškov</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817425" w:rsidRDefault="00153F76" w:rsidP="000015A6">
            <w:pPr>
              <w:spacing w:line="240" w:lineRule="auto"/>
              <w:contextualSpacing w:val="0"/>
              <w:rPr>
                <w:rFonts w:ascii="Calibri" w:eastAsia="Times New Roman" w:hAnsi="Calibri" w:cs="Times New Roman"/>
                <w:b/>
                <w:color w:val="000000"/>
                <w:sz w:val="22"/>
                <w:szCs w:val="22"/>
                <w:lang w:eastAsia="sl-SI"/>
              </w:rPr>
            </w:pPr>
            <w:r w:rsidRPr="00817425">
              <w:rPr>
                <w:rFonts w:ascii="Calibri" w:eastAsia="Times New Roman" w:hAnsi="Calibri" w:cs="Times New Roman"/>
                <w:b/>
                <w:color w:val="000000"/>
                <w:sz w:val="22"/>
                <w:szCs w:val="22"/>
                <w:lang w:eastAsia="sl-SI"/>
              </w:rPr>
              <w:t>Besedilo</w:t>
            </w:r>
          </w:p>
        </w:tc>
      </w:tr>
      <w:tr w:rsidR="00153F76"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r>
      <w:tr w:rsidR="00153F76"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76" w:rsidRPr="00146B7C" w:rsidRDefault="00990FF3" w:rsidP="000015A6">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17</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prehodu za pešce, stezi za pešce, p</w:t>
            </w:r>
            <w:r>
              <w:rPr>
                <w:rFonts w:ascii="Calibri" w:eastAsia="Times New Roman" w:hAnsi="Calibri" w:cs="Times New Roman"/>
                <w:color w:val="000000"/>
                <w:sz w:val="22"/>
                <w:szCs w:val="22"/>
                <w:lang w:eastAsia="sl-SI"/>
              </w:rPr>
              <w:t>ločniku ali v območju za pešce</w:t>
            </w:r>
          </w:p>
        </w:tc>
      </w:tr>
      <w:tr w:rsidR="00990FF3"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17</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FF3" w:rsidRPr="00146B7C" w:rsidRDefault="00990FF3" w:rsidP="00826F9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zaznamovanem mestu na vozišču ali na zaznamovani niši, ki je rezervirana za</w:t>
            </w:r>
            <w:r>
              <w:rPr>
                <w:rFonts w:ascii="Calibri" w:eastAsia="Times New Roman" w:hAnsi="Calibri" w:cs="Times New Roman"/>
                <w:color w:val="000000"/>
                <w:sz w:val="22"/>
                <w:szCs w:val="22"/>
                <w:lang w:eastAsia="sl-SI"/>
              </w:rPr>
              <w:t xml:space="preserve"> avtobuse ali avtotaksi vozila</w:t>
            </w:r>
          </w:p>
        </w:tc>
      </w:tr>
      <w:tr w:rsidR="00990FF3"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FF3" w:rsidRPr="00146B7C" w:rsidRDefault="00990FF3" w:rsidP="00826F93">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FF3" w:rsidRPr="00146B7C" w:rsidRDefault="00990FF3" w:rsidP="00826F93">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razdalji manj kot 5 m pred p</w:t>
            </w:r>
            <w:r>
              <w:rPr>
                <w:rFonts w:ascii="Calibri" w:eastAsia="Times New Roman" w:hAnsi="Calibri" w:cs="Times New Roman"/>
                <w:color w:val="000000"/>
                <w:sz w:val="22"/>
                <w:szCs w:val="22"/>
                <w:lang w:eastAsia="sl-SI"/>
              </w:rPr>
              <w:t>rehodom za pešce ali kolesarje</w:t>
            </w:r>
          </w:p>
        </w:tc>
      </w:tr>
      <w:tr w:rsidR="008D58F1"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990FF3"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w:t>
            </w:r>
            <w:r w:rsidRPr="00146B7C">
              <w:rPr>
                <w:rFonts w:ascii="Calibri" w:eastAsia="Times New Roman" w:hAnsi="Calibri" w:cs="Times New Roman"/>
                <w:color w:val="000000"/>
                <w:sz w:val="22"/>
                <w:szCs w:val="22"/>
                <w:lang w:eastAsia="sl-SI"/>
              </w:rPr>
              <w:t>trok mora imeti med vožnjo kolesa ustrezno pri</w:t>
            </w:r>
            <w:r>
              <w:rPr>
                <w:rFonts w:ascii="Calibri" w:eastAsia="Times New Roman" w:hAnsi="Calibri" w:cs="Times New Roman"/>
                <w:color w:val="000000"/>
                <w:sz w:val="22"/>
                <w:szCs w:val="22"/>
                <w:lang w:eastAsia="sl-SI"/>
              </w:rPr>
              <w:t>peto zaščitno kolesarsko čelado</w:t>
            </w:r>
            <w:r w:rsidRPr="00146B7C">
              <w:rPr>
                <w:rFonts w:ascii="Calibri" w:eastAsia="Times New Roman" w:hAnsi="Calibri" w:cs="Times New Roman"/>
                <w:color w:val="000000"/>
                <w:sz w:val="22"/>
                <w:szCs w:val="22"/>
                <w:lang w:eastAsia="sl-SI"/>
              </w:rPr>
              <w:t xml:space="preserve"> </w:t>
            </w:r>
          </w:p>
        </w:tc>
      </w:tr>
      <w:tr w:rsidR="00817425" w:rsidRPr="00146B7C" w:rsidTr="00990FF3">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425" w:rsidRPr="00146B7C" w:rsidRDefault="00817425" w:rsidP="00817425">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425" w:rsidRPr="00146B7C" w:rsidRDefault="00817425" w:rsidP="00817425">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425" w:rsidRPr="00146B7C" w:rsidRDefault="00817425" w:rsidP="00817425">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425" w:rsidRPr="00146B7C" w:rsidRDefault="00817425" w:rsidP="00817425">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425" w:rsidRDefault="00817425" w:rsidP="00817425">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425" w:rsidRPr="00E872C0" w:rsidRDefault="00817425" w:rsidP="00817425">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 xml:space="preserve">Ustavitev ali parkiranje </w:t>
            </w:r>
            <w:r w:rsidRPr="00E872C0">
              <w:rPr>
                <w:rFonts w:ascii="Calibri" w:eastAsia="Times New Roman" w:hAnsi="Calibri" w:cs="Times New Roman"/>
                <w:color w:val="000000"/>
                <w:sz w:val="22"/>
                <w:szCs w:val="22"/>
                <w:lang w:eastAsia="sl-SI"/>
              </w:rPr>
              <w:t>na vozišču v naselju, kjer poteka dvosmerni prom</w:t>
            </w:r>
            <w:r>
              <w:rPr>
                <w:rFonts w:ascii="Calibri" w:eastAsia="Times New Roman" w:hAnsi="Calibri" w:cs="Times New Roman"/>
                <w:color w:val="000000"/>
                <w:sz w:val="22"/>
                <w:szCs w:val="22"/>
                <w:lang w:eastAsia="sl-SI"/>
              </w:rPr>
              <w:t>et in ločilne črte niso vrisane</w:t>
            </w:r>
          </w:p>
        </w:tc>
      </w:tr>
    </w:tbl>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832938" w:rsidRPr="00421505" w:rsidRDefault="00182AA1" w:rsidP="002A2669">
      <w:pPr>
        <w:pStyle w:val="Odstavekseznama"/>
        <w:numPr>
          <w:ilvl w:val="0"/>
          <w:numId w:val="29"/>
        </w:numPr>
        <w:spacing w:after="200"/>
        <w:contextualSpacing w:val="0"/>
        <w:rPr>
          <w:rStyle w:val="Naslovknjige"/>
          <w:rFonts w:ascii="Verdana" w:hAnsi="Verdana"/>
          <w:b/>
        </w:rPr>
      </w:pPr>
      <w:r w:rsidRPr="00421505">
        <w:rPr>
          <w:rStyle w:val="Naslovknjige"/>
          <w:rFonts w:ascii="Verdana" w:hAnsi="Verdana"/>
          <w:b/>
        </w:rPr>
        <w:lastRenderedPageBreak/>
        <w:t>PRILOGE</w:t>
      </w:r>
    </w:p>
    <w:p w:rsidR="006C1B58" w:rsidRPr="00421505" w:rsidRDefault="00182AA1" w:rsidP="000015A6">
      <w:pPr>
        <w:pStyle w:val="Odstavekseznama"/>
        <w:numPr>
          <w:ilvl w:val="0"/>
          <w:numId w:val="33"/>
        </w:numPr>
        <w:spacing w:after="200"/>
        <w:contextualSpacing w:val="0"/>
        <w:rPr>
          <w:rStyle w:val="Naslovknjige"/>
          <w:rFonts w:ascii="Verdana" w:hAnsi="Verdana"/>
        </w:rPr>
      </w:pPr>
      <w:r w:rsidRPr="00421505">
        <w:rPr>
          <w:rStyle w:val="Naslovknjige"/>
          <w:rFonts w:ascii="Verdana" w:hAnsi="Verdana"/>
        </w:rPr>
        <w:t xml:space="preserve">Pregled dela </w:t>
      </w:r>
    </w:p>
    <w:p w:rsidR="00182AA1" w:rsidRPr="00421505" w:rsidRDefault="00354FDF" w:rsidP="000015A6">
      <w:pPr>
        <w:pStyle w:val="Odstavekseznama"/>
        <w:numPr>
          <w:ilvl w:val="0"/>
          <w:numId w:val="33"/>
        </w:numPr>
        <w:spacing w:after="200"/>
        <w:contextualSpacing w:val="0"/>
        <w:rPr>
          <w:rStyle w:val="Naslovknjige"/>
          <w:rFonts w:ascii="Verdana" w:hAnsi="Verdana"/>
        </w:rPr>
      </w:pPr>
      <w:r w:rsidRPr="00421505">
        <w:rPr>
          <w:rStyle w:val="Naslovknjige"/>
          <w:rFonts w:ascii="Verdana" w:hAnsi="Verdana"/>
        </w:rPr>
        <w:t>S</w:t>
      </w:r>
      <w:r w:rsidR="00182AA1" w:rsidRPr="00421505">
        <w:rPr>
          <w:rStyle w:val="Naslovknjige"/>
          <w:rFonts w:ascii="Verdana" w:hAnsi="Verdana"/>
        </w:rPr>
        <w:t xml:space="preserve">tatistika prekrškov </w:t>
      </w:r>
      <w:r w:rsidR="006C1B58" w:rsidRPr="00421505">
        <w:rPr>
          <w:rStyle w:val="Naslovknjige"/>
          <w:rFonts w:ascii="Verdana" w:hAnsi="Verdana"/>
        </w:rPr>
        <w:t xml:space="preserve">po ulicah in predpisih </w:t>
      </w:r>
    </w:p>
    <w:p w:rsidR="006C1B58" w:rsidRPr="00421505" w:rsidRDefault="00354FDF" w:rsidP="000015A6">
      <w:pPr>
        <w:pStyle w:val="Odstavekseznama"/>
        <w:numPr>
          <w:ilvl w:val="0"/>
          <w:numId w:val="33"/>
        </w:numPr>
        <w:spacing w:after="200"/>
        <w:contextualSpacing w:val="0"/>
        <w:rPr>
          <w:rStyle w:val="Naslovknjige"/>
          <w:rFonts w:ascii="Verdana" w:hAnsi="Verdana"/>
        </w:rPr>
      </w:pPr>
      <w:r w:rsidRPr="00421505">
        <w:rPr>
          <w:rStyle w:val="Naslovknjige"/>
          <w:rFonts w:ascii="Verdana" w:hAnsi="Verdana"/>
        </w:rPr>
        <w:t>S</w:t>
      </w:r>
      <w:r w:rsidR="00182AA1" w:rsidRPr="00421505">
        <w:rPr>
          <w:rStyle w:val="Naslovknjige"/>
          <w:rFonts w:ascii="Verdana" w:hAnsi="Verdana"/>
        </w:rPr>
        <w:t>tatistično poročilo</w:t>
      </w:r>
    </w:p>
    <w:p w:rsidR="00182AA1" w:rsidRPr="00421505" w:rsidRDefault="00354FDF" w:rsidP="000015A6">
      <w:pPr>
        <w:pStyle w:val="Odstavekseznama"/>
        <w:numPr>
          <w:ilvl w:val="0"/>
          <w:numId w:val="33"/>
        </w:numPr>
        <w:spacing w:after="200"/>
        <w:contextualSpacing w:val="0"/>
        <w:rPr>
          <w:rStyle w:val="Naslovknjige"/>
          <w:rFonts w:ascii="Verdana" w:hAnsi="Verdana"/>
        </w:rPr>
      </w:pPr>
      <w:r w:rsidRPr="00421505">
        <w:rPr>
          <w:rStyle w:val="Naslovknjige"/>
          <w:rFonts w:ascii="Verdana" w:hAnsi="Verdana"/>
        </w:rPr>
        <w:t>F</w:t>
      </w:r>
      <w:r w:rsidR="00182AA1" w:rsidRPr="00421505">
        <w:rPr>
          <w:rStyle w:val="Naslovknjige"/>
          <w:rFonts w:ascii="Verdana" w:hAnsi="Verdana"/>
        </w:rPr>
        <w:t xml:space="preserve">inančno poročilo </w:t>
      </w:r>
    </w:p>
    <w:p w:rsidR="00832938" w:rsidRPr="00421505" w:rsidRDefault="00832938"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153F76" w:rsidRPr="00421505" w:rsidRDefault="00153F76"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832938" w:rsidRPr="00421505" w:rsidRDefault="00832938" w:rsidP="00832938">
      <w:pPr>
        <w:rPr>
          <w:rFonts w:ascii="Verdana" w:hAnsi="Verdana"/>
        </w:rPr>
      </w:pPr>
    </w:p>
    <w:p w:rsidR="00153F76" w:rsidRPr="00421505" w:rsidRDefault="00153F76" w:rsidP="00153F76">
      <w:pPr>
        <w:spacing w:after="200"/>
        <w:contextualSpacing w:val="0"/>
        <w:rPr>
          <w:rStyle w:val="Naslovknjige"/>
          <w:rFonts w:ascii="Verdana" w:hAnsi="Verdana"/>
        </w:rPr>
      </w:pPr>
      <w:r w:rsidRPr="00421505">
        <w:rPr>
          <w:rStyle w:val="Naslovknjige"/>
          <w:rFonts w:ascii="Verdana" w:hAnsi="Verdana"/>
        </w:rPr>
        <w:t>Datum:</w:t>
      </w:r>
      <w:r w:rsidRPr="00421505">
        <w:rPr>
          <w:rStyle w:val="Naslovknjige"/>
          <w:rFonts w:ascii="Verdana" w:hAnsi="Verdana"/>
        </w:rPr>
        <w:tab/>
      </w:r>
      <w:r w:rsidR="00345910">
        <w:rPr>
          <w:rStyle w:val="Naslovknjige"/>
          <w:rFonts w:ascii="Verdana" w:hAnsi="Verdana"/>
        </w:rPr>
        <w:t>Januar</w:t>
      </w:r>
      <w:r w:rsidR="00443D7A" w:rsidRPr="00421505">
        <w:rPr>
          <w:rStyle w:val="Naslovknjige"/>
          <w:rFonts w:ascii="Verdana" w:hAnsi="Verdana"/>
        </w:rPr>
        <w:t xml:space="preserve"> 2017</w:t>
      </w:r>
    </w:p>
    <w:p w:rsidR="00153F76" w:rsidRPr="00421505" w:rsidRDefault="00153F76" w:rsidP="00153F76">
      <w:pPr>
        <w:pStyle w:val="Odstavekseznama"/>
        <w:spacing w:after="200"/>
        <w:ind w:left="360"/>
        <w:contextualSpacing w:val="0"/>
        <w:rPr>
          <w:rStyle w:val="Naslovknjige"/>
          <w:rFonts w:ascii="Verdana" w:hAnsi="Verdana"/>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1666"/>
        <w:gridCol w:w="4565"/>
      </w:tblGrid>
      <w:tr w:rsidR="00153F76" w:rsidRPr="00421505" w:rsidTr="000015A6">
        <w:tc>
          <w:tcPr>
            <w:tcW w:w="3139" w:type="dxa"/>
          </w:tcPr>
          <w:p w:rsidR="00153F76" w:rsidRPr="00421505" w:rsidRDefault="00153F76" w:rsidP="000015A6">
            <w:pPr>
              <w:pStyle w:val="Odstavekseznama"/>
              <w:spacing w:after="200"/>
              <w:ind w:left="0"/>
              <w:contextualSpacing w:val="0"/>
              <w:rPr>
                <w:rStyle w:val="Naslovknjige"/>
                <w:rFonts w:ascii="Verdana" w:hAnsi="Verdana"/>
              </w:rPr>
            </w:pPr>
          </w:p>
        </w:tc>
        <w:tc>
          <w:tcPr>
            <w:tcW w:w="1712" w:type="dxa"/>
          </w:tcPr>
          <w:p w:rsidR="00153F76" w:rsidRPr="00421505" w:rsidRDefault="00153F76" w:rsidP="000015A6">
            <w:pPr>
              <w:pStyle w:val="Odstavekseznama"/>
              <w:spacing w:after="200"/>
              <w:ind w:left="0"/>
              <w:contextualSpacing w:val="0"/>
              <w:rPr>
                <w:rStyle w:val="Naslovknjige"/>
                <w:rFonts w:ascii="Verdana" w:hAnsi="Verdana"/>
              </w:rPr>
            </w:pPr>
          </w:p>
        </w:tc>
        <w:tc>
          <w:tcPr>
            <w:tcW w:w="4644" w:type="dxa"/>
            <w:tcBorders>
              <w:bottom w:val="single" w:sz="4" w:space="0" w:color="auto"/>
            </w:tcBorders>
          </w:tcPr>
          <w:p w:rsidR="00153F76" w:rsidRPr="00421505" w:rsidRDefault="00153F76" w:rsidP="000015A6">
            <w:pPr>
              <w:pStyle w:val="Odstavekseznama"/>
              <w:spacing w:after="200"/>
              <w:ind w:left="360"/>
              <w:contextualSpacing w:val="0"/>
              <w:jc w:val="center"/>
              <w:rPr>
                <w:rStyle w:val="Naslovknjige"/>
                <w:rFonts w:ascii="Verdana" w:hAnsi="Verdana"/>
                <w:smallCaps w:val="0"/>
                <w:color w:val="auto"/>
                <w:spacing w:val="0"/>
              </w:rPr>
            </w:pPr>
            <w:r w:rsidRPr="00421505">
              <w:rPr>
                <w:rFonts w:ascii="Verdana" w:hAnsi="Verdana"/>
                <w:color w:val="auto"/>
              </w:rPr>
              <w:t>Irena DOŠEN</w:t>
            </w:r>
          </w:p>
        </w:tc>
      </w:tr>
      <w:tr w:rsidR="00153F76" w:rsidRPr="00421505" w:rsidTr="000015A6">
        <w:tc>
          <w:tcPr>
            <w:tcW w:w="3139" w:type="dxa"/>
          </w:tcPr>
          <w:p w:rsidR="00153F76" w:rsidRPr="00421505" w:rsidRDefault="00153F76" w:rsidP="000015A6">
            <w:pPr>
              <w:pStyle w:val="Odstavekseznama"/>
              <w:spacing w:after="200"/>
              <w:ind w:left="0"/>
              <w:contextualSpacing w:val="0"/>
              <w:rPr>
                <w:rStyle w:val="Naslovknjige"/>
                <w:rFonts w:ascii="Verdana" w:hAnsi="Verdana"/>
              </w:rPr>
            </w:pPr>
          </w:p>
        </w:tc>
        <w:tc>
          <w:tcPr>
            <w:tcW w:w="1712" w:type="dxa"/>
          </w:tcPr>
          <w:p w:rsidR="00153F76" w:rsidRPr="00421505" w:rsidRDefault="00153F76" w:rsidP="000015A6">
            <w:pPr>
              <w:pStyle w:val="Odstavekseznama"/>
              <w:spacing w:after="200"/>
              <w:ind w:left="0"/>
              <w:contextualSpacing w:val="0"/>
              <w:rPr>
                <w:rStyle w:val="Naslovknjige"/>
                <w:rFonts w:ascii="Verdana" w:hAnsi="Verdana"/>
              </w:rPr>
            </w:pPr>
          </w:p>
        </w:tc>
        <w:tc>
          <w:tcPr>
            <w:tcW w:w="4644" w:type="dxa"/>
            <w:tcBorders>
              <w:top w:val="single" w:sz="4" w:space="0" w:color="auto"/>
            </w:tcBorders>
          </w:tcPr>
          <w:p w:rsidR="00153F76" w:rsidRPr="00421505" w:rsidRDefault="00153F76" w:rsidP="000015A6">
            <w:pPr>
              <w:pStyle w:val="Odstavekseznama"/>
              <w:spacing w:after="200"/>
              <w:ind w:left="360"/>
              <w:contextualSpacing w:val="0"/>
              <w:jc w:val="center"/>
              <w:rPr>
                <w:rFonts w:ascii="Verdana" w:hAnsi="Verdana"/>
                <w:i/>
                <w:color w:val="auto"/>
              </w:rPr>
            </w:pPr>
            <w:r w:rsidRPr="00421505">
              <w:rPr>
                <w:rFonts w:ascii="Verdana" w:hAnsi="Verdana"/>
                <w:i/>
                <w:color w:val="auto"/>
              </w:rPr>
              <w:t xml:space="preserve">Vodja Medobčinskega redarstva </w:t>
            </w:r>
            <w:r w:rsidRPr="00421505">
              <w:rPr>
                <w:rFonts w:ascii="Verdana" w:hAnsi="Verdana"/>
                <w:i/>
                <w:color w:val="auto"/>
              </w:rPr>
              <w:br/>
              <w:t>občin Mežiške doline</w:t>
            </w:r>
          </w:p>
        </w:tc>
      </w:tr>
    </w:tbl>
    <w:p w:rsidR="00B055E1" w:rsidRPr="00832938" w:rsidRDefault="00B055E1" w:rsidP="00832938">
      <w:pPr>
        <w:jc w:val="center"/>
      </w:pPr>
    </w:p>
    <w:sectPr w:rsidR="00B055E1" w:rsidRPr="00832938" w:rsidSect="00D00B7E">
      <w:headerReference w:type="default" r:id="rId17"/>
      <w:footerReference w:type="default" r:id="rId18"/>
      <w:pgSz w:w="11907" w:h="16839" w:code="1"/>
      <w:pgMar w:top="1276" w:right="992"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73" w:rsidRDefault="00B23173">
      <w:r>
        <w:separator/>
      </w:r>
    </w:p>
  </w:endnote>
  <w:endnote w:type="continuationSeparator" w:id="0">
    <w:p w:rsidR="00B23173" w:rsidRDefault="00B2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Schoolbook">
    <w:altName w:val="Century"/>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93" w:rsidRDefault="00826F93" w:rsidP="00102BAB">
    <w:pPr>
      <w:pStyle w:val="Noga"/>
      <w:pBdr>
        <w:top w:val="single" w:sz="4" w:space="1" w:color="auto"/>
      </w:pBdr>
    </w:pPr>
    <w:r>
      <w:t>Medobčinsko redarstvo občin Mežiške doline</w:t>
    </w:r>
    <w:r>
      <w:ptab w:relativeTo="margin" w:alignment="right" w:leader="none"/>
    </w:r>
    <w:r>
      <w:fldChar w:fldCharType="begin"/>
    </w:r>
    <w:r>
      <w:instrText xml:space="preserve"> PAGE </w:instrText>
    </w:r>
    <w:r>
      <w:fldChar w:fldCharType="separate"/>
    </w:r>
    <w:r w:rsidR="00F5078C">
      <w:rPr>
        <w:noProof/>
      </w:rPr>
      <w:t>12</w:t>
    </w:r>
    <w:r>
      <w:rPr>
        <w:noProof/>
      </w:rPr>
      <w:fldChar w:fldCharType="end"/>
    </w:r>
    <w:r>
      <w:t xml:space="preserve"> </w:t>
    </w:r>
    <w:r>
      <w:rPr>
        <w:noProof/>
        <w:lang w:eastAsia="sl-SI"/>
      </w:rPr>
      <mc:AlternateContent>
        <mc:Choice Requires="wps">
          <w:drawing>
            <wp:inline distT="0" distB="0" distL="0" distR="0">
              <wp:extent cx="91440" cy="91440"/>
              <wp:effectExtent l="19050" t="19050" r="41910" b="60960"/>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solidFill>
                        <a:schemeClr val="tx2"/>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oval w14:anchorId="1E2D3082" id="Oval 3"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" fillcolor="#575f6d [3215]" strokecolor="#f2f2f2 [3041]" strokeweight="3pt">
              <v:shadow on="t" color="#244482 [1605]" opacity=".5" offset="1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73" w:rsidRDefault="00B23173">
      <w:r>
        <w:separator/>
      </w:r>
    </w:p>
  </w:footnote>
  <w:footnote w:type="continuationSeparator" w:id="0">
    <w:p w:rsidR="00B23173" w:rsidRDefault="00B2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93" w:rsidRDefault="00826F93" w:rsidP="00102BAB">
    <w:pPr>
      <w:pStyle w:val="Glava"/>
      <w:pBdr>
        <w:bottom w:val="single" w:sz="4" w:space="1" w:color="auto"/>
      </w:pBdr>
    </w:pPr>
    <w:r>
      <w:t>Letno poročilo o delu za leto 2017</w:t>
    </w:r>
    <w:r>
      <w:ptab w:relativeTo="margin" w:alignment="right" w:leader="none"/>
    </w:r>
    <w:sdt>
      <w:sdtPr>
        <w:id w:val="80127134"/>
        <w:placeholder>
          <w:docPart w:val="2DEAFEDCBF344443BA36756A7F4D979A"/>
        </w:placeholder>
        <w:dataBinding w:prefixMappings="xmlns:ns0='http://schemas.microsoft.com/office/2006/coverPageProps'" w:xpath="/ns0:CoverPageProperties[1]/ns0:PublishDate[1]" w:storeItemID="{55AF091B-3C7A-41E3-B477-F2FDAA23CFDA}"/>
        <w:date w:fullDate="2017-01-09T00:00:00Z">
          <w:dateFormat w:val="dd.MM.yyyy"/>
          <w:lid w:val="sl-SI"/>
          <w:storeMappedDataAs w:val="dateTime"/>
          <w:calendar w:val="gregorian"/>
        </w:date>
      </w:sdtPr>
      <w:sdtContent>
        <w:r>
          <w:t>09.01.2017</w:t>
        </w:r>
      </w:sdtContent>
    </w:sdt>
    <w:r>
      <w:rPr>
        <w:noProof/>
        <w:lang w:eastAsia="sl-SI"/>
      </w:rPr>
      <mc:AlternateContent>
        <mc:Choice Requires="wps">
          <w:drawing>
            <wp:anchor distT="0" distB="0" distL="114299" distR="114299" simplePos="0" relativeHeight="251660288" behindDoc="0" locked="0" layoutInCell="1" allowOverlap="1" wp14:anchorId="73B74B33" wp14:editId="59CCD5CB">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66755"/>
              <wp:effectExtent l="19050" t="0" r="1905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67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rightMargin">
                <wp14:pctWidth>0</wp14:pctWidth>
              </wp14:sizeRelH>
              <wp14:sizeRelV relativeFrom="page">
                <wp14:pctHeight>102000</wp14:pctHeight>
              </wp14:sizeRelV>
            </wp:anchor>
          </w:drawing>
        </mc:Choice>
        <mc:Fallback>
          <w:pict>
            <v:shapetype w14:anchorId="458F4CB0" id="_x0000_t32" coordsize="21600,21600" o:spt="32" o:oned="t" path="m,l21600,21600e" filled="f">
              <v:path arrowok="t" fillok="f" o:connecttype="none"/>
              <o:lock v:ext="edit" shapetype="t"/>
            </v:shapetype>
            <v:shape id="AutoShape 2" o:spid="_x0000_s1026" type="#_x0000_t32" style="position:absolute;margin-left:0;margin-top:0;width:0;height:855.65pt;z-index:251660288;visibility:visible;mso-wrap-style:square;mso-width-percent:0;mso-height-percent:1020;mso-left-percent:970;mso-top-percent:-10;mso-wrap-distance-left:3.17497mm;mso-wrap-distance-top:0;mso-wrap-distance-right:3.17497mm;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" strokecolor="#f2f2f2 [3041]" strokeweight="3pt">
              <v:shadow color="#244482 [1605]" opacity=".5" offse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3DB0A8E"/>
    <w:multiLevelType w:val="hybridMultilevel"/>
    <w:tmpl w:val="1E48F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54717F5"/>
    <w:multiLevelType w:val="multilevel"/>
    <w:tmpl w:val="7FBCC8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061F7994"/>
    <w:multiLevelType w:val="multilevel"/>
    <w:tmpl w:val="092E7148"/>
    <w:lvl w:ilvl="0">
      <w:start w:val="1"/>
      <w:numFmt w:val="decimal"/>
      <w:pStyle w:val="Kazalovsebine3"/>
      <w:lvlText w:val="%1."/>
      <w:lvlJc w:val="left"/>
      <w:pPr>
        <w:ind w:left="720" w:hanging="360"/>
      </w:pPr>
      <w:rPr>
        <w:rFonts w:hint="default"/>
        <w:b/>
      </w:rPr>
    </w:lvl>
    <w:lvl w:ilvl="1">
      <w:start w:val="1"/>
      <w:numFmt w:val="decimal"/>
      <w:pStyle w:val="Kazalovsebine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9261896"/>
    <w:multiLevelType w:val="hybridMultilevel"/>
    <w:tmpl w:val="158CE030"/>
    <w:lvl w:ilvl="0" w:tplc="94FAB98E">
      <w:start w:val="3"/>
      <w:numFmt w:val="decimal"/>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C3F09ED"/>
    <w:multiLevelType w:val="multilevel"/>
    <w:tmpl w:val="CD40BF9A"/>
    <w:styleLink w:val="Oznaenseznam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6">
    <w:nsid w:val="132A74F4"/>
    <w:multiLevelType w:val="multilevel"/>
    <w:tmpl w:val="8620240A"/>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575F6D" w:themeColor="text2"/>
      </w:rPr>
    </w:lvl>
    <w:lvl w:ilvl="3">
      <w:start w:val="1"/>
      <w:numFmt w:val="decimal"/>
      <w:lvlText w:val="%1.%2.%3.%4."/>
      <w:lvlJc w:val="left"/>
      <w:pPr>
        <w:ind w:left="1080" w:hanging="1080"/>
      </w:pPr>
      <w:rPr>
        <w:rFonts w:hint="default"/>
        <w:color w:val="575F6D" w:themeColor="text2"/>
      </w:rPr>
    </w:lvl>
    <w:lvl w:ilvl="4">
      <w:start w:val="1"/>
      <w:numFmt w:val="decimal"/>
      <w:lvlText w:val="%1.%2.%3.%4.%5."/>
      <w:lvlJc w:val="left"/>
      <w:pPr>
        <w:ind w:left="1080" w:hanging="1080"/>
      </w:pPr>
      <w:rPr>
        <w:rFonts w:hint="default"/>
        <w:color w:val="575F6D" w:themeColor="text2"/>
      </w:rPr>
    </w:lvl>
    <w:lvl w:ilvl="5">
      <w:start w:val="1"/>
      <w:numFmt w:val="decimal"/>
      <w:lvlText w:val="%1.%2.%3.%4.%5.%6."/>
      <w:lvlJc w:val="left"/>
      <w:pPr>
        <w:ind w:left="1440" w:hanging="1440"/>
      </w:pPr>
      <w:rPr>
        <w:rFonts w:hint="default"/>
        <w:color w:val="575F6D" w:themeColor="text2"/>
      </w:rPr>
    </w:lvl>
    <w:lvl w:ilvl="6">
      <w:start w:val="1"/>
      <w:numFmt w:val="decimal"/>
      <w:lvlText w:val="%1.%2.%3.%4.%5.%6.%7."/>
      <w:lvlJc w:val="left"/>
      <w:pPr>
        <w:ind w:left="1440" w:hanging="1440"/>
      </w:pPr>
      <w:rPr>
        <w:rFonts w:hint="default"/>
        <w:color w:val="575F6D" w:themeColor="text2"/>
      </w:rPr>
    </w:lvl>
    <w:lvl w:ilvl="7">
      <w:start w:val="1"/>
      <w:numFmt w:val="decimal"/>
      <w:lvlText w:val="%1.%2.%3.%4.%5.%6.%7.%8."/>
      <w:lvlJc w:val="left"/>
      <w:pPr>
        <w:ind w:left="1800" w:hanging="1800"/>
      </w:pPr>
      <w:rPr>
        <w:rFonts w:hint="default"/>
        <w:color w:val="575F6D" w:themeColor="text2"/>
      </w:rPr>
    </w:lvl>
    <w:lvl w:ilvl="8">
      <w:start w:val="1"/>
      <w:numFmt w:val="decimal"/>
      <w:lvlText w:val="%1.%2.%3.%4.%5.%6.%7.%8.%9."/>
      <w:lvlJc w:val="left"/>
      <w:pPr>
        <w:ind w:left="1800" w:hanging="1800"/>
      </w:pPr>
      <w:rPr>
        <w:rFonts w:hint="default"/>
        <w:color w:val="575F6D" w:themeColor="text2"/>
      </w:rPr>
    </w:lvl>
  </w:abstractNum>
  <w:abstractNum w:abstractNumId="17">
    <w:nsid w:val="17C45D3B"/>
    <w:multiLevelType w:val="hybridMultilevel"/>
    <w:tmpl w:val="3B549A1C"/>
    <w:lvl w:ilvl="0" w:tplc="93A23BA2">
      <w:numFmt w:val="bullet"/>
      <w:lvlText w:val="-"/>
      <w:lvlJc w:val="left"/>
      <w:pPr>
        <w:ind w:left="720" w:hanging="360"/>
      </w:pPr>
      <w:rPr>
        <w:rFonts w:ascii="Verdana" w:eastAsiaTheme="minorEastAsia"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9">
    <w:nsid w:val="197E3499"/>
    <w:multiLevelType w:val="multilevel"/>
    <w:tmpl w:val="85C08436"/>
    <w:styleLink w:val="Otevilenseznam1"/>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0">
    <w:nsid w:val="1DCF3FBB"/>
    <w:multiLevelType w:val="hybridMultilevel"/>
    <w:tmpl w:val="2EBC64FE"/>
    <w:lvl w:ilvl="0" w:tplc="AAA63A84">
      <w:start w:val="7"/>
      <w:numFmt w:val="bullet"/>
      <w:lvlText w:val="-"/>
      <w:lvlJc w:val="left"/>
      <w:pPr>
        <w:ind w:left="720" w:hanging="360"/>
      </w:pPr>
      <w:rPr>
        <w:rFonts w:ascii="Verdana" w:eastAsiaTheme="minorEastAsia"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2">
    <w:nsid w:val="20FD3B87"/>
    <w:multiLevelType w:val="hybridMultilevel"/>
    <w:tmpl w:val="B1EAF5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287130C1"/>
    <w:multiLevelType w:val="singleLevel"/>
    <w:tmpl w:val="2408A91E"/>
    <w:lvl w:ilvl="0">
      <w:start w:val="1"/>
      <w:numFmt w:val="bullet"/>
      <w:pStyle w:val="Oznaenseznam"/>
      <w:lvlText w:val=""/>
      <w:lvlJc w:val="left"/>
      <w:pPr>
        <w:ind w:left="245" w:hanging="245"/>
      </w:pPr>
      <w:rPr>
        <w:rFonts w:ascii="Symbol" w:hAnsi="Symbol" w:cs="Symbol" w:hint="default"/>
        <w:color w:val="FE8637" w:themeColor="accent1"/>
        <w:sz w:val="16"/>
      </w:rPr>
    </w:lvl>
  </w:abstractNum>
  <w:abstractNum w:abstractNumId="24">
    <w:nsid w:val="2E5D65F2"/>
    <w:multiLevelType w:val="hybridMultilevel"/>
    <w:tmpl w:val="171860E6"/>
    <w:lvl w:ilvl="0" w:tplc="0D443058">
      <w:start w:val="2"/>
      <w:numFmt w:val="bullet"/>
      <w:lvlText w:val="-"/>
      <w:lvlJc w:val="left"/>
      <w:pPr>
        <w:ind w:left="720" w:hanging="360"/>
      </w:pPr>
      <w:rPr>
        <w:rFonts w:ascii="Century Schoolbook" w:eastAsiaTheme="minorEastAsia" w:hAnsi="Century School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CE2585"/>
    <w:multiLevelType w:val="hybridMultilevel"/>
    <w:tmpl w:val="138C53A4"/>
    <w:lvl w:ilvl="0" w:tplc="93A23BA2">
      <w:numFmt w:val="bullet"/>
      <w:lvlText w:val="-"/>
      <w:lvlJc w:val="left"/>
      <w:pPr>
        <w:ind w:left="1080" w:hanging="360"/>
      </w:pPr>
      <w:rPr>
        <w:rFonts w:ascii="Verdana" w:eastAsiaTheme="minorEastAsia" w:hAnsi="Verdan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3A7846E8"/>
    <w:multiLevelType w:val="multilevel"/>
    <w:tmpl w:val="F76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967208"/>
    <w:multiLevelType w:val="hybridMultilevel"/>
    <w:tmpl w:val="C5E6A7BA"/>
    <w:lvl w:ilvl="0" w:tplc="50044282">
      <w:numFmt w:val="bullet"/>
      <w:lvlText w:val="–"/>
      <w:lvlJc w:val="left"/>
      <w:pPr>
        <w:ind w:left="69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9">
    <w:nsid w:val="466D73E1"/>
    <w:multiLevelType w:val="hybridMultilevel"/>
    <w:tmpl w:val="A9989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31">
    <w:nsid w:val="47AD02C8"/>
    <w:multiLevelType w:val="hybridMultilevel"/>
    <w:tmpl w:val="F5A44626"/>
    <w:lvl w:ilvl="0" w:tplc="50044282">
      <w:numFmt w:val="bullet"/>
      <w:lvlText w:val="–"/>
      <w:lvlJc w:val="left"/>
      <w:pPr>
        <w:ind w:left="690" w:hanging="360"/>
      </w:pPr>
      <w:rPr>
        <w:rFonts w:ascii="Verdana" w:eastAsia="Times New Roman" w:hAnsi="Verdana"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2">
    <w:nsid w:val="486B665B"/>
    <w:multiLevelType w:val="hybridMultilevel"/>
    <w:tmpl w:val="E6B2F044"/>
    <w:lvl w:ilvl="0" w:tplc="93A23BA2">
      <w:numFmt w:val="bullet"/>
      <w:lvlText w:val="-"/>
      <w:lvlJc w:val="left"/>
      <w:pPr>
        <w:ind w:left="720" w:hanging="360"/>
      </w:pPr>
      <w:rPr>
        <w:rFonts w:ascii="Verdana" w:eastAsiaTheme="minorEastAsia"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0A53EC"/>
    <w:multiLevelType w:val="hybridMultilevel"/>
    <w:tmpl w:val="9006A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58C425BA"/>
    <w:multiLevelType w:val="hybridMultilevel"/>
    <w:tmpl w:val="86086326"/>
    <w:lvl w:ilvl="0" w:tplc="3ACAB9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9872D0"/>
    <w:multiLevelType w:val="multilevel"/>
    <w:tmpl w:val="D2D6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25B39"/>
    <w:multiLevelType w:val="multilevel"/>
    <w:tmpl w:val="ABA6A7D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9">
    <w:nsid w:val="71E7770B"/>
    <w:multiLevelType w:val="hybridMultilevel"/>
    <w:tmpl w:val="7D943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1">
    <w:nsid w:val="7F071201"/>
    <w:multiLevelType w:val="hybridMultilevel"/>
    <w:tmpl w:val="E222C83E"/>
    <w:lvl w:ilvl="0" w:tplc="3ACAB9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8"/>
  </w:num>
  <w:num w:numId="4">
    <w:abstractNumId w:val="18"/>
  </w:num>
  <w:num w:numId="5">
    <w:abstractNumId w:val="21"/>
  </w:num>
  <w:num w:numId="6">
    <w:abstractNumId w:val="10"/>
  </w:num>
  <w:num w:numId="7">
    <w:abstractNumId w:val="40"/>
  </w:num>
  <w:num w:numId="8">
    <w:abstractNumId w:val="30"/>
  </w:num>
  <w:num w:numId="9">
    <w:abstractNumId w:val="1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5"/>
  </w:num>
  <w:num w:numId="23">
    <w:abstractNumId w:val="23"/>
  </w:num>
  <w:num w:numId="24">
    <w:abstractNumId w:val="19"/>
  </w:num>
  <w:num w:numId="25">
    <w:abstractNumId w:val="38"/>
  </w:num>
  <w:num w:numId="26">
    <w:abstractNumId w:val="13"/>
  </w:num>
  <w:num w:numId="27">
    <w:abstractNumId w:val="26"/>
  </w:num>
  <w:num w:numId="28">
    <w:abstractNumId w:val="37"/>
  </w:num>
  <w:num w:numId="29">
    <w:abstractNumId w:val="16"/>
  </w:num>
  <w:num w:numId="30">
    <w:abstractNumId w:val="12"/>
  </w:num>
  <w:num w:numId="31">
    <w:abstractNumId w:val="24"/>
  </w:num>
  <w:num w:numId="32">
    <w:abstractNumId w:val="14"/>
  </w:num>
  <w:num w:numId="33">
    <w:abstractNumId w:val="20"/>
  </w:num>
  <w:num w:numId="34">
    <w:abstractNumId w:val="39"/>
  </w:num>
  <w:num w:numId="35">
    <w:abstractNumId w:val="36"/>
  </w:num>
  <w:num w:numId="36">
    <w:abstractNumId w:val="41"/>
  </w:num>
  <w:num w:numId="37">
    <w:abstractNumId w:val="31"/>
  </w:num>
  <w:num w:numId="38">
    <w:abstractNumId w:val="27"/>
  </w:num>
  <w:num w:numId="39">
    <w:abstractNumId w:val="17"/>
  </w:num>
  <w:num w:numId="40">
    <w:abstractNumId w:val="25"/>
  </w:num>
  <w:num w:numId="41">
    <w:abstractNumId w:val="11"/>
  </w:num>
  <w:num w:numId="42">
    <w:abstractNumId w:val="32"/>
  </w:num>
  <w:num w:numId="43">
    <w:abstractNumId w:val="29"/>
  </w:num>
  <w:num w:numId="44">
    <w:abstractNumId w:val="2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E1"/>
    <w:rsid w:val="000015A6"/>
    <w:rsid w:val="00084F4A"/>
    <w:rsid w:val="000956BB"/>
    <w:rsid w:val="000B0312"/>
    <w:rsid w:val="000C07E3"/>
    <w:rsid w:val="00102BAB"/>
    <w:rsid w:val="00111D9B"/>
    <w:rsid w:val="00121CED"/>
    <w:rsid w:val="00133AB5"/>
    <w:rsid w:val="001344DE"/>
    <w:rsid w:val="00146B7C"/>
    <w:rsid w:val="00153F76"/>
    <w:rsid w:val="001562EC"/>
    <w:rsid w:val="00182AA1"/>
    <w:rsid w:val="001D5D0A"/>
    <w:rsid w:val="001E7E1E"/>
    <w:rsid w:val="00200F50"/>
    <w:rsid w:val="00201A3A"/>
    <w:rsid w:val="0024324C"/>
    <w:rsid w:val="00247DA0"/>
    <w:rsid w:val="00251F41"/>
    <w:rsid w:val="00262A85"/>
    <w:rsid w:val="00272A77"/>
    <w:rsid w:val="002A2669"/>
    <w:rsid w:val="002A62FA"/>
    <w:rsid w:val="002B1C62"/>
    <w:rsid w:val="00305571"/>
    <w:rsid w:val="003150B3"/>
    <w:rsid w:val="00320825"/>
    <w:rsid w:val="00345910"/>
    <w:rsid w:val="00346048"/>
    <w:rsid w:val="00353372"/>
    <w:rsid w:val="00354FDF"/>
    <w:rsid w:val="00391252"/>
    <w:rsid w:val="003E4A63"/>
    <w:rsid w:val="004057D3"/>
    <w:rsid w:val="00421505"/>
    <w:rsid w:val="00425255"/>
    <w:rsid w:val="00443D7A"/>
    <w:rsid w:val="004552E0"/>
    <w:rsid w:val="00484B48"/>
    <w:rsid w:val="004A183A"/>
    <w:rsid w:val="005037DC"/>
    <w:rsid w:val="00506BA9"/>
    <w:rsid w:val="00532F34"/>
    <w:rsid w:val="00544048"/>
    <w:rsid w:val="0055401E"/>
    <w:rsid w:val="00563008"/>
    <w:rsid w:val="00591A3F"/>
    <w:rsid w:val="005C05A0"/>
    <w:rsid w:val="005C4600"/>
    <w:rsid w:val="005C66EB"/>
    <w:rsid w:val="005D0C23"/>
    <w:rsid w:val="005D2153"/>
    <w:rsid w:val="005D6BF2"/>
    <w:rsid w:val="005E52AD"/>
    <w:rsid w:val="00607E03"/>
    <w:rsid w:val="00612AAD"/>
    <w:rsid w:val="00621C63"/>
    <w:rsid w:val="006428E2"/>
    <w:rsid w:val="006536E7"/>
    <w:rsid w:val="006A729E"/>
    <w:rsid w:val="006C1B58"/>
    <w:rsid w:val="00701C02"/>
    <w:rsid w:val="00725E07"/>
    <w:rsid w:val="00756CE9"/>
    <w:rsid w:val="00797881"/>
    <w:rsid w:val="007A0379"/>
    <w:rsid w:val="007C5D70"/>
    <w:rsid w:val="007D6A03"/>
    <w:rsid w:val="007E2B7F"/>
    <w:rsid w:val="00817425"/>
    <w:rsid w:val="00821052"/>
    <w:rsid w:val="00826F93"/>
    <w:rsid w:val="00832938"/>
    <w:rsid w:val="0084323F"/>
    <w:rsid w:val="008477BD"/>
    <w:rsid w:val="00850268"/>
    <w:rsid w:val="0086061F"/>
    <w:rsid w:val="00871659"/>
    <w:rsid w:val="00880494"/>
    <w:rsid w:val="00891D15"/>
    <w:rsid w:val="008B3F86"/>
    <w:rsid w:val="008C2839"/>
    <w:rsid w:val="008D3299"/>
    <w:rsid w:val="008D58F1"/>
    <w:rsid w:val="008E5653"/>
    <w:rsid w:val="008E6337"/>
    <w:rsid w:val="009015D3"/>
    <w:rsid w:val="00990FF3"/>
    <w:rsid w:val="00996A00"/>
    <w:rsid w:val="009A2D0D"/>
    <w:rsid w:val="009B1133"/>
    <w:rsid w:val="009D6043"/>
    <w:rsid w:val="009F006C"/>
    <w:rsid w:val="00A17828"/>
    <w:rsid w:val="00A2568E"/>
    <w:rsid w:val="00A30111"/>
    <w:rsid w:val="00A41EE7"/>
    <w:rsid w:val="00A63879"/>
    <w:rsid w:val="00A700B0"/>
    <w:rsid w:val="00A71409"/>
    <w:rsid w:val="00AE4C68"/>
    <w:rsid w:val="00AE7EB5"/>
    <w:rsid w:val="00B055E1"/>
    <w:rsid w:val="00B22110"/>
    <w:rsid w:val="00B23173"/>
    <w:rsid w:val="00B46EDE"/>
    <w:rsid w:val="00B85BD8"/>
    <w:rsid w:val="00BB7AA5"/>
    <w:rsid w:val="00BC5404"/>
    <w:rsid w:val="00BD7DAF"/>
    <w:rsid w:val="00BE5795"/>
    <w:rsid w:val="00BF4EDE"/>
    <w:rsid w:val="00C42C9E"/>
    <w:rsid w:val="00C53F64"/>
    <w:rsid w:val="00CB4591"/>
    <w:rsid w:val="00CC0907"/>
    <w:rsid w:val="00CC2690"/>
    <w:rsid w:val="00CE5A3A"/>
    <w:rsid w:val="00D00B7E"/>
    <w:rsid w:val="00D05722"/>
    <w:rsid w:val="00D3119D"/>
    <w:rsid w:val="00D33DEA"/>
    <w:rsid w:val="00D55A1E"/>
    <w:rsid w:val="00D57BB4"/>
    <w:rsid w:val="00D61715"/>
    <w:rsid w:val="00DC2935"/>
    <w:rsid w:val="00DD4809"/>
    <w:rsid w:val="00DF7FD6"/>
    <w:rsid w:val="00E00694"/>
    <w:rsid w:val="00E06D49"/>
    <w:rsid w:val="00E773F8"/>
    <w:rsid w:val="00E815B7"/>
    <w:rsid w:val="00E872C0"/>
    <w:rsid w:val="00E9622E"/>
    <w:rsid w:val="00EE0CC0"/>
    <w:rsid w:val="00F2025E"/>
    <w:rsid w:val="00F2245F"/>
    <w:rsid w:val="00F2391D"/>
    <w:rsid w:val="00F25B71"/>
    <w:rsid w:val="00F5078C"/>
    <w:rsid w:val="00F50D51"/>
    <w:rsid w:val="00F871E3"/>
    <w:rsid w:val="00F94DED"/>
    <w:rsid w:val="00FA6626"/>
  </w:rsids>
  <m:mathPr>
    <m:mathFont m:val="Cambria Math"/>
    <m:brkBin m:val="before"/>
    <m:brkBinSub m:val="--"/>
    <m:smallFrac m:val="0"/>
    <m:dispDef/>
    <m:lMargin m:val="1440"/>
    <m:rMargin m:val="1440"/>
    <m:defJc m:val="centerGroup"/>
    <m:wrapIndent m:val="1440"/>
    <m:intLim m:val="undOvr"/>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15:docId w15:val="{421F7661-7B49-40A0-AE2B-8A788F0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5255"/>
    <w:pPr>
      <w:spacing w:after="0"/>
      <w:contextualSpacing/>
    </w:pPr>
    <w:rPr>
      <w:rFonts w:eastAsiaTheme="minorEastAsia" w:cstheme="minorBidi"/>
      <w:color w:val="575F6D" w:themeColor="text2"/>
      <w:sz w:val="20"/>
      <w:szCs w:val="20"/>
      <w:lang w:val="sl-SI"/>
    </w:rPr>
  </w:style>
  <w:style w:type="paragraph" w:styleId="Naslov1">
    <w:name w:val="heading 1"/>
    <w:basedOn w:val="Navaden"/>
    <w:next w:val="Navaden"/>
    <w:link w:val="Naslov1Znak"/>
    <w:uiPriority w:val="9"/>
    <w:semiHidden/>
    <w:unhideWhenUsed/>
    <w:rsid w:val="00425255"/>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Naslov2">
    <w:name w:val="heading 2"/>
    <w:basedOn w:val="Navaden"/>
    <w:next w:val="Navaden"/>
    <w:link w:val="Naslov2Znak"/>
    <w:uiPriority w:val="9"/>
    <w:semiHidden/>
    <w:unhideWhenUsed/>
    <w:rsid w:val="00425255"/>
    <w:pPr>
      <w:contextualSpacing w:val="0"/>
      <w:outlineLvl w:val="1"/>
    </w:pPr>
    <w:rPr>
      <w:rFonts w:asciiTheme="majorHAnsi" w:eastAsiaTheme="majorEastAsia" w:hAnsiTheme="majorHAnsi" w:cstheme="majorBidi"/>
      <w:color w:val="414751" w:themeColor="text2" w:themeShade="BF"/>
      <w:sz w:val="28"/>
      <w:szCs w:val="28"/>
    </w:rPr>
  </w:style>
  <w:style w:type="paragraph" w:styleId="Naslov3">
    <w:name w:val="heading 3"/>
    <w:basedOn w:val="Navaden"/>
    <w:next w:val="Navaden"/>
    <w:link w:val="Naslov3Znak"/>
    <w:uiPriority w:val="9"/>
    <w:semiHidden/>
    <w:unhideWhenUsed/>
    <w:rsid w:val="00425255"/>
    <w:pPr>
      <w:contextualSpacing w:val="0"/>
      <w:outlineLvl w:val="2"/>
    </w:pPr>
    <w:rPr>
      <w:rFonts w:asciiTheme="majorHAnsi" w:eastAsiaTheme="majorEastAsia" w:hAnsiTheme="majorHAnsi" w:cstheme="majorBidi"/>
      <w:color w:val="414751" w:themeColor="text2" w:themeShade="BF"/>
      <w:spacing w:val="5"/>
      <w:sz w:val="24"/>
    </w:rPr>
  </w:style>
  <w:style w:type="paragraph" w:styleId="Naslov4">
    <w:name w:val="heading 4"/>
    <w:basedOn w:val="Navaden"/>
    <w:next w:val="Navaden"/>
    <w:link w:val="Naslov4Znak"/>
    <w:uiPriority w:val="9"/>
    <w:semiHidden/>
    <w:unhideWhenUsed/>
    <w:rsid w:val="00425255"/>
    <w:pPr>
      <w:contextualSpacing w:val="0"/>
      <w:outlineLvl w:val="3"/>
    </w:pPr>
    <w:rPr>
      <w:rFonts w:asciiTheme="majorHAnsi" w:eastAsiaTheme="majorEastAsia" w:hAnsiTheme="majorHAnsi" w:cstheme="majorBidi"/>
      <w:color w:val="E65B01" w:themeColor="accent1" w:themeShade="BF"/>
      <w:sz w:val="22"/>
      <w:szCs w:val="22"/>
    </w:rPr>
  </w:style>
  <w:style w:type="paragraph" w:styleId="Naslov5">
    <w:name w:val="heading 5"/>
    <w:basedOn w:val="Navaden"/>
    <w:next w:val="Navaden"/>
    <w:link w:val="Naslov5Znak"/>
    <w:uiPriority w:val="9"/>
    <w:semiHidden/>
    <w:unhideWhenUsed/>
    <w:rsid w:val="00425255"/>
    <w:pPr>
      <w:contextualSpacing w:val="0"/>
      <w:outlineLvl w:val="4"/>
    </w:pPr>
    <w:rPr>
      <w:i/>
      <w:iCs/>
      <w:color w:val="E65B01" w:themeColor="accent1" w:themeShade="BF"/>
      <w:sz w:val="22"/>
      <w:szCs w:val="22"/>
    </w:rPr>
  </w:style>
  <w:style w:type="paragraph" w:styleId="Naslov6">
    <w:name w:val="heading 6"/>
    <w:basedOn w:val="Navaden"/>
    <w:next w:val="Navaden"/>
    <w:link w:val="Naslov6Znak"/>
    <w:uiPriority w:val="9"/>
    <w:semiHidden/>
    <w:unhideWhenUsed/>
    <w:rsid w:val="00425255"/>
    <w:pPr>
      <w:contextualSpacing w:val="0"/>
      <w:outlineLvl w:val="5"/>
    </w:pPr>
    <w:rPr>
      <w:b/>
      <w:bCs/>
      <w:color w:val="E65B01" w:themeColor="accent1" w:themeShade="BF"/>
    </w:rPr>
  </w:style>
  <w:style w:type="paragraph" w:styleId="Naslov7">
    <w:name w:val="heading 7"/>
    <w:basedOn w:val="Navaden"/>
    <w:next w:val="Navaden"/>
    <w:link w:val="Naslov7Znak"/>
    <w:uiPriority w:val="9"/>
    <w:semiHidden/>
    <w:unhideWhenUsed/>
    <w:rsid w:val="00425255"/>
    <w:pPr>
      <w:contextualSpacing w:val="0"/>
      <w:outlineLvl w:val="6"/>
    </w:pPr>
    <w:rPr>
      <w:b/>
      <w:bCs/>
      <w:i/>
      <w:iCs/>
      <w:color w:val="E65B01" w:themeColor="accent1" w:themeShade="BF"/>
    </w:rPr>
  </w:style>
  <w:style w:type="paragraph" w:styleId="Naslov8">
    <w:name w:val="heading 8"/>
    <w:basedOn w:val="Navaden"/>
    <w:next w:val="Navaden"/>
    <w:link w:val="Naslov8Znak"/>
    <w:uiPriority w:val="9"/>
    <w:semiHidden/>
    <w:unhideWhenUsed/>
    <w:rsid w:val="00425255"/>
    <w:pPr>
      <w:contextualSpacing w:val="0"/>
      <w:outlineLvl w:val="7"/>
    </w:pPr>
    <w:rPr>
      <w:b/>
      <w:bCs/>
      <w:color w:val="3667C3" w:themeColor="accent2" w:themeShade="BF"/>
    </w:rPr>
  </w:style>
  <w:style w:type="paragraph" w:styleId="Naslov9">
    <w:name w:val="heading 9"/>
    <w:basedOn w:val="Navaden"/>
    <w:next w:val="Navaden"/>
    <w:link w:val="Naslov9Znak"/>
    <w:uiPriority w:val="9"/>
    <w:semiHidden/>
    <w:unhideWhenUsed/>
    <w:rsid w:val="00425255"/>
    <w:pPr>
      <w:contextualSpacing w:val="0"/>
      <w:outlineLvl w:val="8"/>
    </w:pPr>
    <w:rPr>
      <w:b/>
      <w:bCs/>
      <w:i/>
      <w:iCs/>
      <w:color w:val="3667C3" w:themeColor="accent2" w:themeShade="B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1"/>
    <w:rsid w:val="00425255"/>
    <w:pPr>
      <w:spacing w:after="0" w:line="240" w:lineRule="auto"/>
    </w:pPr>
    <w:rPr>
      <w:rFonts w:eastAsiaTheme="minorEastAsia" w:cstheme="minorBidi"/>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vaden-zamik">
    <w:name w:val="Normal Indent"/>
    <w:basedOn w:val="Navaden"/>
    <w:uiPriority w:val="99"/>
    <w:unhideWhenUsed/>
    <w:rsid w:val="00425255"/>
    <w:pPr>
      <w:ind w:left="720"/>
    </w:pPr>
  </w:style>
  <w:style w:type="paragraph" w:customStyle="1" w:styleId="Odsek">
    <w:name w:val="Odsek"/>
    <w:basedOn w:val="Navaden"/>
    <w:uiPriority w:val="2"/>
    <w:qFormat/>
    <w:rsid w:val="00425255"/>
    <w:pPr>
      <w:spacing w:before="200" w:line="240" w:lineRule="auto"/>
    </w:pPr>
    <w:rPr>
      <w:rFonts w:asciiTheme="majorHAnsi" w:eastAsiaTheme="majorEastAsia" w:hAnsiTheme="majorHAnsi" w:cstheme="majorBidi"/>
      <w:caps/>
      <w:noProof/>
      <w:spacing w:val="10"/>
    </w:rPr>
  </w:style>
  <w:style w:type="paragraph" w:customStyle="1" w:styleId="Pododsek">
    <w:name w:val="Pododsek"/>
    <w:basedOn w:val="Navaden"/>
    <w:uiPriority w:val="2"/>
    <w:qFormat/>
    <w:rsid w:val="00425255"/>
    <w:pPr>
      <w:spacing w:before="60"/>
    </w:pPr>
    <w:rPr>
      <w:b/>
      <w:bCs/>
    </w:rPr>
  </w:style>
  <w:style w:type="paragraph" w:styleId="Glava">
    <w:name w:val="header"/>
    <w:basedOn w:val="Navaden"/>
    <w:link w:val="GlavaZnak"/>
    <w:uiPriority w:val="99"/>
    <w:unhideWhenUsed/>
    <w:rsid w:val="00425255"/>
    <w:pPr>
      <w:tabs>
        <w:tab w:val="center" w:pos="4680"/>
        <w:tab w:val="right" w:pos="9360"/>
      </w:tabs>
      <w:spacing w:line="240" w:lineRule="auto"/>
    </w:pPr>
  </w:style>
  <w:style w:type="character" w:customStyle="1" w:styleId="GlavaZnak">
    <w:name w:val="Glava Znak"/>
    <w:basedOn w:val="Privzetapisavaodstavka"/>
    <w:link w:val="Glava"/>
    <w:uiPriority w:val="99"/>
    <w:rsid w:val="00425255"/>
    <w:rPr>
      <w:color w:val="575F6D" w:themeColor="text2"/>
      <w:sz w:val="20"/>
    </w:rPr>
  </w:style>
  <w:style w:type="paragraph" w:styleId="Noga">
    <w:name w:val="footer"/>
    <w:basedOn w:val="Navaden"/>
    <w:link w:val="NogaZnak"/>
    <w:uiPriority w:val="99"/>
    <w:unhideWhenUsed/>
    <w:rsid w:val="00425255"/>
    <w:pPr>
      <w:tabs>
        <w:tab w:val="center" w:pos="4680"/>
        <w:tab w:val="right" w:pos="9360"/>
      </w:tabs>
      <w:spacing w:line="240" w:lineRule="auto"/>
    </w:pPr>
  </w:style>
  <w:style w:type="character" w:customStyle="1" w:styleId="NogaZnak">
    <w:name w:val="Noga Znak"/>
    <w:basedOn w:val="Privzetapisavaodstavka"/>
    <w:link w:val="Noga"/>
    <w:uiPriority w:val="99"/>
    <w:rsid w:val="00425255"/>
    <w:rPr>
      <w:color w:val="575F6D" w:themeColor="text2"/>
      <w:sz w:val="20"/>
    </w:rPr>
  </w:style>
  <w:style w:type="character" w:styleId="Krepko">
    <w:name w:val="Strong"/>
    <w:basedOn w:val="Privzetapisavaodstavka"/>
    <w:uiPriority w:val="22"/>
    <w:qFormat/>
    <w:rsid w:val="00425255"/>
    <w:rPr>
      <w:b/>
      <w:bCs/>
    </w:rPr>
  </w:style>
  <w:style w:type="character" w:styleId="Naslovknjige">
    <w:name w:val="Book Title"/>
    <w:basedOn w:val="Privzetapisavaodstavka"/>
    <w:uiPriority w:val="13"/>
    <w:qFormat/>
    <w:rsid w:val="00425255"/>
    <w:rPr>
      <w:rFonts w:eastAsiaTheme="minorEastAsia" w:cstheme="minorBidi"/>
      <w:bCs w:val="0"/>
      <w:iCs w:val="0"/>
      <w:smallCaps/>
      <w:color w:val="000000"/>
      <w:spacing w:val="10"/>
      <w:szCs w:val="20"/>
      <w:lang w:val="sl-SI"/>
    </w:rPr>
  </w:style>
  <w:style w:type="character" w:styleId="Poudarek">
    <w:name w:val="Emphasis"/>
    <w:uiPriority w:val="20"/>
    <w:qFormat/>
    <w:rsid w:val="00425255"/>
    <w:rPr>
      <w:rFonts w:eastAsiaTheme="minorEastAsia" w:cstheme="minorBidi"/>
      <w:b/>
      <w:bCs/>
      <w:i/>
      <w:iCs/>
      <w:color w:val="2B2F36" w:themeColor="text2" w:themeShade="80"/>
      <w:spacing w:val="10"/>
      <w:sz w:val="18"/>
      <w:szCs w:val="18"/>
      <w:lang w:val="sl-SI"/>
    </w:rPr>
  </w:style>
  <w:style w:type="character" w:customStyle="1" w:styleId="Naslov1Znak">
    <w:name w:val="Naslov 1 Znak"/>
    <w:basedOn w:val="Privzetapisavaodstavka"/>
    <w:link w:val="Naslov1"/>
    <w:uiPriority w:val="9"/>
    <w:semiHidden/>
    <w:rsid w:val="00425255"/>
    <w:rPr>
      <w:rFonts w:asciiTheme="majorHAnsi" w:eastAsiaTheme="majorEastAsia" w:hAnsiTheme="majorHAnsi" w:cstheme="majorBidi"/>
      <w:smallCaps/>
      <w:color w:val="414751" w:themeColor="text2" w:themeShade="BF"/>
      <w:spacing w:val="5"/>
      <w:sz w:val="32"/>
      <w:szCs w:val="32"/>
    </w:rPr>
  </w:style>
  <w:style w:type="character" w:customStyle="1" w:styleId="Naslov2Znak">
    <w:name w:val="Naslov 2 Znak"/>
    <w:basedOn w:val="Privzetapisavaodstavka"/>
    <w:link w:val="Naslov2"/>
    <w:uiPriority w:val="9"/>
    <w:semiHidden/>
    <w:rsid w:val="00425255"/>
    <w:rPr>
      <w:rFonts w:asciiTheme="majorHAnsi" w:eastAsiaTheme="majorEastAsia" w:hAnsiTheme="majorHAnsi" w:cstheme="majorBidi"/>
      <w:color w:val="414751" w:themeColor="text2" w:themeShade="BF"/>
      <w:sz w:val="28"/>
      <w:szCs w:val="28"/>
    </w:rPr>
  </w:style>
  <w:style w:type="character" w:customStyle="1" w:styleId="Naslov3Znak">
    <w:name w:val="Naslov 3 Znak"/>
    <w:basedOn w:val="Privzetapisavaodstavka"/>
    <w:link w:val="Naslov3"/>
    <w:uiPriority w:val="9"/>
    <w:semiHidden/>
    <w:rsid w:val="00425255"/>
    <w:rPr>
      <w:rFonts w:asciiTheme="majorHAnsi" w:eastAsiaTheme="majorEastAsia" w:hAnsiTheme="majorHAnsi" w:cstheme="majorBidi"/>
      <w:color w:val="414751" w:themeColor="text2" w:themeShade="BF"/>
      <w:spacing w:val="5"/>
      <w:sz w:val="24"/>
      <w:szCs w:val="24"/>
    </w:rPr>
  </w:style>
  <w:style w:type="character" w:customStyle="1" w:styleId="Naslov4Znak">
    <w:name w:val="Naslov 4 Znak"/>
    <w:basedOn w:val="Privzetapisavaodstavka"/>
    <w:link w:val="Naslov4"/>
    <w:uiPriority w:val="9"/>
    <w:semiHidden/>
    <w:rsid w:val="00425255"/>
    <w:rPr>
      <w:rFonts w:asciiTheme="majorHAnsi" w:eastAsiaTheme="majorEastAsia" w:hAnsiTheme="majorHAnsi" w:cstheme="majorBidi"/>
      <w:color w:val="E65B01" w:themeColor="accent1" w:themeShade="BF"/>
    </w:rPr>
  </w:style>
  <w:style w:type="character" w:customStyle="1" w:styleId="Naslov5Znak">
    <w:name w:val="Naslov 5 Znak"/>
    <w:basedOn w:val="Privzetapisavaodstavka"/>
    <w:link w:val="Naslov5"/>
    <w:uiPriority w:val="9"/>
    <w:semiHidden/>
    <w:rsid w:val="00425255"/>
    <w:rPr>
      <w:i/>
      <w:iCs/>
      <w:color w:val="E65B01" w:themeColor="accent1" w:themeShade="BF"/>
    </w:rPr>
  </w:style>
  <w:style w:type="character" w:customStyle="1" w:styleId="Naslov6Znak">
    <w:name w:val="Naslov 6 Znak"/>
    <w:basedOn w:val="Privzetapisavaodstavka"/>
    <w:link w:val="Naslov6"/>
    <w:uiPriority w:val="9"/>
    <w:semiHidden/>
    <w:rsid w:val="00425255"/>
    <w:rPr>
      <w:b/>
      <w:bCs/>
      <w:color w:val="E65B01" w:themeColor="accent1" w:themeShade="BF"/>
      <w:sz w:val="20"/>
    </w:rPr>
  </w:style>
  <w:style w:type="character" w:customStyle="1" w:styleId="Naslov7Znak">
    <w:name w:val="Naslov 7 Znak"/>
    <w:basedOn w:val="Privzetapisavaodstavka"/>
    <w:link w:val="Naslov7"/>
    <w:uiPriority w:val="9"/>
    <w:semiHidden/>
    <w:rsid w:val="00425255"/>
    <w:rPr>
      <w:b/>
      <w:bCs/>
      <w:i/>
      <w:iCs/>
      <w:color w:val="E65B01" w:themeColor="accent1" w:themeShade="BF"/>
      <w:sz w:val="20"/>
    </w:rPr>
  </w:style>
  <w:style w:type="character" w:customStyle="1" w:styleId="Naslov8Znak">
    <w:name w:val="Naslov 8 Znak"/>
    <w:basedOn w:val="Privzetapisavaodstavka"/>
    <w:link w:val="Naslov8"/>
    <w:uiPriority w:val="9"/>
    <w:semiHidden/>
    <w:rsid w:val="00425255"/>
    <w:rPr>
      <w:b/>
      <w:bCs/>
      <w:color w:val="3667C3" w:themeColor="accent2" w:themeShade="BF"/>
      <w:sz w:val="20"/>
    </w:rPr>
  </w:style>
  <w:style w:type="character" w:customStyle="1" w:styleId="Naslov9Znak">
    <w:name w:val="Naslov 9 Znak"/>
    <w:basedOn w:val="Privzetapisavaodstavka"/>
    <w:link w:val="Naslov9"/>
    <w:uiPriority w:val="9"/>
    <w:semiHidden/>
    <w:rsid w:val="00425255"/>
    <w:rPr>
      <w:b/>
      <w:bCs/>
      <w:i/>
      <w:iCs/>
      <w:color w:val="3667C3" w:themeColor="accent2" w:themeShade="BF"/>
      <w:sz w:val="18"/>
      <w:szCs w:val="18"/>
    </w:rPr>
  </w:style>
  <w:style w:type="character" w:styleId="Intenzivenpoudarek">
    <w:name w:val="Intense Emphasis"/>
    <w:basedOn w:val="Privzetapisavaodstavka"/>
    <w:uiPriority w:val="21"/>
    <w:qFormat/>
    <w:rsid w:val="00425255"/>
    <w:rPr>
      <w:i/>
      <w:iCs/>
      <w:caps/>
      <w:color w:val="E65B01" w:themeColor="accent1" w:themeShade="BF"/>
      <w:spacing w:val="10"/>
      <w:sz w:val="18"/>
      <w:szCs w:val="18"/>
    </w:rPr>
  </w:style>
  <w:style w:type="paragraph" w:styleId="Intenzivencitat">
    <w:name w:val="Intense Quote"/>
    <w:basedOn w:val="Citat"/>
    <w:link w:val="IntenzivencitatZnak"/>
    <w:uiPriority w:val="30"/>
    <w:qFormat/>
    <w:rsid w:val="00425255"/>
    <w:pPr>
      <w:pBdr>
        <w:bottom w:val="double" w:sz="4" w:space="4" w:color="FF7D26"/>
      </w:pBdr>
      <w:spacing w:line="300" w:lineRule="auto"/>
      <w:ind w:left="936" w:right="936"/>
    </w:pPr>
    <w:rPr>
      <w:i w:val="0"/>
      <w:color w:val="E65B01" w:themeColor="accent1" w:themeShade="BF"/>
    </w:rPr>
  </w:style>
  <w:style w:type="character" w:customStyle="1" w:styleId="IntenzivencitatZnak">
    <w:name w:val="Intenziven citat Znak"/>
    <w:basedOn w:val="Privzetapisavaodstavka"/>
    <w:link w:val="Intenzivencitat"/>
    <w:uiPriority w:val="30"/>
    <w:rsid w:val="00425255"/>
    <w:rPr>
      <w:color w:val="E65B01" w:themeColor="accent1" w:themeShade="BF"/>
      <w:sz w:val="20"/>
    </w:rPr>
  </w:style>
  <w:style w:type="paragraph" w:styleId="Citat">
    <w:name w:val="Quote"/>
    <w:basedOn w:val="Navaden"/>
    <w:link w:val="CitatZnak"/>
    <w:uiPriority w:val="29"/>
    <w:qFormat/>
    <w:rsid w:val="00425255"/>
    <w:pPr>
      <w:spacing w:after="200"/>
      <w:contextualSpacing w:val="0"/>
    </w:pPr>
    <w:rPr>
      <w:i/>
      <w:iCs/>
      <w:color w:val="414751" w:themeColor="text2" w:themeShade="BF"/>
    </w:rPr>
  </w:style>
  <w:style w:type="character" w:customStyle="1" w:styleId="CitatZnak">
    <w:name w:val="Citat Znak"/>
    <w:basedOn w:val="Privzetapisavaodstavka"/>
    <w:link w:val="Citat"/>
    <w:uiPriority w:val="29"/>
    <w:rsid w:val="00425255"/>
    <w:rPr>
      <w:i/>
      <w:iCs/>
      <w:color w:val="414751" w:themeColor="text2" w:themeShade="BF"/>
      <w:sz w:val="20"/>
    </w:rPr>
  </w:style>
  <w:style w:type="character" w:styleId="Intenzivensklic">
    <w:name w:val="Intense Reference"/>
    <w:basedOn w:val="Privzetapisavaodstavka"/>
    <w:uiPriority w:val="32"/>
    <w:qFormat/>
    <w:rsid w:val="00425255"/>
    <w:rPr>
      <w:b/>
      <w:bCs/>
      <w:caps/>
      <w:color w:val="3667C3" w:themeColor="accent2" w:themeShade="BF"/>
      <w:spacing w:val="5"/>
      <w:sz w:val="18"/>
      <w:szCs w:val="18"/>
    </w:rPr>
  </w:style>
  <w:style w:type="paragraph" w:styleId="Podnaslov">
    <w:name w:val="Subtitle"/>
    <w:basedOn w:val="Navaden"/>
    <w:link w:val="PodnaslovZnak"/>
    <w:uiPriority w:val="11"/>
    <w:qFormat/>
    <w:rsid w:val="00425255"/>
    <w:pPr>
      <w:spacing w:after="200"/>
      <w:contextualSpacing w:val="0"/>
    </w:pPr>
    <w:rPr>
      <w:i/>
      <w:iCs/>
      <w:spacing w:val="5"/>
      <w:sz w:val="24"/>
      <w:szCs w:val="24"/>
    </w:rPr>
  </w:style>
  <w:style w:type="character" w:customStyle="1" w:styleId="PodnaslovZnak">
    <w:name w:val="Podnaslov Znak"/>
    <w:basedOn w:val="Privzetapisavaodstavka"/>
    <w:link w:val="Podnaslov"/>
    <w:uiPriority w:val="11"/>
    <w:rsid w:val="00425255"/>
    <w:rPr>
      <w:i/>
      <w:iCs/>
      <w:color w:val="575F6D" w:themeColor="text2"/>
      <w:spacing w:val="5"/>
      <w:sz w:val="24"/>
      <w:szCs w:val="24"/>
    </w:rPr>
  </w:style>
  <w:style w:type="character" w:styleId="Neenpoudarek">
    <w:name w:val="Subtle Emphasis"/>
    <w:basedOn w:val="Privzetapisavaodstavka"/>
    <w:uiPriority w:val="19"/>
    <w:qFormat/>
    <w:rsid w:val="00425255"/>
    <w:rPr>
      <w:i/>
      <w:iCs/>
      <w:color w:val="E65B01" w:themeColor="accent1" w:themeShade="BF"/>
    </w:rPr>
  </w:style>
  <w:style w:type="character" w:styleId="Neensklic">
    <w:name w:val="Subtle Reference"/>
    <w:basedOn w:val="Privzetapisavaodstavka"/>
    <w:uiPriority w:val="31"/>
    <w:qFormat/>
    <w:rsid w:val="00425255"/>
    <w:rPr>
      <w:b/>
      <w:bCs/>
      <w:i/>
      <w:iCs/>
      <w:color w:val="3667C3" w:themeColor="accent2" w:themeShade="BF"/>
    </w:rPr>
  </w:style>
  <w:style w:type="paragraph" w:styleId="Naslov">
    <w:name w:val="Title"/>
    <w:basedOn w:val="Navaden"/>
    <w:link w:val="NaslovZnak"/>
    <w:uiPriority w:val="10"/>
    <w:rsid w:val="00425255"/>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NaslovZnak">
    <w:name w:val="Naslov Znak"/>
    <w:basedOn w:val="Privzetapisavaodstavka"/>
    <w:link w:val="Naslov"/>
    <w:uiPriority w:val="10"/>
    <w:rsid w:val="00425255"/>
    <w:rPr>
      <w:rFonts w:asciiTheme="majorHAnsi" w:eastAsiaTheme="majorEastAsia" w:hAnsiTheme="majorHAnsi" w:cstheme="majorBidi"/>
      <w:smallCaps/>
      <w:color w:val="FE8637" w:themeColor="accent1"/>
      <w:spacing w:val="10"/>
      <w:sz w:val="48"/>
      <w:szCs w:val="48"/>
    </w:rPr>
  </w:style>
  <w:style w:type="numbering" w:customStyle="1" w:styleId="Otevilenseznam1">
    <w:name w:val="Oštevilčen seznam1"/>
    <w:uiPriority w:val="99"/>
    <w:rsid w:val="00425255"/>
    <w:pPr>
      <w:numPr>
        <w:numId w:val="9"/>
      </w:numPr>
    </w:pPr>
  </w:style>
  <w:style w:type="numbering" w:customStyle="1" w:styleId="Oznaenseznam1">
    <w:name w:val="Označen seznam1"/>
    <w:uiPriority w:val="99"/>
    <w:rsid w:val="00425255"/>
    <w:pPr>
      <w:numPr>
        <w:numId w:val="10"/>
      </w:numPr>
    </w:pPr>
  </w:style>
  <w:style w:type="paragraph" w:styleId="Besedilooblaka">
    <w:name w:val="Balloon Text"/>
    <w:basedOn w:val="Navaden"/>
    <w:link w:val="BesedilooblakaZnak"/>
    <w:uiPriority w:val="99"/>
    <w:semiHidden/>
    <w:unhideWhenUsed/>
    <w:rsid w:val="00425255"/>
    <w:pPr>
      <w:spacing w:line="240" w:lineRule="auto"/>
    </w:pPr>
    <w:rPr>
      <w:rFonts w:hAnsi="Tahoma"/>
      <w:sz w:val="16"/>
      <w:szCs w:val="16"/>
    </w:rPr>
  </w:style>
  <w:style w:type="character" w:customStyle="1" w:styleId="BesedilooblakaZnak">
    <w:name w:val="Besedilo oblačka Znak"/>
    <w:basedOn w:val="Privzetapisavaodstavka"/>
    <w:link w:val="Besedilooblaka"/>
    <w:uiPriority w:val="99"/>
    <w:semiHidden/>
    <w:rsid w:val="00425255"/>
    <w:rPr>
      <w:rFonts w:eastAsiaTheme="minorEastAsia" w:hAnsi="Tahoma" w:cstheme="minorBidi"/>
      <w:color w:val="575F6D" w:themeColor="text2"/>
      <w:sz w:val="16"/>
      <w:szCs w:val="16"/>
      <w:lang w:val="sl-SI"/>
    </w:rPr>
  </w:style>
  <w:style w:type="paragraph" w:styleId="Oznaenseznam">
    <w:name w:val="List Bullet"/>
    <w:basedOn w:val="Navaden-zamik"/>
    <w:uiPriority w:val="99"/>
    <w:unhideWhenUsed/>
    <w:rsid w:val="00425255"/>
    <w:pPr>
      <w:numPr>
        <w:numId w:val="23"/>
      </w:numPr>
    </w:pPr>
  </w:style>
  <w:style w:type="paragraph" w:customStyle="1" w:styleId="Osebnoime">
    <w:name w:val="Osebno ime"/>
    <w:basedOn w:val="Navaden"/>
    <w:uiPriority w:val="2"/>
    <w:qFormat/>
    <w:rsid w:val="00425255"/>
    <w:rPr>
      <w:caps/>
      <w:color w:val="FFFFFF" w:themeColor="background1"/>
      <w:sz w:val="44"/>
      <w:szCs w:val="44"/>
    </w:rPr>
  </w:style>
  <w:style w:type="paragraph" w:customStyle="1" w:styleId="Naslovpoiljatelja1">
    <w:name w:val="Naslov pošiljatelja1"/>
    <w:basedOn w:val="Navaden"/>
    <w:uiPriority w:val="3"/>
    <w:semiHidden/>
    <w:unhideWhenUsed/>
    <w:qFormat/>
    <w:rsid w:val="00425255"/>
    <w:pPr>
      <w:spacing w:line="240" w:lineRule="auto"/>
    </w:pPr>
    <w:rPr>
      <w:color w:val="FFFFFF" w:themeColor="background1"/>
      <w:sz w:val="22"/>
      <w:szCs w:val="22"/>
    </w:rPr>
  </w:style>
  <w:style w:type="paragraph" w:styleId="Brezrazmikov">
    <w:name w:val="No Spacing"/>
    <w:uiPriority w:val="1"/>
    <w:unhideWhenUsed/>
    <w:qFormat/>
    <w:rsid w:val="00425255"/>
    <w:pPr>
      <w:spacing w:after="0" w:line="240" w:lineRule="auto"/>
    </w:pPr>
    <w:rPr>
      <w:rFonts w:eastAsiaTheme="minorEastAsia" w:cstheme="minorBidi"/>
      <w:color w:val="414751" w:themeColor="text2" w:themeShade="BF"/>
      <w:sz w:val="20"/>
      <w:szCs w:val="20"/>
      <w:lang w:val="sl-SI"/>
    </w:rPr>
  </w:style>
  <w:style w:type="paragraph" w:styleId="Uvodnipozdrav">
    <w:name w:val="Salutation"/>
    <w:basedOn w:val="Navaden-zamik"/>
    <w:next w:val="Navaden"/>
    <w:link w:val="UvodnipozdravZnak"/>
    <w:uiPriority w:val="4"/>
    <w:unhideWhenUsed/>
    <w:qFormat/>
    <w:rsid w:val="00425255"/>
    <w:pPr>
      <w:spacing w:after="200"/>
      <w:ind w:left="0"/>
      <w:contextualSpacing w:val="0"/>
    </w:pPr>
    <w:rPr>
      <w:b/>
      <w:bCs/>
      <w:color w:val="414751" w:themeColor="text2" w:themeShade="BF"/>
    </w:rPr>
  </w:style>
  <w:style w:type="character" w:customStyle="1" w:styleId="UvodnipozdravZnak">
    <w:name w:val="Uvodni pozdrav Znak"/>
    <w:basedOn w:val="Privzetapisavaodstavka"/>
    <w:link w:val="Uvodnipozdrav"/>
    <w:uiPriority w:val="4"/>
    <w:rsid w:val="00425255"/>
    <w:rPr>
      <w:b/>
      <w:bCs/>
      <w:color w:val="414751" w:themeColor="text2" w:themeShade="BF"/>
      <w:sz w:val="20"/>
    </w:rPr>
  </w:style>
  <w:style w:type="paragraph" w:customStyle="1" w:styleId="Naslovprejemnika">
    <w:name w:val="Naslov prejemnika"/>
    <w:basedOn w:val="Brezrazmikov"/>
    <w:uiPriority w:val="3"/>
    <w:semiHidden/>
    <w:unhideWhenUsed/>
    <w:qFormat/>
    <w:rsid w:val="00425255"/>
    <w:pPr>
      <w:spacing w:after="480"/>
      <w:contextualSpacing/>
    </w:pPr>
    <w:rPr>
      <w:rFonts w:asciiTheme="majorHAnsi" w:eastAsiaTheme="majorEastAsia" w:hAnsiTheme="majorHAnsi" w:cstheme="majorBidi"/>
    </w:rPr>
  </w:style>
  <w:style w:type="paragraph" w:styleId="Zakljunipozdrav">
    <w:name w:val="Closing"/>
    <w:basedOn w:val="Brezrazmikov"/>
    <w:link w:val="ZakljunipozdravZnak"/>
    <w:uiPriority w:val="4"/>
    <w:semiHidden/>
    <w:unhideWhenUsed/>
    <w:qFormat/>
    <w:rsid w:val="00425255"/>
    <w:pPr>
      <w:spacing w:before="960" w:after="960"/>
      <w:ind w:right="2520"/>
    </w:pPr>
  </w:style>
  <w:style w:type="character" w:customStyle="1" w:styleId="ZakljunipozdravZnak">
    <w:name w:val="Zaključni pozdrav Znak"/>
    <w:basedOn w:val="Privzetapisavaodstavka"/>
    <w:link w:val="Zakljunipozdrav"/>
    <w:uiPriority w:val="4"/>
    <w:semiHidden/>
    <w:rsid w:val="00425255"/>
    <w:rPr>
      <w:rFonts w:eastAsiaTheme="minorEastAsia" w:cstheme="minorBidi"/>
      <w:color w:val="414751" w:themeColor="text2" w:themeShade="BF"/>
      <w:sz w:val="20"/>
      <w:szCs w:val="20"/>
      <w:lang w:val="sl-SI"/>
    </w:rPr>
  </w:style>
  <w:style w:type="paragraph" w:styleId="Datum">
    <w:name w:val="Date"/>
    <w:basedOn w:val="Navaden"/>
    <w:next w:val="Navaden"/>
    <w:link w:val="DatumZnak"/>
    <w:uiPriority w:val="99"/>
    <w:unhideWhenUsed/>
    <w:rsid w:val="00425255"/>
    <w:pPr>
      <w:spacing w:after="200"/>
      <w:contextualSpacing w:val="0"/>
    </w:pPr>
    <w:rPr>
      <w:b/>
      <w:bCs/>
      <w:color w:val="FE8637" w:themeColor="accent1"/>
    </w:rPr>
  </w:style>
  <w:style w:type="character" w:customStyle="1" w:styleId="DatumZnak">
    <w:name w:val="Datum Znak"/>
    <w:basedOn w:val="Privzetapisavaodstavka"/>
    <w:link w:val="Datum"/>
    <w:uiPriority w:val="99"/>
    <w:rsid w:val="00425255"/>
    <w:rPr>
      <w:rFonts w:eastAsiaTheme="minorEastAsia" w:cstheme="minorBidi"/>
      <w:b/>
      <w:bCs/>
      <w:color w:val="FE8637" w:themeColor="accent1"/>
      <w:sz w:val="20"/>
      <w:szCs w:val="20"/>
      <w:lang w:val="sl-SI"/>
    </w:rPr>
  </w:style>
  <w:style w:type="paragraph" w:customStyle="1" w:styleId="Imeprejemnika">
    <w:name w:val="Ime prejemnika"/>
    <w:basedOn w:val="Navaden"/>
    <w:uiPriority w:val="3"/>
    <w:semiHidden/>
    <w:unhideWhenUsed/>
    <w:qFormat/>
    <w:rsid w:val="00425255"/>
    <w:pPr>
      <w:spacing w:before="480" w:line="240" w:lineRule="auto"/>
    </w:pPr>
    <w:rPr>
      <w:b/>
      <w:bCs/>
      <w:color w:val="414751" w:themeColor="text2" w:themeShade="BF"/>
    </w:rPr>
  </w:style>
  <w:style w:type="character" w:styleId="Besedilooznabemesta">
    <w:name w:val="Placeholder Text"/>
    <w:basedOn w:val="Privzetapisavaodstavka"/>
    <w:uiPriority w:val="99"/>
    <w:unhideWhenUsed/>
    <w:rsid w:val="00425255"/>
    <w:rPr>
      <w:color w:val="808080"/>
    </w:rPr>
  </w:style>
  <w:style w:type="character" w:styleId="Hiperpovezava">
    <w:name w:val="Hyperlink"/>
    <w:basedOn w:val="Privzetapisavaodstavka"/>
    <w:uiPriority w:val="99"/>
    <w:unhideWhenUsed/>
    <w:rsid w:val="00DD4809"/>
    <w:rPr>
      <w:color w:val="D2611C" w:themeColor="hyperlink"/>
      <w:u w:val="single"/>
    </w:rPr>
  </w:style>
  <w:style w:type="paragraph" w:styleId="NaslovTOC">
    <w:name w:val="TOC Heading"/>
    <w:basedOn w:val="Naslov1"/>
    <w:next w:val="Navaden"/>
    <w:uiPriority w:val="39"/>
    <w:unhideWhenUsed/>
    <w:qFormat/>
    <w:rsid w:val="00DD4809"/>
    <w:pPr>
      <w:keepNext/>
      <w:keepLines/>
      <w:spacing w:before="480" w:after="0"/>
      <w:outlineLvl w:val="9"/>
    </w:pPr>
    <w:rPr>
      <w:b/>
      <w:bCs/>
      <w:smallCaps w:val="0"/>
      <w:color w:val="E65B01" w:themeColor="accent1" w:themeShade="BF"/>
      <w:spacing w:val="0"/>
      <w:sz w:val="28"/>
      <w:szCs w:val="28"/>
    </w:rPr>
  </w:style>
  <w:style w:type="paragraph" w:styleId="Odstavekseznama">
    <w:name w:val="List Paragraph"/>
    <w:basedOn w:val="Navaden"/>
    <w:uiPriority w:val="34"/>
    <w:unhideWhenUsed/>
    <w:qFormat/>
    <w:rsid w:val="00DD4809"/>
    <w:pPr>
      <w:ind w:left="720"/>
    </w:pPr>
  </w:style>
  <w:style w:type="paragraph" w:styleId="Kazalovsebine2">
    <w:name w:val="toc 2"/>
    <w:basedOn w:val="Navaden"/>
    <w:next w:val="Navaden"/>
    <w:autoRedefine/>
    <w:uiPriority w:val="39"/>
    <w:unhideWhenUsed/>
    <w:qFormat/>
    <w:rsid w:val="00BC5404"/>
    <w:pPr>
      <w:numPr>
        <w:ilvl w:val="1"/>
        <w:numId w:val="26"/>
      </w:numPr>
      <w:spacing w:after="100" w:line="360" w:lineRule="auto"/>
      <w:ind w:left="1418" w:hanging="709"/>
      <w:contextualSpacing w:val="0"/>
    </w:pPr>
    <w:rPr>
      <w:rFonts w:ascii="Verdana" w:hAnsi="Verdana"/>
      <w:color w:val="auto"/>
      <w:szCs w:val="22"/>
    </w:rPr>
  </w:style>
  <w:style w:type="paragraph" w:styleId="Kazalovsebine1">
    <w:name w:val="toc 1"/>
    <w:basedOn w:val="Navaden"/>
    <w:next w:val="Navaden"/>
    <w:autoRedefine/>
    <w:uiPriority w:val="39"/>
    <w:semiHidden/>
    <w:unhideWhenUsed/>
    <w:qFormat/>
    <w:rsid w:val="00B055E1"/>
    <w:pPr>
      <w:spacing w:after="100"/>
      <w:contextualSpacing w:val="0"/>
    </w:pPr>
    <w:rPr>
      <w:color w:val="auto"/>
      <w:sz w:val="22"/>
      <w:szCs w:val="22"/>
    </w:rPr>
  </w:style>
  <w:style w:type="paragraph" w:styleId="Kazalovsebine3">
    <w:name w:val="toc 3"/>
    <w:basedOn w:val="Navaden"/>
    <w:next w:val="Navaden"/>
    <w:autoRedefine/>
    <w:uiPriority w:val="39"/>
    <w:unhideWhenUsed/>
    <w:qFormat/>
    <w:rsid w:val="00D00B7E"/>
    <w:pPr>
      <w:numPr>
        <w:numId w:val="26"/>
      </w:numPr>
      <w:spacing w:after="100"/>
      <w:contextualSpacing w:val="0"/>
    </w:pPr>
    <w:rPr>
      <w:rFonts w:ascii="Verdana" w:hAnsi="Verdana"/>
      <w:b/>
      <w:color w:val="auto"/>
    </w:rPr>
  </w:style>
  <w:style w:type="character" w:customStyle="1" w:styleId="apple-converted-space">
    <w:name w:val="apple-converted-space"/>
    <w:basedOn w:val="Privzetapisavaodstavka"/>
    <w:rsid w:val="00111D9B"/>
  </w:style>
  <w:style w:type="paragraph" w:styleId="Navadensplet">
    <w:name w:val="Normal (Web)"/>
    <w:basedOn w:val="Navaden"/>
    <w:uiPriority w:val="99"/>
    <w:unhideWhenUsed/>
    <w:rsid w:val="00111D9B"/>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sl-SI"/>
    </w:rPr>
  </w:style>
  <w:style w:type="character" w:customStyle="1" w:styleId="mrppsc">
    <w:name w:val="mrppsc"/>
    <w:basedOn w:val="Privzetapisavaodstavka"/>
    <w:rsid w:val="00111D9B"/>
  </w:style>
  <w:style w:type="paragraph" w:customStyle="1" w:styleId="odstavek">
    <w:name w:val="odstavek"/>
    <w:basedOn w:val="Navaden"/>
    <w:rsid w:val="003E4A63"/>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rsid w:val="003E4A63"/>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531">
      <w:bodyDiv w:val="1"/>
      <w:marLeft w:val="0"/>
      <w:marRight w:val="0"/>
      <w:marTop w:val="0"/>
      <w:marBottom w:val="0"/>
      <w:divBdr>
        <w:top w:val="none" w:sz="0" w:space="0" w:color="auto"/>
        <w:left w:val="none" w:sz="0" w:space="0" w:color="auto"/>
        <w:bottom w:val="none" w:sz="0" w:space="0" w:color="auto"/>
        <w:right w:val="none" w:sz="0" w:space="0" w:color="auto"/>
      </w:divBdr>
    </w:div>
    <w:div w:id="311523030">
      <w:bodyDiv w:val="1"/>
      <w:marLeft w:val="0"/>
      <w:marRight w:val="0"/>
      <w:marTop w:val="0"/>
      <w:marBottom w:val="0"/>
      <w:divBdr>
        <w:top w:val="none" w:sz="0" w:space="0" w:color="auto"/>
        <w:left w:val="none" w:sz="0" w:space="0" w:color="auto"/>
        <w:bottom w:val="none" w:sz="0" w:space="0" w:color="auto"/>
        <w:right w:val="none" w:sz="0" w:space="0" w:color="auto"/>
      </w:divBdr>
    </w:div>
    <w:div w:id="329868971">
      <w:bodyDiv w:val="1"/>
      <w:marLeft w:val="0"/>
      <w:marRight w:val="0"/>
      <w:marTop w:val="0"/>
      <w:marBottom w:val="0"/>
      <w:divBdr>
        <w:top w:val="none" w:sz="0" w:space="0" w:color="auto"/>
        <w:left w:val="none" w:sz="0" w:space="0" w:color="auto"/>
        <w:bottom w:val="none" w:sz="0" w:space="0" w:color="auto"/>
        <w:right w:val="none" w:sz="0" w:space="0" w:color="auto"/>
      </w:divBdr>
    </w:div>
    <w:div w:id="352075251">
      <w:bodyDiv w:val="1"/>
      <w:marLeft w:val="0"/>
      <w:marRight w:val="0"/>
      <w:marTop w:val="0"/>
      <w:marBottom w:val="0"/>
      <w:divBdr>
        <w:top w:val="none" w:sz="0" w:space="0" w:color="auto"/>
        <w:left w:val="none" w:sz="0" w:space="0" w:color="auto"/>
        <w:bottom w:val="none" w:sz="0" w:space="0" w:color="auto"/>
        <w:right w:val="none" w:sz="0" w:space="0" w:color="auto"/>
      </w:divBdr>
    </w:div>
    <w:div w:id="388698818">
      <w:bodyDiv w:val="1"/>
      <w:marLeft w:val="0"/>
      <w:marRight w:val="0"/>
      <w:marTop w:val="0"/>
      <w:marBottom w:val="0"/>
      <w:divBdr>
        <w:top w:val="none" w:sz="0" w:space="0" w:color="auto"/>
        <w:left w:val="none" w:sz="0" w:space="0" w:color="auto"/>
        <w:bottom w:val="none" w:sz="0" w:space="0" w:color="auto"/>
        <w:right w:val="none" w:sz="0" w:space="0" w:color="auto"/>
      </w:divBdr>
    </w:div>
    <w:div w:id="588125280">
      <w:bodyDiv w:val="1"/>
      <w:marLeft w:val="0"/>
      <w:marRight w:val="0"/>
      <w:marTop w:val="0"/>
      <w:marBottom w:val="0"/>
      <w:divBdr>
        <w:top w:val="none" w:sz="0" w:space="0" w:color="auto"/>
        <w:left w:val="none" w:sz="0" w:space="0" w:color="auto"/>
        <w:bottom w:val="none" w:sz="0" w:space="0" w:color="auto"/>
        <w:right w:val="none" w:sz="0" w:space="0" w:color="auto"/>
      </w:divBdr>
    </w:div>
    <w:div w:id="592393278">
      <w:bodyDiv w:val="1"/>
      <w:marLeft w:val="0"/>
      <w:marRight w:val="0"/>
      <w:marTop w:val="0"/>
      <w:marBottom w:val="0"/>
      <w:divBdr>
        <w:top w:val="none" w:sz="0" w:space="0" w:color="auto"/>
        <w:left w:val="none" w:sz="0" w:space="0" w:color="auto"/>
        <w:bottom w:val="none" w:sz="0" w:space="0" w:color="auto"/>
        <w:right w:val="none" w:sz="0" w:space="0" w:color="auto"/>
      </w:divBdr>
    </w:div>
    <w:div w:id="689067768">
      <w:bodyDiv w:val="1"/>
      <w:marLeft w:val="0"/>
      <w:marRight w:val="0"/>
      <w:marTop w:val="0"/>
      <w:marBottom w:val="0"/>
      <w:divBdr>
        <w:top w:val="none" w:sz="0" w:space="0" w:color="auto"/>
        <w:left w:val="none" w:sz="0" w:space="0" w:color="auto"/>
        <w:bottom w:val="none" w:sz="0" w:space="0" w:color="auto"/>
        <w:right w:val="none" w:sz="0" w:space="0" w:color="auto"/>
      </w:divBdr>
    </w:div>
    <w:div w:id="722213314">
      <w:bodyDiv w:val="1"/>
      <w:marLeft w:val="0"/>
      <w:marRight w:val="0"/>
      <w:marTop w:val="0"/>
      <w:marBottom w:val="0"/>
      <w:divBdr>
        <w:top w:val="none" w:sz="0" w:space="0" w:color="auto"/>
        <w:left w:val="none" w:sz="0" w:space="0" w:color="auto"/>
        <w:bottom w:val="none" w:sz="0" w:space="0" w:color="auto"/>
        <w:right w:val="none" w:sz="0" w:space="0" w:color="auto"/>
      </w:divBdr>
    </w:div>
    <w:div w:id="973871695">
      <w:bodyDiv w:val="1"/>
      <w:marLeft w:val="0"/>
      <w:marRight w:val="0"/>
      <w:marTop w:val="0"/>
      <w:marBottom w:val="0"/>
      <w:divBdr>
        <w:top w:val="none" w:sz="0" w:space="0" w:color="auto"/>
        <w:left w:val="none" w:sz="0" w:space="0" w:color="auto"/>
        <w:bottom w:val="none" w:sz="0" w:space="0" w:color="auto"/>
        <w:right w:val="none" w:sz="0" w:space="0" w:color="auto"/>
      </w:divBdr>
    </w:div>
    <w:div w:id="1083067363">
      <w:bodyDiv w:val="1"/>
      <w:marLeft w:val="0"/>
      <w:marRight w:val="0"/>
      <w:marTop w:val="0"/>
      <w:marBottom w:val="0"/>
      <w:divBdr>
        <w:top w:val="none" w:sz="0" w:space="0" w:color="auto"/>
        <w:left w:val="none" w:sz="0" w:space="0" w:color="auto"/>
        <w:bottom w:val="none" w:sz="0" w:space="0" w:color="auto"/>
        <w:right w:val="none" w:sz="0" w:space="0" w:color="auto"/>
      </w:divBdr>
    </w:div>
    <w:div w:id="1163159148">
      <w:bodyDiv w:val="1"/>
      <w:marLeft w:val="0"/>
      <w:marRight w:val="0"/>
      <w:marTop w:val="0"/>
      <w:marBottom w:val="0"/>
      <w:divBdr>
        <w:top w:val="none" w:sz="0" w:space="0" w:color="auto"/>
        <w:left w:val="none" w:sz="0" w:space="0" w:color="auto"/>
        <w:bottom w:val="none" w:sz="0" w:space="0" w:color="auto"/>
        <w:right w:val="none" w:sz="0" w:space="0" w:color="auto"/>
      </w:divBdr>
    </w:div>
    <w:div w:id="1290084519">
      <w:bodyDiv w:val="1"/>
      <w:marLeft w:val="0"/>
      <w:marRight w:val="0"/>
      <w:marTop w:val="0"/>
      <w:marBottom w:val="0"/>
      <w:divBdr>
        <w:top w:val="none" w:sz="0" w:space="0" w:color="auto"/>
        <w:left w:val="none" w:sz="0" w:space="0" w:color="auto"/>
        <w:bottom w:val="none" w:sz="0" w:space="0" w:color="auto"/>
        <w:right w:val="none" w:sz="0" w:space="0" w:color="auto"/>
      </w:divBdr>
    </w:div>
    <w:div w:id="1388068310">
      <w:bodyDiv w:val="1"/>
      <w:marLeft w:val="0"/>
      <w:marRight w:val="0"/>
      <w:marTop w:val="0"/>
      <w:marBottom w:val="0"/>
      <w:divBdr>
        <w:top w:val="none" w:sz="0" w:space="0" w:color="auto"/>
        <w:left w:val="none" w:sz="0" w:space="0" w:color="auto"/>
        <w:bottom w:val="none" w:sz="0" w:space="0" w:color="auto"/>
        <w:right w:val="none" w:sz="0" w:space="0" w:color="auto"/>
      </w:divBdr>
    </w:div>
    <w:div w:id="1517109291">
      <w:bodyDiv w:val="1"/>
      <w:marLeft w:val="0"/>
      <w:marRight w:val="0"/>
      <w:marTop w:val="0"/>
      <w:marBottom w:val="0"/>
      <w:divBdr>
        <w:top w:val="none" w:sz="0" w:space="0" w:color="auto"/>
        <w:left w:val="none" w:sz="0" w:space="0" w:color="auto"/>
        <w:bottom w:val="none" w:sz="0" w:space="0" w:color="auto"/>
        <w:right w:val="none" w:sz="0" w:space="0" w:color="auto"/>
      </w:divBdr>
    </w:div>
    <w:div w:id="1643585222">
      <w:bodyDiv w:val="1"/>
      <w:marLeft w:val="0"/>
      <w:marRight w:val="0"/>
      <w:marTop w:val="0"/>
      <w:marBottom w:val="0"/>
      <w:divBdr>
        <w:top w:val="none" w:sz="0" w:space="0" w:color="auto"/>
        <w:left w:val="none" w:sz="0" w:space="0" w:color="auto"/>
        <w:bottom w:val="none" w:sz="0" w:space="0" w:color="auto"/>
        <w:right w:val="none" w:sz="0" w:space="0" w:color="auto"/>
      </w:divBdr>
    </w:div>
    <w:div w:id="1657758521">
      <w:bodyDiv w:val="1"/>
      <w:marLeft w:val="0"/>
      <w:marRight w:val="0"/>
      <w:marTop w:val="0"/>
      <w:marBottom w:val="0"/>
      <w:divBdr>
        <w:top w:val="none" w:sz="0" w:space="0" w:color="auto"/>
        <w:left w:val="none" w:sz="0" w:space="0" w:color="auto"/>
        <w:bottom w:val="none" w:sz="0" w:space="0" w:color="auto"/>
        <w:right w:val="none" w:sz="0" w:space="0" w:color="auto"/>
      </w:divBdr>
    </w:div>
    <w:div w:id="1744253255">
      <w:bodyDiv w:val="1"/>
      <w:marLeft w:val="0"/>
      <w:marRight w:val="0"/>
      <w:marTop w:val="0"/>
      <w:marBottom w:val="0"/>
      <w:divBdr>
        <w:top w:val="none" w:sz="0" w:space="0" w:color="auto"/>
        <w:left w:val="none" w:sz="0" w:space="0" w:color="auto"/>
        <w:bottom w:val="none" w:sz="0" w:space="0" w:color="auto"/>
        <w:right w:val="none" w:sz="0" w:space="0" w:color="auto"/>
      </w:divBdr>
      <w:divsChild>
        <w:div w:id="515268235">
          <w:marLeft w:val="0"/>
          <w:marRight w:val="0"/>
          <w:marTop w:val="0"/>
          <w:marBottom w:val="120"/>
          <w:divBdr>
            <w:top w:val="none" w:sz="0" w:space="0" w:color="auto"/>
            <w:left w:val="none" w:sz="0" w:space="0" w:color="auto"/>
            <w:bottom w:val="none" w:sz="0" w:space="0" w:color="auto"/>
            <w:right w:val="none" w:sz="0" w:space="0" w:color="auto"/>
          </w:divBdr>
        </w:div>
        <w:div w:id="765544024">
          <w:marLeft w:val="0"/>
          <w:marRight w:val="0"/>
          <w:marTop w:val="0"/>
          <w:marBottom w:val="120"/>
          <w:divBdr>
            <w:top w:val="none" w:sz="0" w:space="0" w:color="auto"/>
            <w:left w:val="none" w:sz="0" w:space="0" w:color="auto"/>
            <w:bottom w:val="none" w:sz="0" w:space="0" w:color="auto"/>
            <w:right w:val="none" w:sz="0" w:space="0" w:color="auto"/>
          </w:divBdr>
        </w:div>
        <w:div w:id="867110148">
          <w:marLeft w:val="0"/>
          <w:marRight w:val="0"/>
          <w:marTop w:val="0"/>
          <w:marBottom w:val="120"/>
          <w:divBdr>
            <w:top w:val="none" w:sz="0" w:space="0" w:color="auto"/>
            <w:left w:val="none" w:sz="0" w:space="0" w:color="auto"/>
            <w:bottom w:val="none" w:sz="0" w:space="0" w:color="auto"/>
            <w:right w:val="none" w:sz="0" w:space="0" w:color="auto"/>
          </w:divBdr>
        </w:div>
        <w:div w:id="1901673214">
          <w:marLeft w:val="0"/>
          <w:marRight w:val="0"/>
          <w:marTop w:val="0"/>
          <w:marBottom w:val="120"/>
          <w:divBdr>
            <w:top w:val="none" w:sz="0" w:space="0" w:color="auto"/>
            <w:left w:val="none" w:sz="0" w:space="0" w:color="auto"/>
            <w:bottom w:val="none" w:sz="0" w:space="0" w:color="auto"/>
            <w:right w:val="none" w:sz="0" w:space="0" w:color="auto"/>
          </w:divBdr>
        </w:div>
        <w:div w:id="1193957308">
          <w:marLeft w:val="0"/>
          <w:marRight w:val="0"/>
          <w:marTop w:val="0"/>
          <w:marBottom w:val="120"/>
          <w:divBdr>
            <w:top w:val="none" w:sz="0" w:space="0" w:color="auto"/>
            <w:left w:val="none" w:sz="0" w:space="0" w:color="auto"/>
            <w:bottom w:val="none" w:sz="0" w:space="0" w:color="auto"/>
            <w:right w:val="none" w:sz="0" w:space="0" w:color="auto"/>
          </w:divBdr>
        </w:div>
        <w:div w:id="2037265810">
          <w:marLeft w:val="0"/>
          <w:marRight w:val="0"/>
          <w:marTop w:val="0"/>
          <w:marBottom w:val="120"/>
          <w:divBdr>
            <w:top w:val="none" w:sz="0" w:space="0" w:color="auto"/>
            <w:left w:val="none" w:sz="0" w:space="0" w:color="auto"/>
            <w:bottom w:val="none" w:sz="0" w:space="0" w:color="auto"/>
            <w:right w:val="none" w:sz="0" w:space="0" w:color="auto"/>
          </w:divBdr>
        </w:div>
        <w:div w:id="1080718874">
          <w:marLeft w:val="0"/>
          <w:marRight w:val="0"/>
          <w:marTop w:val="0"/>
          <w:marBottom w:val="120"/>
          <w:divBdr>
            <w:top w:val="none" w:sz="0" w:space="0" w:color="auto"/>
            <w:left w:val="none" w:sz="0" w:space="0" w:color="auto"/>
            <w:bottom w:val="none" w:sz="0" w:space="0" w:color="auto"/>
            <w:right w:val="none" w:sz="0" w:space="0" w:color="auto"/>
          </w:divBdr>
        </w:div>
      </w:divsChild>
    </w:div>
    <w:div w:id="2064518692">
      <w:bodyDiv w:val="1"/>
      <w:marLeft w:val="0"/>
      <w:marRight w:val="0"/>
      <w:marTop w:val="0"/>
      <w:marBottom w:val="0"/>
      <w:divBdr>
        <w:top w:val="none" w:sz="0" w:space="0" w:color="auto"/>
        <w:left w:val="none" w:sz="0" w:space="0" w:color="auto"/>
        <w:bottom w:val="none" w:sz="0" w:space="0" w:color="auto"/>
        <w:right w:val="none" w:sz="0" w:space="0" w:color="auto"/>
      </w:divBdr>
    </w:div>
    <w:div w:id="2143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60\Oriel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Ob&#269;insko%20redarstvo\Poro&#269;ilo%20o%20opravljenem%20delu\Letno%20poro&#269;ilo%202017\grafikoni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Ob&#269;insko%20redarstvo\Poro&#269;ilo%20o%20opravljenem%20delu\Letno%20poro&#269;ilo%202017\grafikoni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Ob&#269;insko%20redarstvo\Poro&#269;ilo%20o%20opravljenem%20delu\Letno%20poro&#269;ilo%202017\grafikoni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Ob&#269;insko%20redarstvo\Poro&#269;ilo%20o%20opravljenem%20delu\Letno%20poro&#269;ilo%202017\grafikoni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ocuments\Ob&#269;insko%20redarstvo\Poro&#269;ilo%20o%20opravljenem%20delu\Letno%20poro&#269;ilo%202017\grafikoni2017.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cuments\Ob&#269;insko%20redarstvo\Poro&#269;ilo%20o%20opravljenem%20delu\Letno%20poro&#269;ilo%202017\grafikoni201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sz="1100"/>
              <a:t>VRSTE PREKRŠKOV V LETU 2017</a:t>
            </a:r>
          </a:p>
        </c:rich>
      </c:tx>
      <c:layout>
        <c:manualLayout>
          <c:xMode val="edge"/>
          <c:yMode val="edge"/>
          <c:x val="0.59356812424590721"/>
          <c:y val="2.312800637274426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8"/>
            <c:spPr>
              <a:solidFill>
                <a:schemeClr val="accent1"/>
              </a:solidFill>
              <a:ln>
                <a:noFill/>
              </a:ln>
              <a:effectLst>
                <a:outerShdw blurRad="254000" sx="102000" sy="102000" algn="ctr" rotWithShape="0">
                  <a:prstClr val="black">
                    <a:alpha val="20000"/>
                  </a:prstClr>
                </a:outerShdw>
              </a:effectLst>
              <a:sp3d/>
            </c:spPr>
          </c:dPt>
          <c:dPt>
            <c:idx val="1"/>
            <c:bubble3D val="0"/>
            <c:explosion val="22"/>
            <c:spPr>
              <a:solidFill>
                <a:schemeClr val="accent2"/>
              </a:solidFill>
              <a:ln>
                <a:noFill/>
              </a:ln>
              <a:effectLst>
                <a:outerShdw blurRad="254000" sx="102000" sy="102000" algn="ctr" rotWithShape="0">
                  <a:prstClr val="black">
                    <a:alpha val="20000"/>
                  </a:prstClr>
                </a:outerShdw>
              </a:effectLst>
              <a:sp3d/>
            </c:spPr>
          </c:dPt>
          <c:dPt>
            <c:idx val="2"/>
            <c:bubble3D val="0"/>
            <c:explosion val="4"/>
            <c:spPr>
              <a:solidFill>
                <a:schemeClr val="accent3"/>
              </a:solidFill>
              <a:ln>
                <a:noFill/>
              </a:ln>
              <a:effectLst>
                <a:outerShdw blurRad="254000" sx="102000" sy="102000" algn="ctr" rotWithShape="0">
                  <a:prstClr val="black">
                    <a:alpha val="20000"/>
                  </a:prstClr>
                </a:outerShdw>
              </a:effectLst>
              <a:sp3d/>
            </c:spPr>
          </c:dPt>
          <c:dLbls>
            <c:dLbl>
              <c:idx val="0"/>
              <c:layout>
                <c:manualLayout>
                  <c:x val="2.6914201084341581E-2"/>
                  <c:y val="-0.11673151750972763"/>
                </c:manualLayout>
              </c:layout>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99D8DE22-4E3B-4C6A-9CC3-30AE70059229}" type="CATEGORYNAME">
                      <a:rPr lang="en-US" sz="800"/>
                      <a:pPr>
                        <a:defRPr/>
                      </a:pPr>
                      <a:t>[IME KATEGORIJE]</a:t>
                    </a:fld>
                    <a:r>
                      <a:rPr lang="en-US" sz="800" baseline="0"/>
                      <a:t>
</a:t>
                    </a:r>
                    <a:fld id="{5B5F8B63-8695-438B-A908-BA42DECFD5D1}" type="VALUE">
                      <a:rPr lang="en-US" sz="800" baseline="0"/>
                      <a:pPr>
                        <a:defRPr/>
                      </a:pPr>
                      <a:t>[VREDNOST]</a:t>
                    </a:fld>
                    <a:r>
                      <a:rPr lang="en-US" sz="800" baseline="0"/>
                      <a:t>
</a:t>
                    </a:r>
                    <a:fld id="{3449A328-E49F-4C40-B43F-2BABFC662CFD}" type="PERCENTAGE">
                      <a:rPr lang="en-US" sz="800" baseline="0"/>
                      <a:pPr>
                        <a:defRPr/>
                      </a:pPr>
                      <a:t>[ODSTOTEK]</a:t>
                    </a:fld>
                    <a:endParaRPr lang="en-US" sz="8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l-SI"/>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layout>
                    <c:manualLayout>
                      <c:w val="0.2166147532212068"/>
                      <c:h val="0.15888456549935148"/>
                    </c:manualLayout>
                  </c15:layout>
                  <c15:dlblFieldTable/>
                  <c15:showDataLabelsRange val="0"/>
                </c:ext>
              </c:extLst>
            </c:dLbl>
            <c:dLbl>
              <c:idx val="1"/>
              <c:layout>
                <c:manualLayout>
                  <c:x val="0.18674136321195145"/>
                  <c:y val="-4.8638132295719963E-2"/>
                </c:manualLayout>
              </c:layout>
              <c:tx>
                <c:rich>
                  <a:bodyPr/>
                  <a:lstStyle/>
                  <a:p>
                    <a:fld id="{3B967DB6-E40F-4D73-98ED-9C378B262184}" type="CATEGORYNAME">
                      <a:rPr lang="en-US" sz="800"/>
                      <a:pPr/>
                      <a:t>[IME KATEGORIJE]</a:t>
                    </a:fld>
                    <a:r>
                      <a:rPr lang="en-US" sz="800" baseline="0"/>
                      <a:t>
</a:t>
                    </a:r>
                    <a:fld id="{9E4DC836-9B95-4962-BFEF-331BF8AE2E1B}" type="VALUE">
                      <a:rPr lang="en-US" sz="800" baseline="0"/>
                      <a:pPr/>
                      <a:t>[VREDNOST]</a:t>
                    </a:fld>
                    <a:r>
                      <a:rPr lang="en-US" sz="800" baseline="0"/>
                      <a:t>
</a:t>
                    </a:r>
                    <a:fld id="{21565251-F501-4D10-8EE3-67E071416B34}" type="PERCENTAGE">
                      <a:rPr lang="en-US" sz="800" baseline="0"/>
                      <a:pPr/>
                      <a:t>[ODSTOTEK]</a:t>
                    </a:fld>
                    <a:endParaRPr lang="en-US" sz="800" baseline="0"/>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8.6168150549808725E-2"/>
                  <c:y val="-6.4850843060959796E-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266F966B-28E6-456D-8C41-2958A575A7F8}" type="CATEGORYNAME">
                      <a:rPr lang="en-US" sz="800"/>
                      <a:pPr>
                        <a:defRPr/>
                      </a:pPr>
                      <a:t>[IME KATEGORIJE]</a:t>
                    </a:fld>
                    <a:r>
                      <a:rPr lang="en-US" sz="800" baseline="0"/>
                      <a:t>
</a:t>
                    </a:r>
                    <a:fld id="{74B2FB96-B500-40C5-AC9F-EFC9A4112887}" type="VALUE">
                      <a:rPr lang="en-US" sz="800" baseline="0"/>
                      <a:pPr>
                        <a:defRPr/>
                      </a:pPr>
                      <a:t>[VREDNOST]</a:t>
                    </a:fld>
                    <a:r>
                      <a:rPr lang="en-US" sz="800" baseline="0"/>
                      <a:t>
</a:t>
                    </a:r>
                    <a:fld id="{57620F93-5C85-4316-8E8F-5D11C652EF16}" type="PERCENTAGE">
                      <a:rPr lang="en-US" sz="800" baseline="0"/>
                      <a:pPr>
                        <a:defRPr/>
                      </a:pPr>
                      <a:t>[ODSTOTEK]</a:t>
                    </a:fld>
                    <a:endParaRPr lang="en-US" sz="8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l-SI"/>
                </a:p>
              </c:txPr>
              <c:dLblPos val="bestFit"/>
              <c:showLegendKey val="1"/>
              <c:showVal val="1"/>
              <c:showCatName val="1"/>
              <c:showSerName val="0"/>
              <c:showPercent val="1"/>
              <c:showBubbleSize val="0"/>
              <c:separator>
</c:separator>
              <c:extLst>
                <c:ext xmlns:c15="http://schemas.microsoft.com/office/drawing/2012/chart" uri="{CE6537A1-D6FC-4f65-9D91-7224C49458BB}">
                  <c15:layout>
                    <c:manualLayout>
                      <c:w val="0.16863251570677851"/>
                      <c:h val="0.1153859901753526"/>
                    </c:manualLayout>
                  </c15:layout>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'VRSTE PREKRŠKOV V LETU 2017'!$A$3:$A$5</c:f>
              <c:strCache>
                <c:ptCount val="3"/>
                <c:pt idx="0">
                  <c:v>VOZILO / KRŠITELJ</c:v>
                </c:pt>
                <c:pt idx="1">
                  <c:v>OPOZORILO</c:v>
                </c:pt>
                <c:pt idx="2">
                  <c:v>ZAPUŠČENO</c:v>
                </c:pt>
              </c:strCache>
            </c:strRef>
          </c:cat>
          <c:val>
            <c:numRef>
              <c:f>'VRSTE PREKRŠKOV V LETU 2017'!$B$3:$B$5</c:f>
              <c:numCache>
                <c:formatCode>General</c:formatCode>
                <c:ptCount val="3"/>
                <c:pt idx="0">
                  <c:v>189</c:v>
                </c:pt>
                <c:pt idx="1">
                  <c:v>224</c:v>
                </c:pt>
                <c:pt idx="2">
                  <c:v>23</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771175661865796"/>
          <c:y val="0.80054663643698232"/>
          <c:w val="0.19374228548228856"/>
          <c:h val="0.1537748807663633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sz="1100"/>
              <a:t>ŠTEVILO PREKRŠKOV PO OBČINAH V LETU 2017</a:t>
            </a:r>
          </a:p>
        </c:rich>
      </c:tx>
      <c:layout>
        <c:manualLayout>
          <c:xMode val="edge"/>
          <c:yMode val="edge"/>
          <c:x val="0.44222429712625794"/>
          <c:y val="2.866330667810492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explosion val="12"/>
            <c:spPr>
              <a:solidFill>
                <a:schemeClr val="accent2"/>
              </a:solidFill>
              <a:ln>
                <a:noFill/>
              </a:ln>
              <a:effectLst>
                <a:outerShdw blurRad="254000" sx="102000" sy="102000" algn="ctr" rotWithShape="0">
                  <a:prstClr val="black">
                    <a:alpha val="20000"/>
                  </a:prstClr>
                </a:outerShdw>
              </a:effectLst>
              <a:sp3d/>
            </c:spPr>
          </c:dPt>
          <c:dPt>
            <c:idx val="2"/>
            <c:bubble3D val="0"/>
            <c:explosion val="9"/>
            <c:spPr>
              <a:solidFill>
                <a:schemeClr val="accent3"/>
              </a:solidFill>
              <a:ln>
                <a:noFill/>
              </a:ln>
              <a:effectLst>
                <a:outerShdw blurRad="254000" sx="102000" sy="102000" algn="ctr" rotWithShape="0">
                  <a:prstClr val="black">
                    <a:alpha val="20000"/>
                  </a:prstClr>
                </a:outerShdw>
              </a:effectLst>
              <a:sp3d/>
            </c:spPr>
          </c:dPt>
          <c:dPt>
            <c:idx val="3"/>
            <c:bubble3D val="0"/>
            <c:explosion val="10"/>
            <c:spPr>
              <a:solidFill>
                <a:schemeClr val="accent4"/>
              </a:solidFill>
              <a:ln>
                <a:noFill/>
              </a:ln>
              <a:effectLst>
                <a:outerShdw blurRad="254000" sx="102000" sy="102000" algn="ctr" rotWithShape="0">
                  <a:prstClr val="black">
                    <a:alpha val="20000"/>
                  </a:prstClr>
                </a:outerShdw>
              </a:effectLst>
              <a:sp3d/>
            </c:spPr>
          </c:dPt>
          <c:dLbls>
            <c:dLbl>
              <c:idx val="0"/>
              <c:layout>
                <c:manualLayout>
                  <c:x val="-0.29463645475688094"/>
                  <c:y val="-0.23994811932555124"/>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manualLayout>
                      <c:w val="0.22440397564683501"/>
                      <c:h val="0.12898832684824904"/>
                    </c:manualLayout>
                  </c15:layout>
                </c:ext>
              </c:extLst>
            </c:dLbl>
            <c:dLbl>
              <c:idx val="1"/>
              <c:layout>
                <c:manualLayout>
                  <c:x val="0"/>
                  <c:y val="1.6212710765239887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dLblPos val="outEnd"/>
            <c:showLegendKey val="1"/>
            <c:showVal val="1"/>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'ŠTEVILO PREKRŠKOV PO OBČINAH'!$A$3:$A$6</c:f>
              <c:strCache>
                <c:ptCount val="4"/>
                <c:pt idx="0">
                  <c:v>RAVNE NA KOROŠKEM</c:v>
                </c:pt>
                <c:pt idx="1">
                  <c:v>PREVALJE</c:v>
                </c:pt>
                <c:pt idx="2">
                  <c:v>MEŽICA</c:v>
                </c:pt>
                <c:pt idx="3">
                  <c:v>ČRNA</c:v>
                </c:pt>
              </c:strCache>
            </c:strRef>
          </c:cat>
          <c:val>
            <c:numRef>
              <c:f>'ŠTEVILO PREKRŠKOV PO OBČINAH'!$B$3:$B$6</c:f>
              <c:numCache>
                <c:formatCode>General</c:formatCode>
                <c:ptCount val="4"/>
                <c:pt idx="0">
                  <c:v>343</c:v>
                </c:pt>
                <c:pt idx="1">
                  <c:v>24</c:v>
                </c:pt>
                <c:pt idx="2">
                  <c:v>38</c:v>
                </c:pt>
                <c:pt idx="3">
                  <c:v>31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854624381102685"/>
          <c:y val="0.77152511821236358"/>
          <c:w val="0.24310931721770074"/>
          <c:h val="0.1942247005116578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800" b="1" i="0" u="none" strike="noStrike" kern="1200" baseline="0">
                <a:solidFill>
                  <a:schemeClr val="dk1">
                    <a:lumMod val="75000"/>
                    <a:lumOff val="25000"/>
                  </a:schemeClr>
                </a:solidFill>
                <a:latin typeface="+mn-lt"/>
                <a:ea typeface="+mn-ea"/>
                <a:cs typeface="+mn-cs"/>
              </a:defRPr>
            </a:pPr>
            <a:r>
              <a:rPr lang="sl-SI" sz="1100"/>
              <a:t>VRSTA IN ŠTEVILO PREKRŠKOV ZA </a:t>
            </a:r>
            <a:br>
              <a:rPr lang="sl-SI" sz="1100"/>
            </a:br>
            <a:r>
              <a:rPr lang="sl-SI" sz="1100"/>
              <a:t>OBČINO RAVNE NA KOROŠKEM </a:t>
            </a:r>
          </a:p>
          <a:p>
            <a:pPr>
              <a:defRPr/>
            </a:pPr>
            <a:r>
              <a:rPr lang="sl-SI" sz="1100"/>
              <a:t>V LETU 2017</a:t>
            </a:r>
          </a:p>
        </c:rich>
      </c:tx>
      <c:layout>
        <c:manualLayout>
          <c:xMode val="edge"/>
          <c:yMode val="edge"/>
          <c:x val="0.53967959887367023"/>
          <c:y val="3.3072908687970422E-2"/>
        </c:manualLayout>
      </c:layout>
      <c:overlay val="0"/>
      <c:spPr>
        <a:noFill/>
        <a:ln>
          <a:noFill/>
        </a:ln>
        <a:effectLst/>
      </c:spPr>
      <c:txPr>
        <a:bodyPr rot="0" spcFirstLastPara="1" vertOverflow="ellipsis" vert="horz" wrap="square" anchor="t" anchorCtr="0"/>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522222222222222E-2"/>
          <c:y val="0.18761163194444444"/>
          <c:w val="0.7716304444444444"/>
          <c:h val="0.78813489583333329"/>
        </c:manualLayout>
      </c:layout>
      <c:pie3DChart>
        <c:varyColors val="1"/>
        <c:ser>
          <c:idx val="0"/>
          <c:order val="0"/>
          <c:dPt>
            <c:idx val="0"/>
            <c:bubble3D val="0"/>
            <c:explosion val="7"/>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dPt>
          <c:dPt>
            <c:idx val="1"/>
            <c:bubble3D val="0"/>
            <c:explosion val="17"/>
            <c:spPr>
              <a:solidFill>
                <a:schemeClr val="accent2"/>
              </a:solidFill>
              <a:ln>
                <a:noFill/>
              </a:ln>
              <a:effectLst>
                <a:outerShdw blurRad="254000" sx="102000" sy="102000" algn="ctr" rotWithShape="0">
                  <a:prstClr val="black">
                    <a:alpha val="20000"/>
                  </a:prstClr>
                </a:outerShdw>
              </a:effectLst>
              <a:sp3d/>
            </c:spPr>
          </c:dPt>
          <c:dPt>
            <c:idx val="2"/>
            <c:bubble3D val="0"/>
            <c:explosion val="20"/>
            <c:spPr>
              <a:solidFill>
                <a:schemeClr val="accent3"/>
              </a:solidFill>
              <a:ln>
                <a:noFill/>
              </a:ln>
              <a:effectLst>
                <a:outerShdw blurRad="254000" sx="102000" sy="102000" algn="ctr" rotWithShape="0">
                  <a:prstClr val="black">
                    <a:alpha val="20000"/>
                  </a:prstClr>
                </a:outerShdw>
              </a:effectLst>
              <a:sp3d/>
            </c:spPr>
          </c:dPt>
          <c:dLbls>
            <c:dLbl>
              <c:idx val="0"/>
              <c:layout>
                <c:manualLayout>
                  <c:x val="5.6444444444444443E-2"/>
                  <c:y val="-2.425347222222222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20375737346557171"/>
                  <c:y val="-8.58668566234668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9.7946906963426936E-2"/>
                  <c:y val="5.17512280809256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'VRSTA IN ŠTEVILO PREKRŠKOV PO O'!$A$5:$A$7</c:f>
              <c:strCache>
                <c:ptCount val="3"/>
                <c:pt idx="0">
                  <c:v>VOZILO / KRŠITELJ</c:v>
                </c:pt>
                <c:pt idx="1">
                  <c:v>OPOZORILO</c:v>
                </c:pt>
                <c:pt idx="2">
                  <c:v>ZAPUŠČENO</c:v>
                </c:pt>
              </c:strCache>
            </c:strRef>
          </c:cat>
          <c:val>
            <c:numRef>
              <c:f>'VRSTA IN ŠTEVILO PREKRŠKOV PO O'!$B$5:$B$7</c:f>
              <c:numCache>
                <c:formatCode>General</c:formatCode>
                <c:ptCount val="3"/>
                <c:pt idx="0">
                  <c:v>165</c:v>
                </c:pt>
                <c:pt idx="1">
                  <c:v>158</c:v>
                </c:pt>
                <c:pt idx="2">
                  <c:v>20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l"/>
      <c:layout>
        <c:manualLayout>
          <c:xMode val="edge"/>
          <c:yMode val="edge"/>
          <c:x val="0.73868364493653982"/>
          <c:y val="0.75053948752514887"/>
          <c:w val="0.23840108221766396"/>
          <c:h val="0.206430902777777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sz="1100"/>
              <a:t>VRSTA IN ŠTEVILO PREKRŠKOV ZA </a:t>
            </a:r>
            <a:br>
              <a:rPr lang="sl-SI" sz="1100"/>
            </a:br>
            <a:r>
              <a:rPr lang="sl-SI" sz="1100"/>
              <a:t>OBČINO PREVALJE</a:t>
            </a:r>
          </a:p>
          <a:p>
            <a:pPr>
              <a:defRPr/>
            </a:pPr>
            <a:r>
              <a:rPr lang="sl-SI" sz="1100"/>
              <a:t>V LETU 2017</a:t>
            </a:r>
          </a:p>
          <a:p>
            <a:pPr>
              <a:defRPr/>
            </a:pPr>
            <a:endParaRPr lang="sl-SI"/>
          </a:p>
        </c:rich>
      </c:tx>
      <c:layout>
        <c:manualLayout>
          <c:xMode val="edge"/>
          <c:yMode val="edge"/>
          <c:x val="0.56741387718692027"/>
          <c:y val="2.64583780140322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522222222222222E-2"/>
          <c:y val="0.18761163194444444"/>
          <c:w val="0.7716304444444444"/>
          <c:h val="0.78813489583333329"/>
        </c:manualLayout>
      </c:layout>
      <c:pie3DChart>
        <c:varyColors val="1"/>
        <c:ser>
          <c:idx val="0"/>
          <c:order val="0"/>
          <c:explosion val="5"/>
          <c:dPt>
            <c:idx val="0"/>
            <c:bubble3D val="0"/>
            <c:explosion val="13"/>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explosion val="25"/>
            <c:spPr>
              <a:solidFill>
                <a:schemeClr val="accent3"/>
              </a:solidFill>
              <a:ln>
                <a:noFill/>
              </a:ln>
              <a:effectLst>
                <a:outerShdw blurRad="254000" sx="102000" sy="102000" algn="ctr" rotWithShape="0">
                  <a:prstClr val="black">
                    <a:alpha val="20000"/>
                  </a:prstClr>
                </a:outerShdw>
              </a:effectLst>
              <a:sp3d/>
            </c:spPr>
          </c:dPt>
          <c:dLbls>
            <c:dLbl>
              <c:idx val="0"/>
              <c:layout>
                <c:manualLayout>
                  <c:x val="6.1139089639938797E-2"/>
                  <c:y val="7.8477945606993615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1193682489035278"/>
                  <c:y val="8.4053330882277854E-3"/>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dLblPos val="ctr"/>
            <c:showLegendKey val="1"/>
            <c:showVal val="1"/>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'VRSTA IN ŠTEVILO PREKRŠKOV PO O'!$A$14:$A$16</c:f>
              <c:strCache>
                <c:ptCount val="3"/>
                <c:pt idx="0">
                  <c:v>VOZILO / KRŠITELJ</c:v>
                </c:pt>
                <c:pt idx="1">
                  <c:v>OPOZORILO</c:v>
                </c:pt>
                <c:pt idx="2">
                  <c:v>ZAPUŠČENO</c:v>
                </c:pt>
              </c:strCache>
            </c:strRef>
          </c:cat>
          <c:val>
            <c:numRef>
              <c:f>'VRSTA IN ŠTEVILO PREKRŠKOV PO O'!$B$14:$B$16</c:f>
              <c:numCache>
                <c:formatCode>General</c:formatCode>
                <c:ptCount val="3"/>
                <c:pt idx="0">
                  <c:v>5</c:v>
                </c:pt>
                <c:pt idx="1">
                  <c:v>18</c:v>
                </c:pt>
                <c:pt idx="2">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7114609039883086"/>
          <c:y val="0.77593803935986616"/>
          <c:w val="0.20511112581515545"/>
          <c:h val="0.169987591531603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400" b="1" i="0" u="none" strike="noStrike" kern="1200" baseline="0">
                <a:solidFill>
                  <a:schemeClr val="dk1">
                    <a:lumMod val="75000"/>
                    <a:lumOff val="25000"/>
                  </a:schemeClr>
                </a:solidFill>
                <a:latin typeface="+mn-lt"/>
                <a:ea typeface="+mn-ea"/>
                <a:cs typeface="+mn-cs"/>
              </a:defRPr>
            </a:pPr>
            <a:r>
              <a:rPr lang="sl-SI" sz="1100" b="1" i="0" baseline="0">
                <a:effectLst/>
                <a:latin typeface="+mn-lt"/>
              </a:rPr>
              <a:t>VRSTA IN ŠTEVILO PREKRŠKOV ZA </a:t>
            </a:r>
            <a:br>
              <a:rPr lang="sl-SI" sz="1100" b="1" i="0" baseline="0">
                <a:effectLst/>
                <a:latin typeface="+mn-lt"/>
              </a:rPr>
            </a:br>
            <a:r>
              <a:rPr lang="sl-SI" sz="1100" b="1" i="0" baseline="0">
                <a:effectLst/>
                <a:latin typeface="+mn-lt"/>
              </a:rPr>
              <a:t>OBČINO MEŽICA</a:t>
            </a:r>
            <a:endParaRPr lang="sl-SI" sz="1100">
              <a:effectLst/>
              <a:latin typeface="+mn-lt"/>
            </a:endParaRPr>
          </a:p>
          <a:p>
            <a:pPr>
              <a:defRPr sz="1400"/>
            </a:pPr>
            <a:r>
              <a:rPr lang="sl-SI" sz="1100" b="1" i="0" baseline="0">
                <a:effectLst/>
                <a:latin typeface="+mn-lt"/>
              </a:rPr>
              <a:t>V LETU 2017</a:t>
            </a:r>
            <a:endParaRPr lang="sl-SI" sz="1100">
              <a:effectLst/>
              <a:latin typeface="+mn-lt"/>
            </a:endParaRPr>
          </a:p>
        </c:rich>
      </c:tx>
      <c:layout>
        <c:manualLayout>
          <c:xMode val="edge"/>
          <c:yMode val="edge"/>
          <c:x val="0.62410009206365546"/>
          <c:y val="3.5277837352043054E-2"/>
        </c:manualLayout>
      </c:layout>
      <c:overlay val="0"/>
      <c:spPr>
        <a:noFill/>
        <a:ln>
          <a:noFill/>
        </a:ln>
        <a:effectLst/>
      </c:spPr>
      <c:txPr>
        <a:bodyPr rot="0" spcFirstLastPara="1" vertOverflow="ellipsis" vert="horz" wrap="square" anchor="t" anchorCtr="0"/>
        <a:lstStyle/>
        <a:p>
          <a:pPr>
            <a:defRPr sz="14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522222222222222E-2"/>
          <c:y val="0.18761163194444444"/>
          <c:w val="0.7716304444444444"/>
          <c:h val="0.78813489583333329"/>
        </c:manualLayout>
      </c:layout>
      <c:pie3DChart>
        <c:varyColors val="1"/>
        <c:ser>
          <c:idx val="0"/>
          <c:order val="0"/>
          <c:dPt>
            <c:idx val="0"/>
            <c:bubble3D val="0"/>
            <c:explosion val="7"/>
            <c:spPr>
              <a:solidFill>
                <a:schemeClr val="accent1"/>
              </a:solidFill>
              <a:ln>
                <a:noFill/>
              </a:ln>
              <a:effectLst>
                <a:outerShdw blurRad="254000" sx="102000" sy="102000" algn="ctr" rotWithShape="0">
                  <a:prstClr val="black">
                    <a:alpha val="20000"/>
                  </a:prstClr>
                </a:outerShdw>
              </a:effectLst>
              <a:sp3d/>
            </c:spPr>
          </c:dPt>
          <c:dPt>
            <c:idx val="1"/>
            <c:bubble3D val="0"/>
            <c:explosion val="17"/>
            <c:spPr>
              <a:solidFill>
                <a:schemeClr val="accent2"/>
              </a:solidFill>
              <a:ln>
                <a:noFill/>
              </a:ln>
              <a:effectLst>
                <a:outerShdw blurRad="254000" sx="102000" sy="102000" algn="ctr" rotWithShape="0">
                  <a:prstClr val="black">
                    <a:alpha val="20000"/>
                  </a:prstClr>
                </a:outerShdw>
              </a:effectLst>
              <a:sp3d/>
            </c:spPr>
          </c:dPt>
          <c:dPt>
            <c:idx val="2"/>
            <c:bubble3D val="0"/>
            <c:explosion val="20"/>
            <c:spPr>
              <a:solidFill>
                <a:schemeClr val="accent3"/>
              </a:solidFill>
              <a:ln>
                <a:noFill/>
              </a:ln>
              <a:effectLst>
                <a:outerShdw blurRad="254000" sx="102000" sy="102000" algn="ctr" rotWithShape="0">
                  <a:prstClr val="black">
                    <a:alpha val="20000"/>
                  </a:prstClr>
                </a:outerShdw>
              </a:effectLst>
              <a:sp3d/>
            </c:spPr>
          </c:dPt>
          <c:dLbls>
            <c:dLbl>
              <c:idx val="0"/>
              <c:layout>
                <c:manualLayout>
                  <c:x val="9.794249575012258E-2"/>
                  <c:y val="6.978027308843201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7.8850764569461496E-2"/>
                  <c:y val="-0.22489583014185496"/>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9.1722222222222219E-2"/>
                  <c:y val="-6.6145833333333334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'VRSTA IN ŠTEVILO PREKRŠKOV PO O'!$A$23:$A$25</c:f>
              <c:strCache>
                <c:ptCount val="3"/>
                <c:pt idx="0">
                  <c:v>VOZILO / KRŠITELJ</c:v>
                </c:pt>
                <c:pt idx="1">
                  <c:v>OPOZORILO</c:v>
                </c:pt>
                <c:pt idx="2">
                  <c:v>ZAPUŠČENO</c:v>
                </c:pt>
              </c:strCache>
            </c:strRef>
          </c:cat>
          <c:val>
            <c:numRef>
              <c:f>'VRSTA IN ŠTEVILO PREKRŠKOV PO O'!$B$23:$B$25</c:f>
              <c:numCache>
                <c:formatCode>General</c:formatCode>
                <c:ptCount val="3"/>
                <c:pt idx="0">
                  <c:v>8</c:v>
                </c:pt>
                <c:pt idx="1">
                  <c:v>28</c:v>
                </c:pt>
                <c:pt idx="2">
                  <c:v>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l"/>
      <c:layout>
        <c:manualLayout>
          <c:xMode val="edge"/>
          <c:yMode val="edge"/>
          <c:x val="0.77810682161461842"/>
          <c:y val="0.7472969453721009"/>
          <c:w val="0.19897790553958536"/>
          <c:h val="0.206430902777777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sz="1100"/>
              <a:t>VRSTA IN ŠTEVILO PREKRŠKOV ZA </a:t>
            </a:r>
            <a:br>
              <a:rPr lang="sl-SI" sz="1100"/>
            </a:br>
            <a:r>
              <a:rPr lang="sl-SI" sz="1100"/>
              <a:t>OBČINO ČRNA</a:t>
            </a:r>
          </a:p>
          <a:p>
            <a:pPr>
              <a:defRPr/>
            </a:pPr>
            <a:r>
              <a:rPr lang="sl-SI" sz="1100"/>
              <a:t>V LETU 2017</a:t>
            </a:r>
          </a:p>
        </c:rich>
      </c:tx>
      <c:layout>
        <c:manualLayout>
          <c:xMode val="edge"/>
          <c:yMode val="edge"/>
          <c:x val="0.5628508888888889"/>
          <c:y val="3.748263888888889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522222222222222E-2"/>
          <c:y val="0.18761163194444444"/>
          <c:w val="0.7716304444444444"/>
          <c:h val="0.78813489583333329"/>
        </c:manualLayout>
      </c:layout>
      <c:pie3DChart>
        <c:varyColors val="1"/>
        <c:ser>
          <c:idx val="0"/>
          <c:order val="0"/>
          <c:dPt>
            <c:idx val="0"/>
            <c:bubble3D val="0"/>
            <c:explosion val="18"/>
            <c:spPr>
              <a:solidFill>
                <a:schemeClr val="accent1"/>
              </a:solidFill>
              <a:ln>
                <a:noFill/>
              </a:ln>
              <a:effectLst>
                <a:outerShdw blurRad="254000" sx="102000" sy="102000" algn="ctr" rotWithShape="0">
                  <a:prstClr val="black">
                    <a:alpha val="20000"/>
                  </a:prstClr>
                </a:outerShdw>
              </a:effectLst>
              <a:sp3d/>
            </c:spPr>
          </c:dPt>
          <c:dPt>
            <c:idx val="1"/>
            <c:bubble3D val="0"/>
            <c:explosion val="17"/>
            <c:spPr>
              <a:solidFill>
                <a:schemeClr val="accent2"/>
              </a:solidFill>
              <a:ln>
                <a:noFill/>
              </a:ln>
              <a:effectLst>
                <a:outerShdw blurRad="254000" sx="102000" sy="102000" algn="ctr" rotWithShape="0">
                  <a:prstClr val="black">
                    <a:alpha val="20000"/>
                  </a:prstClr>
                </a:outerShdw>
              </a:effectLst>
              <a:sp3d/>
            </c:spPr>
          </c:dPt>
          <c:dPt>
            <c:idx val="2"/>
            <c:bubble3D val="0"/>
            <c:explosion val="20"/>
            <c:spPr>
              <a:solidFill>
                <a:schemeClr val="accent3"/>
              </a:solidFill>
              <a:ln>
                <a:noFill/>
              </a:ln>
              <a:effectLst>
                <a:outerShdw blurRad="254000" sx="102000" sy="102000" algn="ctr" rotWithShape="0">
                  <a:prstClr val="black">
                    <a:alpha val="20000"/>
                  </a:prstClr>
                </a:outerShdw>
              </a:effectLst>
              <a:sp3d/>
            </c:spPr>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noAutofit/>
                </a:bodyPr>
                <a:lstStyle/>
                <a:p>
                  <a:pPr>
                    <a:defRPr sz="800" b="1" i="0" u="none" strike="noStrike" kern="1200" baseline="0">
                      <a:solidFill>
                        <a:schemeClr val="lt1"/>
                      </a:solidFill>
                      <a:latin typeface="+mn-lt"/>
                      <a:ea typeface="+mn-ea"/>
                      <a:cs typeface="+mn-cs"/>
                    </a:defRPr>
                  </a:pPr>
                  <a:endParaRPr lang="sl-SI"/>
                </a:p>
              </c:txPr>
              <c:dLblPos val="ctr"/>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dLbl>
              <c:idx val="1"/>
              <c:dLblPos val="ctr"/>
              <c:showLegendKey val="0"/>
              <c:showVal val="1"/>
              <c:showCatName val="1"/>
              <c:showSerName val="0"/>
              <c:showPercent val="1"/>
              <c:showBubbleSize val="0"/>
              <c:separator>
</c:separator>
              <c:extLst>
                <c:ext xmlns:c15="http://schemas.microsoft.com/office/drawing/2012/chart" uri="{CE6537A1-D6FC-4f65-9D91-7224C49458BB}"/>
              </c:extLst>
            </c:dLbl>
            <c:dLbl>
              <c:idx val="2"/>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'VRSTA IN ŠTEVILO PREKRŠKOV PO O'!$A$32:$A$34</c:f>
              <c:strCache>
                <c:ptCount val="3"/>
                <c:pt idx="0">
                  <c:v>VOZILO / KRŠITELJ</c:v>
                </c:pt>
                <c:pt idx="1">
                  <c:v>OPOZORILO</c:v>
                </c:pt>
                <c:pt idx="2">
                  <c:v>ZAPUŠČENO</c:v>
                </c:pt>
              </c:strCache>
            </c:strRef>
          </c:cat>
          <c:val>
            <c:numRef>
              <c:f>'VRSTA IN ŠTEVILO PREKRŠKOV PO O'!$B$32:$B$34</c:f>
              <c:numCache>
                <c:formatCode>General</c:formatCode>
                <c:ptCount val="3"/>
                <c:pt idx="0">
                  <c:v>11</c:v>
                </c:pt>
                <c:pt idx="1">
                  <c:v>20</c:v>
                </c:pt>
                <c:pt idx="2">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556282588859401"/>
          <c:y val="0.7728507307209167"/>
          <c:w val="0.21756055002928557"/>
          <c:h val="0.176472675837699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AFEDCBF344443BA36756A7F4D979A"/>
        <w:category>
          <w:name w:val="Splošno"/>
          <w:gallery w:val="placeholder"/>
        </w:category>
        <w:types>
          <w:type w:val="bbPlcHdr"/>
        </w:types>
        <w:behaviors>
          <w:behavior w:val="content"/>
        </w:behaviors>
        <w:guid w:val="{46756829-2762-4368-921E-18D6347C3081}"/>
      </w:docPartPr>
      <w:docPartBody>
        <w:p w:rsidR="001D5044" w:rsidRDefault="00C932B4">
          <w:pPr>
            <w:pStyle w:val="2DEAFEDCBF344443BA36756A7F4D979A"/>
          </w:pPr>
          <w:r>
            <w:rPr>
              <w:sz w:val="16"/>
              <w:szCs w:val="16"/>
            </w:rPr>
            <w:t>[Izberite datum]</w:t>
          </w:r>
        </w:p>
      </w:docPartBody>
    </w:docPart>
    <w:docPart>
      <w:docPartPr>
        <w:name w:val="595318AA7FA543C1BA95C030B46577A8"/>
        <w:category>
          <w:name w:val="Splošno"/>
          <w:gallery w:val="placeholder"/>
        </w:category>
        <w:types>
          <w:type w:val="bbPlcHdr"/>
        </w:types>
        <w:behaviors>
          <w:behavior w:val="content"/>
        </w:behaviors>
        <w:guid w:val="{CF84DF66-C342-433C-91A9-3D8E88C451CA}"/>
      </w:docPartPr>
      <w:docPartBody>
        <w:p w:rsidR="001D5044" w:rsidRDefault="00C932B4">
          <w:pPr>
            <w:pStyle w:val="595318AA7FA543C1BA95C030B46577A8"/>
          </w:pPr>
          <w:r>
            <w:rPr>
              <w:caps/>
              <w:color w:val="FFFFFF" w:themeColor="background1"/>
              <w:sz w:val="44"/>
              <w:szCs w:val="44"/>
            </w:rPr>
            <w:t>[Vnesite ime]</w:t>
          </w:r>
        </w:p>
      </w:docPartBody>
    </w:docPart>
    <w:docPart>
      <w:docPartPr>
        <w:name w:val="3377037552F04AB28455CE797F0099A3"/>
        <w:category>
          <w:name w:val="Splošno"/>
          <w:gallery w:val="placeholder"/>
        </w:category>
        <w:types>
          <w:type w:val="bbPlcHdr"/>
        </w:types>
        <w:behaviors>
          <w:behavior w:val="content"/>
        </w:behaviors>
        <w:guid w:val="{773CC0CC-FBE8-40C2-8958-E1B476663204}"/>
      </w:docPartPr>
      <w:docPartBody>
        <w:p w:rsidR="001D5044" w:rsidRDefault="00C932B4">
          <w:pPr>
            <w:pStyle w:val="3377037552F04AB28455CE797F0099A3"/>
          </w:pPr>
          <w:r>
            <w:rPr>
              <w:color w:val="FFFFFF" w:themeColor="background1"/>
            </w:rPr>
            <w:t>[Vnesite naslov]</w:t>
          </w:r>
        </w:p>
      </w:docPartBody>
    </w:docPart>
    <w:docPart>
      <w:docPartPr>
        <w:name w:val="36E705A1D559486B9751E61570BE6164"/>
        <w:category>
          <w:name w:val="Splošno"/>
          <w:gallery w:val="placeholder"/>
        </w:category>
        <w:types>
          <w:type w:val="bbPlcHdr"/>
        </w:types>
        <w:behaviors>
          <w:behavior w:val="content"/>
        </w:behaviors>
        <w:guid w:val="{4B4E05EE-9841-4920-A6A7-77C037C59B63}"/>
      </w:docPartPr>
      <w:docPartBody>
        <w:p w:rsidR="001D5044" w:rsidRDefault="00C932B4">
          <w:pPr>
            <w:pStyle w:val="36E705A1D559486B9751E61570BE6164"/>
          </w:pPr>
          <w:r>
            <w:rPr>
              <w:color w:val="FFFFFF" w:themeColor="background1"/>
            </w:rPr>
            <w:t>[Vnesite telefonsko številko]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Schoolbook">
    <w:altName w:val="Century"/>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90A73"/>
    <w:rsid w:val="001D5044"/>
    <w:rsid w:val="00243034"/>
    <w:rsid w:val="00266178"/>
    <w:rsid w:val="002E21C0"/>
    <w:rsid w:val="00585E52"/>
    <w:rsid w:val="008B5EF0"/>
    <w:rsid w:val="008D2088"/>
    <w:rsid w:val="00922E19"/>
    <w:rsid w:val="00946763"/>
    <w:rsid w:val="00A15F3F"/>
    <w:rsid w:val="00B27A60"/>
    <w:rsid w:val="00B50218"/>
    <w:rsid w:val="00BA3BCE"/>
    <w:rsid w:val="00C07C1C"/>
    <w:rsid w:val="00C2094E"/>
    <w:rsid w:val="00C932B4"/>
    <w:rsid w:val="00D90A73"/>
    <w:rsid w:val="00FA0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676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7CF7B3AAA01409AA54F73237004A351">
    <w:name w:val="27CF7B3AAA01409AA54F73237004A351"/>
    <w:rsid w:val="00946763"/>
  </w:style>
  <w:style w:type="paragraph" w:customStyle="1" w:styleId="EF4FCBCB85334D819D17CB30EE5EE1CF">
    <w:name w:val="EF4FCBCB85334D819D17CB30EE5EE1CF"/>
    <w:rsid w:val="00946763"/>
  </w:style>
  <w:style w:type="paragraph" w:customStyle="1" w:styleId="C8DC2828A07347E9848DB7C1D496E5B0">
    <w:name w:val="C8DC2828A07347E9848DB7C1D496E5B0"/>
    <w:rsid w:val="00946763"/>
  </w:style>
  <w:style w:type="paragraph" w:customStyle="1" w:styleId="E539FC6E90E64F7BA5C0F8639133C6CE">
    <w:name w:val="E539FC6E90E64F7BA5C0F8639133C6CE"/>
    <w:rsid w:val="00946763"/>
  </w:style>
  <w:style w:type="paragraph" w:customStyle="1" w:styleId="BE004D1F184340758954080D4B43052D">
    <w:name w:val="BE004D1F184340758954080D4B43052D"/>
    <w:rsid w:val="00946763"/>
  </w:style>
  <w:style w:type="paragraph" w:customStyle="1" w:styleId="ECEC0EE08FD1467B9201CA2BC22CA3CD">
    <w:name w:val="ECEC0EE08FD1467B9201CA2BC22CA3CD"/>
    <w:rsid w:val="00946763"/>
  </w:style>
  <w:style w:type="paragraph" w:customStyle="1" w:styleId="A521B2900FA44EAC8679E3D146E625D6">
    <w:name w:val="A521B2900FA44EAC8679E3D146E625D6"/>
    <w:rsid w:val="00946763"/>
  </w:style>
  <w:style w:type="paragraph" w:customStyle="1" w:styleId="A38FED4A26054D56ABD2FF33A3E4AC01">
    <w:name w:val="A38FED4A26054D56ABD2FF33A3E4AC01"/>
    <w:rsid w:val="00946763"/>
  </w:style>
  <w:style w:type="paragraph" w:customStyle="1" w:styleId="C13F1C3483284C4B93B71DB18DC99593">
    <w:name w:val="C13F1C3483284C4B93B71DB18DC99593"/>
    <w:rsid w:val="00946763"/>
  </w:style>
  <w:style w:type="paragraph" w:customStyle="1" w:styleId="2DEAFEDCBF344443BA36756A7F4D979A">
    <w:name w:val="2DEAFEDCBF344443BA36756A7F4D979A"/>
    <w:rsid w:val="00946763"/>
  </w:style>
  <w:style w:type="paragraph" w:customStyle="1" w:styleId="595318AA7FA543C1BA95C030B46577A8">
    <w:name w:val="595318AA7FA543C1BA95C030B46577A8"/>
    <w:rsid w:val="00946763"/>
  </w:style>
  <w:style w:type="paragraph" w:customStyle="1" w:styleId="3377037552F04AB28455CE797F0099A3">
    <w:name w:val="3377037552F04AB28455CE797F0099A3"/>
    <w:rsid w:val="00946763"/>
  </w:style>
  <w:style w:type="paragraph" w:customStyle="1" w:styleId="36E705A1D559486B9751E61570BE6164">
    <w:name w:val="36E705A1D559486B9751E61570BE6164"/>
    <w:rsid w:val="00946763"/>
  </w:style>
  <w:style w:type="paragraph" w:customStyle="1" w:styleId="AD7DA03B36954899AF7CD9AE38DD9737">
    <w:name w:val="AD7DA03B36954899AF7CD9AE38DD9737"/>
    <w:rsid w:val="00946763"/>
  </w:style>
  <w:style w:type="paragraph" w:customStyle="1" w:styleId="49338E68EBF947B299D408A4E9E389B9">
    <w:name w:val="49338E68EBF947B299D408A4E9E389B9"/>
    <w:rsid w:val="00946763"/>
  </w:style>
  <w:style w:type="paragraph" w:customStyle="1" w:styleId="EF19AA0A60FF4DC9850E05E9E0831C5A">
    <w:name w:val="EF19AA0A60FF4DC9850E05E9E0831C5A"/>
    <w:rsid w:val="00946763"/>
  </w:style>
  <w:style w:type="paragraph" w:customStyle="1" w:styleId="5FED1D9EFD824CBBB7934944955B69FA">
    <w:name w:val="5FED1D9EFD824CBBB7934944955B69FA"/>
    <w:rsid w:val="00946763"/>
  </w:style>
  <w:style w:type="paragraph" w:customStyle="1" w:styleId="2148B83E13A14CBD8F4928F9CCC999B7">
    <w:name w:val="2148B83E13A14CBD8F4928F9CCC999B7"/>
    <w:rsid w:val="00946763"/>
  </w:style>
  <w:style w:type="paragraph" w:customStyle="1" w:styleId="C2638D119EEF4B189BB984F703DF82AC">
    <w:name w:val="C2638D119EEF4B189BB984F703DF82AC"/>
    <w:rsid w:val="00D90A73"/>
  </w:style>
  <w:style w:type="paragraph" w:customStyle="1" w:styleId="0B209089F20B4F04BCD981784457A864">
    <w:name w:val="0B209089F20B4F04BCD981784457A864"/>
    <w:rsid w:val="00D90A73"/>
  </w:style>
  <w:style w:type="paragraph" w:customStyle="1" w:styleId="F42F5CD5803243599E88665B6793FB86">
    <w:name w:val="F42F5CD5803243599E88665B6793FB86"/>
    <w:rsid w:val="00D90A73"/>
  </w:style>
  <w:style w:type="paragraph" w:customStyle="1" w:styleId="B0E1820653DC42C78F25C1010D311851">
    <w:name w:val="B0E1820653DC42C78F25C1010D311851"/>
    <w:rsid w:val="00D90A73"/>
  </w:style>
  <w:style w:type="paragraph" w:customStyle="1" w:styleId="1590B4367F364609BCA2FFF191F42D90">
    <w:name w:val="1590B4367F364609BCA2FFF191F42D90"/>
    <w:rsid w:val="00D90A73"/>
  </w:style>
  <w:style w:type="paragraph" w:customStyle="1" w:styleId="A75224AEC1294A398811507BB880E15B">
    <w:name w:val="A75224AEC1294A398811507BB880E15B"/>
    <w:rsid w:val="00D90A73"/>
  </w:style>
  <w:style w:type="paragraph" w:customStyle="1" w:styleId="068E062D1E6A454A82092ECB31EA8141">
    <w:name w:val="068E062D1E6A454A82092ECB31EA8141"/>
    <w:rsid w:val="00D90A73"/>
  </w:style>
  <w:style w:type="paragraph" w:customStyle="1" w:styleId="302CC336018D4A189937A5878F95515C">
    <w:name w:val="302CC336018D4A189937A5878F95515C"/>
    <w:rsid w:val="00D90A73"/>
  </w:style>
  <w:style w:type="paragraph" w:customStyle="1" w:styleId="853680E9B54D463CB06E39604D718BB3">
    <w:name w:val="853680E9B54D463CB06E39604D718BB3"/>
    <w:rsid w:val="00D90A73"/>
  </w:style>
  <w:style w:type="paragraph" w:customStyle="1" w:styleId="1F7D74195EAD481289EBD64634D18DA5">
    <w:name w:val="1F7D74195EAD481289EBD64634D18DA5"/>
    <w:rsid w:val="00D90A73"/>
  </w:style>
  <w:style w:type="paragraph" w:customStyle="1" w:styleId="8F43561DDEEF4827A29666C8BC2138FB">
    <w:name w:val="8F43561DDEEF4827A29666C8BC2138FB"/>
    <w:rsid w:val="00D90A73"/>
  </w:style>
  <w:style w:type="paragraph" w:customStyle="1" w:styleId="D8061E268BE046398B4AAF0E7AD2E9D1">
    <w:name w:val="D8061E268BE046398B4AAF0E7AD2E9D1"/>
    <w:rsid w:val="00D90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2017-01-09T00:00:00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3.xml><?xml version="1.0" encoding="utf-8"?>
<ds:datastoreItem xmlns:ds="http://schemas.openxmlformats.org/officeDocument/2006/customXml" ds:itemID="{726C3C0F-9EF4-4A1B-9AC4-838BE262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OrielResume</Template>
  <TotalTime>1</TotalTime>
  <Pages>16</Pages>
  <Words>3477</Words>
  <Characters>19819</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LETNO POROČILO O DELU ZA LETO 2016</vt:lpstr>
      <vt:lpstr>2005</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O DELU ZA LETO 2016</dc:title>
  <dc:subject/>
  <dc:creator>MEDOBČINSKO REDARSTVO OBČIN MEŽIŠKE DOLINE</dc:creator>
  <cp:keywords/>
  <dc:description/>
  <cp:lastModifiedBy>Irena</cp:lastModifiedBy>
  <cp:revision>2</cp:revision>
  <cp:lastPrinted>2018-01-10T13:14:00Z</cp:lastPrinted>
  <dcterms:created xsi:type="dcterms:W3CDTF">2018-01-17T11:23:00Z</dcterms:created>
  <dcterms:modified xsi:type="dcterms:W3CDTF">2018-01-17T11:23:00Z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1060</vt:i4>
  </property>
  <property fmtid="{D5CDD505-2E9C-101B-9397-08002B2CF9AE}" pid="3" name="_Version">
    <vt:lpwstr>0809</vt:lpwstr>
  </property>
</Properties>
</file>